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9" w:rsidRDefault="006861D9" w:rsidP="00CC54EF"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第四届安徽最美教师推荐表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23"/>
        <w:gridCol w:w="649"/>
        <w:gridCol w:w="791"/>
        <w:gridCol w:w="1259"/>
        <w:gridCol w:w="695"/>
        <w:gridCol w:w="205"/>
        <w:gridCol w:w="1205"/>
        <w:gridCol w:w="110"/>
        <w:gridCol w:w="1266"/>
        <w:gridCol w:w="1842"/>
        <w:gridCol w:w="19"/>
      </w:tblGrid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片</w:t>
            </w: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从教年限</w:t>
            </w:r>
          </w:p>
        </w:tc>
        <w:tc>
          <w:tcPr>
            <w:tcW w:w="1440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联系方式</w:t>
            </w:r>
          </w:p>
        </w:tc>
        <w:tc>
          <w:tcPr>
            <w:tcW w:w="3481" w:type="dxa"/>
            <w:gridSpan w:val="5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6180" w:type="dxa"/>
            <w:gridSpan w:val="8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8041" w:type="dxa"/>
            <w:gridSpan w:val="10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现任职务</w:t>
            </w:r>
          </w:p>
        </w:tc>
        <w:tc>
          <w:tcPr>
            <w:tcW w:w="2699" w:type="dxa"/>
            <w:gridSpan w:val="3"/>
            <w:vAlign w:val="center"/>
          </w:tcPr>
          <w:p w:rsidR="006861D9" w:rsidRDefault="006861D9" w:rsidP="00B16D0A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6861D9" w:rsidRDefault="006861D9" w:rsidP="00B16D0A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专业技术职务</w:t>
            </w:r>
          </w:p>
        </w:tc>
        <w:tc>
          <w:tcPr>
            <w:tcW w:w="3127" w:type="dxa"/>
            <w:gridSpan w:val="3"/>
            <w:vAlign w:val="center"/>
          </w:tcPr>
          <w:p w:rsidR="006861D9" w:rsidRDefault="006861D9" w:rsidP="00B16D0A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hRule="exact" w:val="624"/>
          <w:jc w:val="center"/>
        </w:trPr>
        <w:tc>
          <w:tcPr>
            <w:tcW w:w="2633" w:type="dxa"/>
            <w:gridSpan w:val="4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详细通讯地址</w:t>
            </w:r>
          </w:p>
        </w:tc>
        <w:tc>
          <w:tcPr>
            <w:tcW w:w="6601" w:type="dxa"/>
            <w:gridSpan w:val="8"/>
            <w:vAlign w:val="center"/>
          </w:tcPr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val="3176"/>
          <w:jc w:val="center"/>
        </w:trPr>
        <w:tc>
          <w:tcPr>
            <w:tcW w:w="570" w:type="dxa"/>
            <w:vMerge w:val="restart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个</w:t>
            </w:r>
          </w:p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人</w:t>
            </w:r>
          </w:p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简</w:t>
            </w:r>
          </w:p>
          <w:p w:rsidR="006861D9" w:rsidRDefault="006861D9" w:rsidP="00B16D0A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学习经历</w:t>
            </w:r>
          </w:p>
        </w:tc>
        <w:tc>
          <w:tcPr>
            <w:tcW w:w="8041" w:type="dxa"/>
            <w:gridSpan w:val="10"/>
          </w:tcPr>
          <w:p w:rsidR="006861D9" w:rsidRDefault="006861D9" w:rsidP="00B16D0A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val="3956"/>
          <w:jc w:val="center"/>
        </w:trPr>
        <w:tc>
          <w:tcPr>
            <w:tcW w:w="570" w:type="dxa"/>
            <w:vMerge/>
            <w:vAlign w:val="center"/>
          </w:tcPr>
          <w:p w:rsidR="006861D9" w:rsidRDefault="006861D9" w:rsidP="00B16D0A">
            <w:pPr>
              <w:adjustRightInd w:val="0"/>
              <w:snapToGrid w:val="0"/>
              <w:spacing w:line="440" w:lineRule="exact"/>
            </w:pPr>
          </w:p>
        </w:tc>
        <w:tc>
          <w:tcPr>
            <w:tcW w:w="623" w:type="dxa"/>
            <w:vAlign w:val="center"/>
          </w:tcPr>
          <w:p w:rsidR="006861D9" w:rsidRDefault="006861D9" w:rsidP="00B16D0A"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工作经历</w:t>
            </w:r>
          </w:p>
        </w:tc>
        <w:tc>
          <w:tcPr>
            <w:tcW w:w="8041" w:type="dxa"/>
            <w:gridSpan w:val="10"/>
          </w:tcPr>
          <w:p w:rsidR="006861D9" w:rsidRDefault="006861D9" w:rsidP="00B16D0A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val="30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何时何</w:t>
            </w: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地受过</w:t>
            </w: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何奖励</w:t>
            </w:r>
          </w:p>
        </w:tc>
        <w:tc>
          <w:tcPr>
            <w:tcW w:w="8041" w:type="dxa"/>
            <w:gridSpan w:val="10"/>
          </w:tcPr>
          <w:p w:rsidR="006861D9" w:rsidRDefault="006861D9" w:rsidP="00B16D0A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trHeight w:val="9524"/>
          <w:jc w:val="center"/>
        </w:trPr>
        <w:tc>
          <w:tcPr>
            <w:tcW w:w="1193" w:type="dxa"/>
            <w:gridSpan w:val="2"/>
            <w:vAlign w:val="center"/>
          </w:tcPr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简要</w:t>
            </w: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事迹</w:t>
            </w: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B16D0A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材料</w:t>
            </w:r>
          </w:p>
        </w:tc>
        <w:tc>
          <w:tcPr>
            <w:tcW w:w="8041" w:type="dxa"/>
            <w:gridSpan w:val="10"/>
          </w:tcPr>
          <w:p w:rsidR="006861D9" w:rsidRDefault="006861D9" w:rsidP="006861D9">
            <w:pPr>
              <w:spacing w:line="400" w:lineRule="exact"/>
              <w:ind w:rightChars="-94" w:right="316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样例：</w:t>
            </w: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姓名，性别，民族，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 w:hint="eastAsia"/>
                <w:sz w:val="24"/>
              </w:rPr>
              <w:t>月生，（政治面貌），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 w:hint="eastAsia"/>
                <w:sz w:val="24"/>
              </w:rPr>
              <w:t>市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 w:hint="eastAsia"/>
                <w:sz w:val="24"/>
              </w:rPr>
              <w:t>县（区、市）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 w:hint="eastAsia"/>
                <w:sz w:val="24"/>
              </w:rPr>
              <w:t>学校教师。</w:t>
            </w: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教书育人事迹。</w:t>
            </w: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曾获</w:t>
            </w:r>
            <w:r>
              <w:rPr>
                <w:rFonts w:eastAsia="楷体_GB2312"/>
                <w:sz w:val="24"/>
              </w:rPr>
              <w:t>****</w:t>
            </w:r>
            <w:r>
              <w:rPr>
                <w:rFonts w:eastAsia="楷体_GB2312" w:hint="eastAsia"/>
                <w:sz w:val="24"/>
              </w:rPr>
              <w:t>等荣誉。</w:t>
            </w: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  <w:szCs w:val="22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  <w:szCs w:val="22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  <w:szCs w:val="22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  <w:szCs w:val="22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  <w:szCs w:val="22"/>
              </w:rPr>
            </w:pPr>
          </w:p>
          <w:p w:rsidR="006861D9" w:rsidRDefault="006861D9" w:rsidP="00B16D0A">
            <w:pPr>
              <w:pStyle w:val="Heading2"/>
              <w:rPr>
                <w:rFonts w:ascii="Times New Roman" w:hAnsi="Times New Roman"/>
              </w:rPr>
            </w:pPr>
          </w:p>
          <w:p w:rsidR="006861D9" w:rsidRDefault="006861D9" w:rsidP="00B16D0A">
            <w:r>
              <w:rPr>
                <w:rFonts w:eastAsia="方正仿宋简体" w:hint="eastAsia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 w:hint="eastAsia"/>
                <w:sz w:val="24"/>
                <w:szCs w:val="22"/>
              </w:rPr>
              <w:t>字以内，要对推荐人选教书育人突出事迹进行概括，</w:t>
            </w:r>
          </w:p>
          <w:p w:rsidR="006861D9" w:rsidRDefault="006861D9" w:rsidP="00B16D0A"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  <w:szCs w:val="22"/>
              </w:rPr>
              <w:t>提炼最鲜明事迹特征）</w:t>
            </w:r>
          </w:p>
        </w:tc>
      </w:tr>
      <w:tr w:rsidR="006861D9" w:rsidTr="00B16D0A">
        <w:trPr>
          <w:gridAfter w:val="1"/>
          <w:wAfter w:w="19" w:type="dxa"/>
          <w:trHeight w:val="2613"/>
          <w:jc w:val="center"/>
        </w:trPr>
        <w:tc>
          <w:tcPr>
            <w:tcW w:w="1842" w:type="dxa"/>
            <w:gridSpan w:val="3"/>
            <w:vAlign w:val="center"/>
          </w:tcPr>
          <w:p w:rsidR="006861D9" w:rsidRDefault="006861D9" w:rsidP="006861D9">
            <w:pPr>
              <w:spacing w:line="400" w:lineRule="exact"/>
              <w:ind w:rightChars="-94" w:right="31680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学校推荐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公示情况</w:t>
            </w:r>
          </w:p>
        </w:tc>
        <w:tc>
          <w:tcPr>
            <w:tcW w:w="2745" w:type="dxa"/>
            <w:gridSpan w:val="3"/>
          </w:tcPr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</w:t>
            </w:r>
            <w:r>
              <w:rPr>
                <w:rFonts w:eastAsia="方正仿宋简体" w:hint="eastAsia"/>
                <w:sz w:val="24"/>
              </w:rPr>
              <w:t>（公章）</w:t>
            </w:r>
          </w:p>
          <w:p w:rsidR="006861D9" w:rsidRDefault="006861D9" w:rsidP="006861D9">
            <w:pPr>
              <w:spacing w:line="400" w:lineRule="exact"/>
              <w:ind w:rightChars="55" w:right="3168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  <w:tc>
          <w:tcPr>
            <w:tcW w:w="1410" w:type="dxa"/>
            <w:gridSpan w:val="2"/>
            <w:vAlign w:val="center"/>
          </w:tcPr>
          <w:p w:rsidR="006861D9" w:rsidRDefault="006861D9" w:rsidP="006861D9">
            <w:pPr>
              <w:spacing w:line="400" w:lineRule="exact"/>
              <w:ind w:rightChars="-94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县（区）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初审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公示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情况</w:t>
            </w:r>
          </w:p>
        </w:tc>
        <w:tc>
          <w:tcPr>
            <w:tcW w:w="3218" w:type="dxa"/>
            <w:gridSpan w:val="3"/>
          </w:tcPr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left="31680" w:rightChars="-94" w:right="31680" w:hangingChars="1100" w:firstLine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</w:t>
            </w:r>
            <w:r>
              <w:rPr>
                <w:rFonts w:eastAsia="方正仿宋简体" w:hint="eastAsia"/>
                <w:sz w:val="24"/>
              </w:rPr>
              <w:t>（公章）</w:t>
            </w:r>
          </w:p>
          <w:p w:rsidR="006861D9" w:rsidRDefault="006861D9" w:rsidP="00B16D0A"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日</w:t>
            </w:r>
          </w:p>
          <w:p w:rsidR="006861D9" w:rsidRDefault="006861D9" w:rsidP="00B16D0A">
            <w:pPr>
              <w:spacing w:line="400" w:lineRule="exact"/>
              <w:jc w:val="right"/>
              <w:rPr>
                <w:rFonts w:eastAsia="方正仿宋简体"/>
                <w:sz w:val="24"/>
              </w:rPr>
            </w:pPr>
          </w:p>
        </w:tc>
      </w:tr>
      <w:tr w:rsidR="006861D9" w:rsidTr="00B16D0A">
        <w:trPr>
          <w:gridAfter w:val="1"/>
          <w:wAfter w:w="19" w:type="dxa"/>
          <w:trHeight w:val="4210"/>
          <w:jc w:val="center"/>
        </w:trPr>
        <w:tc>
          <w:tcPr>
            <w:tcW w:w="1842" w:type="dxa"/>
            <w:gridSpan w:val="3"/>
            <w:vAlign w:val="center"/>
          </w:tcPr>
          <w:p w:rsidR="006861D9" w:rsidRDefault="006861D9" w:rsidP="006861D9">
            <w:pPr>
              <w:spacing w:line="400" w:lineRule="exact"/>
              <w:ind w:rightChars="14" w:right="3168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按管理权限征求纪委监委、组织人事、公安、法院、检察院意见情况，由县（市、区）教育行政部门或高校院填写，并盖教育行政部门或高校公章</w:t>
            </w:r>
          </w:p>
        </w:tc>
        <w:tc>
          <w:tcPr>
            <w:tcW w:w="7373" w:type="dxa"/>
            <w:gridSpan w:val="8"/>
          </w:tcPr>
          <w:p w:rsidR="006861D9" w:rsidRDefault="006861D9" w:rsidP="006861D9">
            <w:pPr>
              <w:spacing w:line="400" w:lineRule="exact"/>
              <w:ind w:rightChars="-31" w:right="316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填写内容：已征求</w:t>
            </w:r>
            <w:r>
              <w:rPr>
                <w:rFonts w:eastAsia="方正仿宋简体"/>
                <w:sz w:val="24"/>
              </w:rPr>
              <w:t>****</w:t>
            </w:r>
            <w:r>
              <w:rPr>
                <w:rFonts w:eastAsia="方正仿宋简体" w:hint="eastAsia"/>
                <w:sz w:val="24"/>
              </w:rPr>
              <w:t>部门意见，结果无异议。</w:t>
            </w:r>
          </w:p>
          <w:p w:rsidR="006861D9" w:rsidRDefault="006861D9" w:rsidP="006861D9">
            <w:pPr>
              <w:spacing w:line="400" w:lineRule="exact"/>
              <w:ind w:rightChars="-31" w:right="316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jc w:val="center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</w:t>
            </w: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</w:t>
            </w: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</w:t>
            </w:r>
            <w:r>
              <w:rPr>
                <w:rFonts w:eastAsia="方正仿宋简体" w:hint="eastAsia"/>
                <w:sz w:val="24"/>
              </w:rPr>
              <w:t>（公章）</w:t>
            </w: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</w:t>
            </w:r>
            <w:r>
              <w:rPr>
                <w:rFonts w:eastAsia="方正仿宋简体" w:hint="eastAsia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</w:tr>
      <w:tr w:rsidR="006861D9" w:rsidTr="00B16D0A">
        <w:trPr>
          <w:gridAfter w:val="1"/>
          <w:wAfter w:w="19" w:type="dxa"/>
          <w:trHeight w:val="1955"/>
          <w:jc w:val="center"/>
        </w:trPr>
        <w:tc>
          <w:tcPr>
            <w:tcW w:w="1842" w:type="dxa"/>
            <w:gridSpan w:val="3"/>
            <w:vAlign w:val="center"/>
          </w:tcPr>
          <w:p w:rsidR="006861D9" w:rsidRDefault="006861D9" w:rsidP="006861D9">
            <w:pPr>
              <w:spacing w:line="400" w:lineRule="exact"/>
              <w:ind w:leftChars="-1" w:left="31680" w:firstLine="1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市级教育行政部门或主管部门复审公示推荐情况</w:t>
            </w:r>
          </w:p>
        </w:tc>
        <w:tc>
          <w:tcPr>
            <w:tcW w:w="7373" w:type="dxa"/>
            <w:gridSpan w:val="8"/>
          </w:tcPr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94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</w:t>
            </w:r>
            <w:r>
              <w:rPr>
                <w:rFonts w:eastAsia="方正仿宋简体" w:hint="eastAsia"/>
                <w:sz w:val="24"/>
              </w:rPr>
              <w:t>（公章）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</w:t>
            </w:r>
            <w:r>
              <w:rPr>
                <w:rFonts w:eastAsia="方正仿宋简体" w:hint="eastAsia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</w:tr>
      <w:tr w:rsidR="006861D9" w:rsidTr="00B16D0A">
        <w:trPr>
          <w:gridAfter w:val="1"/>
          <w:wAfter w:w="19" w:type="dxa"/>
          <w:trHeight w:val="3525"/>
          <w:jc w:val="center"/>
        </w:trPr>
        <w:tc>
          <w:tcPr>
            <w:tcW w:w="1842" w:type="dxa"/>
            <w:gridSpan w:val="3"/>
            <w:vAlign w:val="center"/>
          </w:tcPr>
          <w:p w:rsidR="006861D9" w:rsidRDefault="006861D9" w:rsidP="006861D9">
            <w:pPr>
              <w:spacing w:line="400" w:lineRule="exact"/>
              <w:ind w:rightChars="-94" w:right="31680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省教育厅意见</w:t>
            </w:r>
          </w:p>
        </w:tc>
        <w:tc>
          <w:tcPr>
            <w:tcW w:w="7373" w:type="dxa"/>
            <w:gridSpan w:val="8"/>
          </w:tcPr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</w:t>
            </w: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</w:t>
            </w: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rPr>
                <w:rFonts w:eastAsia="方正仿宋简体"/>
                <w:sz w:val="24"/>
              </w:rPr>
            </w:pPr>
          </w:p>
          <w:p w:rsidR="006861D9" w:rsidRDefault="006861D9" w:rsidP="006861D9">
            <w:pPr>
              <w:spacing w:line="400" w:lineRule="exact"/>
              <w:ind w:rightChars="-31" w:right="3168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</w:t>
            </w:r>
            <w:r>
              <w:rPr>
                <w:rFonts w:eastAsia="方正仿宋简体" w:hint="eastAsia"/>
                <w:sz w:val="24"/>
              </w:rPr>
              <w:t>（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公章）</w:t>
            </w:r>
          </w:p>
          <w:p w:rsidR="006861D9" w:rsidRDefault="006861D9" w:rsidP="006861D9">
            <w:pPr>
              <w:spacing w:line="400" w:lineRule="exact"/>
              <w:ind w:rightChars="-94" w:right="31680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</w:t>
            </w:r>
            <w:r>
              <w:rPr>
                <w:rFonts w:eastAsia="方正仿宋简体" w:hint="eastAsia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</w:tr>
    </w:tbl>
    <w:p w:rsidR="006861D9" w:rsidRDefault="006861D9"/>
    <w:sectPr w:rsidR="006861D9" w:rsidSect="0068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EF"/>
    <w:rsid w:val="000259CB"/>
    <w:rsid w:val="00080AD6"/>
    <w:rsid w:val="00083EEB"/>
    <w:rsid w:val="000962FD"/>
    <w:rsid w:val="000B1B24"/>
    <w:rsid w:val="000E6A94"/>
    <w:rsid w:val="00114AA1"/>
    <w:rsid w:val="00123B69"/>
    <w:rsid w:val="0018720F"/>
    <w:rsid w:val="00195928"/>
    <w:rsid w:val="001C461F"/>
    <w:rsid w:val="001C51DD"/>
    <w:rsid w:val="001C5B9D"/>
    <w:rsid w:val="001E322A"/>
    <w:rsid w:val="001E5C5D"/>
    <w:rsid w:val="001E7904"/>
    <w:rsid w:val="001E79B3"/>
    <w:rsid w:val="002125DB"/>
    <w:rsid w:val="002148CC"/>
    <w:rsid w:val="00216B9C"/>
    <w:rsid w:val="00245FA4"/>
    <w:rsid w:val="00246BA8"/>
    <w:rsid w:val="00252BDF"/>
    <w:rsid w:val="00281BDC"/>
    <w:rsid w:val="00296C61"/>
    <w:rsid w:val="002B1638"/>
    <w:rsid w:val="002E2673"/>
    <w:rsid w:val="002F141E"/>
    <w:rsid w:val="0037545C"/>
    <w:rsid w:val="00391F72"/>
    <w:rsid w:val="003E026B"/>
    <w:rsid w:val="003E047B"/>
    <w:rsid w:val="003F2E34"/>
    <w:rsid w:val="003F77C7"/>
    <w:rsid w:val="00406C6E"/>
    <w:rsid w:val="004261F4"/>
    <w:rsid w:val="0043010D"/>
    <w:rsid w:val="00457B64"/>
    <w:rsid w:val="00491204"/>
    <w:rsid w:val="004B6054"/>
    <w:rsid w:val="004C141E"/>
    <w:rsid w:val="004C4202"/>
    <w:rsid w:val="004D292B"/>
    <w:rsid w:val="004E7AE7"/>
    <w:rsid w:val="005316F6"/>
    <w:rsid w:val="00586476"/>
    <w:rsid w:val="00587B1B"/>
    <w:rsid w:val="00592E8D"/>
    <w:rsid w:val="005B1E29"/>
    <w:rsid w:val="005C52D8"/>
    <w:rsid w:val="005D038E"/>
    <w:rsid w:val="005E4B2B"/>
    <w:rsid w:val="005F6BF1"/>
    <w:rsid w:val="00603A53"/>
    <w:rsid w:val="006206E9"/>
    <w:rsid w:val="00624EE8"/>
    <w:rsid w:val="006342C1"/>
    <w:rsid w:val="0063454D"/>
    <w:rsid w:val="00641828"/>
    <w:rsid w:val="006569A2"/>
    <w:rsid w:val="006802D3"/>
    <w:rsid w:val="00681172"/>
    <w:rsid w:val="00681B68"/>
    <w:rsid w:val="006861D9"/>
    <w:rsid w:val="00694361"/>
    <w:rsid w:val="006D2E4F"/>
    <w:rsid w:val="00706263"/>
    <w:rsid w:val="0070790A"/>
    <w:rsid w:val="00716F71"/>
    <w:rsid w:val="00787550"/>
    <w:rsid w:val="0079689B"/>
    <w:rsid w:val="007B0458"/>
    <w:rsid w:val="007E119C"/>
    <w:rsid w:val="007E49BD"/>
    <w:rsid w:val="007F2B53"/>
    <w:rsid w:val="00802CD3"/>
    <w:rsid w:val="00813F39"/>
    <w:rsid w:val="0082144E"/>
    <w:rsid w:val="00827822"/>
    <w:rsid w:val="008453CA"/>
    <w:rsid w:val="00864935"/>
    <w:rsid w:val="00884499"/>
    <w:rsid w:val="008D679E"/>
    <w:rsid w:val="008D71B1"/>
    <w:rsid w:val="008F23AD"/>
    <w:rsid w:val="00901B8D"/>
    <w:rsid w:val="00934535"/>
    <w:rsid w:val="009555FE"/>
    <w:rsid w:val="00956C36"/>
    <w:rsid w:val="009605D0"/>
    <w:rsid w:val="00984A55"/>
    <w:rsid w:val="00986F0B"/>
    <w:rsid w:val="009C7B6B"/>
    <w:rsid w:val="00A019BA"/>
    <w:rsid w:val="00A06ADB"/>
    <w:rsid w:val="00A477FF"/>
    <w:rsid w:val="00A52B93"/>
    <w:rsid w:val="00A602C3"/>
    <w:rsid w:val="00A629C1"/>
    <w:rsid w:val="00A7585C"/>
    <w:rsid w:val="00A87FEC"/>
    <w:rsid w:val="00AB1E2E"/>
    <w:rsid w:val="00B16D0A"/>
    <w:rsid w:val="00B60ADB"/>
    <w:rsid w:val="00B61443"/>
    <w:rsid w:val="00B745C4"/>
    <w:rsid w:val="00BA6203"/>
    <w:rsid w:val="00BF6494"/>
    <w:rsid w:val="00C239C9"/>
    <w:rsid w:val="00C32A87"/>
    <w:rsid w:val="00C35ED4"/>
    <w:rsid w:val="00C45A70"/>
    <w:rsid w:val="00C53CA3"/>
    <w:rsid w:val="00C71EFD"/>
    <w:rsid w:val="00C8094B"/>
    <w:rsid w:val="00C93948"/>
    <w:rsid w:val="00CC39C9"/>
    <w:rsid w:val="00CC54EF"/>
    <w:rsid w:val="00CD0171"/>
    <w:rsid w:val="00CD108A"/>
    <w:rsid w:val="00D36A9E"/>
    <w:rsid w:val="00D53AA0"/>
    <w:rsid w:val="00D66CE6"/>
    <w:rsid w:val="00D77407"/>
    <w:rsid w:val="00DC420D"/>
    <w:rsid w:val="00DC7671"/>
    <w:rsid w:val="00DF78B3"/>
    <w:rsid w:val="00E0259D"/>
    <w:rsid w:val="00E04C8F"/>
    <w:rsid w:val="00E06CD1"/>
    <w:rsid w:val="00E312DD"/>
    <w:rsid w:val="00E43E42"/>
    <w:rsid w:val="00E77BB9"/>
    <w:rsid w:val="00E82377"/>
    <w:rsid w:val="00EA7049"/>
    <w:rsid w:val="00EB0008"/>
    <w:rsid w:val="00EC73C9"/>
    <w:rsid w:val="00EE0E33"/>
    <w:rsid w:val="00EF67E3"/>
    <w:rsid w:val="00F04D50"/>
    <w:rsid w:val="00F42C72"/>
    <w:rsid w:val="00F46E31"/>
    <w:rsid w:val="00F51251"/>
    <w:rsid w:val="00F770FB"/>
    <w:rsid w:val="00F86DA3"/>
    <w:rsid w:val="00FC378F"/>
    <w:rsid w:val="00FC50AE"/>
    <w:rsid w:val="00FC6C55"/>
    <w:rsid w:val="00FD3AC2"/>
    <w:rsid w:val="00FD6526"/>
    <w:rsid w:val="00FD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4EF"/>
    <w:pPr>
      <w:keepNext/>
      <w:keepLines/>
      <w:spacing w:before="260" w:after="260" w:line="416" w:lineRule="auto"/>
      <w:outlineLvl w:val="1"/>
    </w:pPr>
    <w:rPr>
      <w:rFonts w:ascii="Cambria" w:hAnsi="Cambria"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675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142</Words>
  <Characters>813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第四届安徽最美教师推荐表</dc:title>
  <dc:subject/>
  <dc:creator>Windows 用户</dc:creator>
  <cp:keywords/>
  <dc:description/>
  <cp:lastModifiedBy>Windows 用户</cp:lastModifiedBy>
  <cp:revision>1</cp:revision>
  <dcterms:created xsi:type="dcterms:W3CDTF">2023-07-19T01:45:00Z</dcterms:created>
  <dcterms:modified xsi:type="dcterms:W3CDTF">2023-07-19T01:46:00Z</dcterms:modified>
</cp:coreProperties>
</file>