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410C" w:rsidRDefault="0082410C">
      <w:pPr>
        <w:widowControl/>
        <w:ind w:left="14" w:hangingChars="4" w:hanging="14"/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蚌埠学院公开招聘工作人员</w:t>
      </w:r>
      <w:r w:rsidRPr="00AA72E2">
        <w:rPr>
          <w:rFonts w:hAnsi="宋体" w:hint="eastAsia"/>
          <w:b/>
          <w:sz w:val="36"/>
          <w:szCs w:val="36"/>
        </w:rPr>
        <w:t>思想政治品德考核表</w:t>
      </w:r>
    </w:p>
    <w:tbl>
      <w:tblPr>
        <w:tblW w:w="8787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2"/>
        <w:gridCol w:w="1283"/>
        <w:gridCol w:w="894"/>
        <w:gridCol w:w="1225"/>
        <w:gridCol w:w="938"/>
        <w:gridCol w:w="6"/>
        <w:gridCol w:w="1213"/>
        <w:gridCol w:w="1668"/>
      </w:tblGrid>
      <w:tr w:rsidR="0082410C" w:rsidTr="00D2774E">
        <w:trPr>
          <w:cantSplit/>
          <w:trHeight w:val="539"/>
        </w:trPr>
        <w:tc>
          <w:tcPr>
            <w:tcW w:w="1560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3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5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82410C" w:rsidRDefault="0082410C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插入电子照片</w:t>
            </w:r>
          </w:p>
        </w:tc>
      </w:tr>
      <w:tr w:rsidR="0082410C" w:rsidTr="00D2774E">
        <w:trPr>
          <w:cantSplit/>
          <w:trHeight w:val="540"/>
        </w:trPr>
        <w:tc>
          <w:tcPr>
            <w:tcW w:w="1560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3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25" w:type="dxa"/>
            <w:vAlign w:val="center"/>
          </w:tcPr>
          <w:p w:rsidR="0082410C" w:rsidRDefault="0082410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3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8" w:type="dxa"/>
            <w:vMerge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2410C" w:rsidTr="00D2774E">
        <w:trPr>
          <w:cantSplit/>
          <w:trHeight w:val="565"/>
        </w:trPr>
        <w:tc>
          <w:tcPr>
            <w:tcW w:w="1560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83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8" w:type="dxa"/>
            <w:vMerge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2410C" w:rsidTr="00D2774E">
        <w:trPr>
          <w:cantSplit/>
          <w:trHeight w:val="540"/>
        </w:trPr>
        <w:tc>
          <w:tcPr>
            <w:tcW w:w="1560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77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</w:tcBorders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8" w:type="dxa"/>
            <w:vMerge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2410C" w:rsidTr="00D91A23">
        <w:trPr>
          <w:cantSplit/>
          <w:trHeight w:val="540"/>
        </w:trPr>
        <w:tc>
          <w:tcPr>
            <w:tcW w:w="1560" w:type="dxa"/>
            <w:gridSpan w:val="2"/>
            <w:vAlign w:val="center"/>
          </w:tcPr>
          <w:p w:rsidR="0082410C" w:rsidRDefault="008241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应聘岗位类别</w:t>
            </w:r>
          </w:p>
        </w:tc>
        <w:tc>
          <w:tcPr>
            <w:tcW w:w="7227" w:type="dxa"/>
            <w:gridSpan w:val="7"/>
            <w:vAlign w:val="center"/>
          </w:tcPr>
          <w:p w:rsidR="0082410C" w:rsidRPr="004E6340" w:rsidRDefault="0082410C" w:rsidP="004E6340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教师岗位□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管理岗位□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其它岗位</w:t>
            </w:r>
            <w:r>
              <w:rPr>
                <w:rFonts w:ascii="宋体"/>
                <w:szCs w:val="21"/>
                <w:u w:val="single"/>
              </w:rPr>
              <w:t xml:space="preserve">               </w:t>
            </w:r>
          </w:p>
        </w:tc>
      </w:tr>
      <w:tr w:rsidR="0082410C" w:rsidTr="00D2774E">
        <w:trPr>
          <w:cantSplit/>
          <w:trHeight w:val="2355"/>
        </w:trPr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10C" w:rsidRDefault="0082410C" w:rsidP="00D874CB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722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10C" w:rsidRDefault="0082410C" w:rsidP="004E6340">
            <w:pPr>
              <w:rPr>
                <w:rFonts w:ascii="宋体"/>
                <w:szCs w:val="21"/>
              </w:rPr>
            </w:pPr>
          </w:p>
        </w:tc>
      </w:tr>
      <w:tr w:rsidR="0082410C" w:rsidTr="006B1B5B">
        <w:trPr>
          <w:cantSplit/>
          <w:trHeight w:val="5846"/>
        </w:trPr>
        <w:tc>
          <w:tcPr>
            <w:tcW w:w="8787" w:type="dxa"/>
            <w:gridSpan w:val="9"/>
            <w:tcBorders>
              <w:top w:val="single" w:sz="4" w:space="0" w:color="auto"/>
            </w:tcBorders>
            <w:vAlign w:val="center"/>
          </w:tcPr>
          <w:p w:rsidR="0082410C" w:rsidRDefault="0082410C" w:rsidP="00871363">
            <w:pPr>
              <w:spacing w:line="420" w:lineRule="exact"/>
              <w:ind w:leftChars="49" w:left="103"/>
              <w:rPr>
                <w:rFonts w:ascii="宋体"/>
              </w:rPr>
            </w:pPr>
            <w:r w:rsidRPr="001D0493">
              <w:rPr>
                <w:rFonts w:ascii="宋体" w:hAnsi="宋体" w:hint="eastAsia"/>
                <w:b/>
                <w:bCs/>
                <w:szCs w:val="21"/>
              </w:rPr>
              <w:t>考生所在单位政审意见</w:t>
            </w:r>
            <w:r w:rsidRPr="001D0493">
              <w:rPr>
                <w:rFonts w:ascii="宋体" w:hAnsi="宋体" w:hint="eastAsia"/>
                <w:bCs/>
                <w:szCs w:val="21"/>
              </w:rPr>
              <w:t>（包括考生的</w:t>
            </w:r>
            <w:r w:rsidRPr="001D0493">
              <w:rPr>
                <w:rFonts w:ascii="宋体" w:hAnsi="宋体" w:hint="eastAsia"/>
              </w:rPr>
              <w:t>政治思想表现、工作和学习态度、职业道德、遵纪守法等方面的表现情况</w:t>
            </w:r>
            <w:r w:rsidRPr="001D0493">
              <w:rPr>
                <w:rFonts w:ascii="宋体" w:hAnsi="宋体"/>
              </w:rPr>
              <w:t>)</w:t>
            </w:r>
            <w:r w:rsidRPr="001D0493">
              <w:rPr>
                <w:rFonts w:ascii="宋体" w:hAnsi="宋体" w:hint="eastAsia"/>
              </w:rPr>
              <w:t>（不够可附页）：</w:t>
            </w:r>
          </w:p>
          <w:p w:rsidR="0082410C" w:rsidRDefault="0082410C" w:rsidP="001D0493">
            <w:pPr>
              <w:spacing w:line="420" w:lineRule="exact"/>
              <w:rPr>
                <w:rFonts w:ascii="宋体"/>
              </w:rPr>
            </w:pPr>
          </w:p>
          <w:p w:rsidR="0082410C" w:rsidRPr="001D0493" w:rsidRDefault="0082410C" w:rsidP="001D0493">
            <w:pPr>
              <w:spacing w:line="420" w:lineRule="exact"/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ind w:firstLineChars="98" w:firstLine="207"/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ind w:firstLineChars="98" w:firstLine="207"/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Default="0082410C" w:rsidP="006B1B5B">
            <w:pPr>
              <w:rPr>
                <w:rFonts w:ascii="宋体"/>
                <w:b/>
                <w:bCs/>
                <w:szCs w:val="21"/>
              </w:rPr>
            </w:pPr>
          </w:p>
          <w:p w:rsidR="0082410C" w:rsidRPr="001D0493" w:rsidRDefault="0082410C" w:rsidP="006B1B5B">
            <w:pPr>
              <w:ind w:firstLineChars="1500" w:firstLine="31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应聘人员</w:t>
            </w:r>
            <w:r w:rsidRPr="001D0493">
              <w:rPr>
                <w:rFonts w:ascii="宋体" w:hAnsi="宋体" w:hint="eastAsia"/>
              </w:rPr>
              <w:t>所在学校（或单位）人事或思想政治工作部门盖章</w:t>
            </w:r>
          </w:p>
          <w:p w:rsidR="0082410C" w:rsidRDefault="0082410C" w:rsidP="006B1B5B">
            <w:pPr>
              <w:rPr>
                <w:rFonts w:ascii="宋体"/>
                <w:szCs w:val="21"/>
              </w:rPr>
            </w:pPr>
            <w:r w:rsidRPr="001D0493">
              <w:rPr>
                <w:rFonts w:ascii="宋体" w:hAnsi="宋体"/>
              </w:rPr>
              <w:t xml:space="preserve">                                                      </w:t>
            </w:r>
            <w:r w:rsidRPr="001D0493">
              <w:rPr>
                <w:rFonts w:ascii="宋体" w:hAnsi="宋体" w:hint="eastAsia"/>
              </w:rPr>
              <w:t>年</w:t>
            </w:r>
            <w:r w:rsidRPr="001D0493">
              <w:rPr>
                <w:rFonts w:ascii="宋体" w:hAnsi="宋体"/>
              </w:rPr>
              <w:t xml:space="preserve">   </w:t>
            </w:r>
            <w:r w:rsidRPr="001D0493">
              <w:rPr>
                <w:rFonts w:ascii="宋体" w:hAnsi="宋体" w:hint="eastAsia"/>
              </w:rPr>
              <w:t>月</w:t>
            </w:r>
            <w:r w:rsidRPr="001D0493">
              <w:rPr>
                <w:rFonts w:ascii="宋体" w:hAnsi="宋体"/>
              </w:rPr>
              <w:t xml:space="preserve">   </w:t>
            </w:r>
            <w:r w:rsidRPr="001D0493">
              <w:rPr>
                <w:rFonts w:ascii="宋体" w:hAnsi="宋体" w:hint="eastAsia"/>
              </w:rPr>
              <w:t>日</w:t>
            </w:r>
          </w:p>
        </w:tc>
      </w:tr>
      <w:tr w:rsidR="0082410C" w:rsidTr="0024219E">
        <w:trPr>
          <w:trHeight w:val="140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410C" w:rsidRDefault="0082410C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</w:tcBorders>
            <w:vAlign w:val="center"/>
          </w:tcPr>
          <w:p w:rsidR="0082410C" w:rsidRDefault="0082410C">
            <w:pPr>
              <w:ind w:left="113" w:right="113"/>
              <w:jc w:val="center"/>
              <w:rPr>
                <w:rFonts w:ascii="宋体"/>
                <w:szCs w:val="21"/>
                <w:u w:val="single"/>
              </w:rPr>
            </w:pPr>
          </w:p>
          <w:p w:rsidR="0082410C" w:rsidRDefault="0082410C">
            <w:pPr>
              <w:ind w:left="113" w:right="113"/>
              <w:jc w:val="center"/>
              <w:rPr>
                <w:rFonts w:ascii="宋体"/>
                <w:szCs w:val="21"/>
                <w:u w:val="single"/>
              </w:rPr>
            </w:pPr>
          </w:p>
          <w:p w:rsidR="0082410C" w:rsidRDefault="0082410C">
            <w:pPr>
              <w:ind w:left="113" w:right="113"/>
              <w:jc w:val="center"/>
              <w:rPr>
                <w:rFonts w:ascii="宋体"/>
                <w:szCs w:val="21"/>
                <w:u w:val="single"/>
              </w:rPr>
            </w:pPr>
          </w:p>
        </w:tc>
      </w:tr>
    </w:tbl>
    <w:p w:rsidR="0082410C" w:rsidRPr="001D0493" w:rsidRDefault="0082410C" w:rsidP="001D0493">
      <w:pPr>
        <w:spacing w:line="400" w:lineRule="exact"/>
        <w:jc w:val="left"/>
        <w:rPr>
          <w:rFonts w:ascii="宋体"/>
        </w:rPr>
      </w:pPr>
      <w:r w:rsidRPr="001D0493">
        <w:rPr>
          <w:rFonts w:ascii="宋体" w:hAnsi="宋体" w:hint="eastAsia"/>
        </w:rPr>
        <w:t>注：（</w:t>
      </w:r>
      <w:r w:rsidRPr="001D0493">
        <w:rPr>
          <w:rFonts w:ascii="宋体" w:hAnsi="宋体"/>
        </w:rPr>
        <w:t>1</w:t>
      </w:r>
      <w:r w:rsidRPr="001D0493">
        <w:rPr>
          <w:rFonts w:ascii="宋体" w:hAnsi="宋体" w:hint="eastAsia"/>
        </w:rPr>
        <w:t>）应届</w:t>
      </w:r>
      <w:r>
        <w:rPr>
          <w:rFonts w:ascii="宋体" w:hAnsi="宋体" w:hint="eastAsia"/>
        </w:rPr>
        <w:t>毕业生</w:t>
      </w:r>
      <w:r w:rsidRPr="001D0493">
        <w:rPr>
          <w:rFonts w:ascii="宋体" w:hAnsi="宋体" w:hint="eastAsia"/>
        </w:rPr>
        <w:t>由学校学院党总支盖章；（</w:t>
      </w:r>
      <w:r w:rsidRPr="001D0493">
        <w:rPr>
          <w:rFonts w:ascii="宋体" w:hAnsi="宋体"/>
        </w:rPr>
        <w:t>2</w:t>
      </w:r>
      <w:r w:rsidRPr="001D0493">
        <w:rPr>
          <w:rFonts w:ascii="宋体" w:hAnsi="宋体" w:hint="eastAsia"/>
        </w:rPr>
        <w:t>）在职人员由工作单位盖章；（</w:t>
      </w:r>
      <w:r w:rsidRPr="001D0493">
        <w:rPr>
          <w:rFonts w:ascii="宋体" w:hAnsi="宋体"/>
        </w:rPr>
        <w:t>3</w:t>
      </w:r>
      <w:r w:rsidRPr="001D0493">
        <w:rPr>
          <w:rFonts w:ascii="宋体" w:hAnsi="宋体" w:hint="eastAsia"/>
        </w:rPr>
        <w:t>）无工作单位人员由所在街道社区或档案部门盖章</w:t>
      </w:r>
      <w:r w:rsidRPr="001D0493">
        <w:rPr>
          <w:rFonts w:ascii="宋体" w:hAnsi="宋体" w:hint="eastAsia"/>
          <w:szCs w:val="21"/>
        </w:rPr>
        <w:t>。</w:t>
      </w:r>
      <w:r w:rsidRPr="001D0493">
        <w:rPr>
          <w:rFonts w:ascii="宋体" w:hAnsi="宋体"/>
        </w:rPr>
        <w:t xml:space="preserve">                                                                           </w:t>
      </w:r>
    </w:p>
    <w:sectPr w:rsidR="0082410C" w:rsidRPr="001D0493" w:rsidSect="00446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64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0C" w:rsidRDefault="0082410C">
      <w:r>
        <w:separator/>
      </w:r>
    </w:p>
  </w:endnote>
  <w:endnote w:type="continuationSeparator" w:id="0">
    <w:p w:rsidR="0082410C" w:rsidRDefault="0082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C" w:rsidRDefault="00824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C" w:rsidRDefault="008241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C" w:rsidRDefault="00824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0C" w:rsidRDefault="0082410C">
      <w:r>
        <w:separator/>
      </w:r>
    </w:p>
  </w:footnote>
  <w:footnote w:type="continuationSeparator" w:id="0">
    <w:p w:rsidR="0082410C" w:rsidRDefault="0082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C" w:rsidRDefault="0082410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C" w:rsidRDefault="0082410C" w:rsidP="0022676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C" w:rsidRDefault="0082410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D0493"/>
    <w:rsid w:val="0022676A"/>
    <w:rsid w:val="0024219E"/>
    <w:rsid w:val="002C4856"/>
    <w:rsid w:val="00371B5B"/>
    <w:rsid w:val="003D6EE2"/>
    <w:rsid w:val="004469CA"/>
    <w:rsid w:val="00452AC7"/>
    <w:rsid w:val="004D541E"/>
    <w:rsid w:val="004E6340"/>
    <w:rsid w:val="00651008"/>
    <w:rsid w:val="006B1B5B"/>
    <w:rsid w:val="0082410C"/>
    <w:rsid w:val="00871363"/>
    <w:rsid w:val="00A54AA6"/>
    <w:rsid w:val="00AA72E2"/>
    <w:rsid w:val="00D2774E"/>
    <w:rsid w:val="00D874CB"/>
    <w:rsid w:val="00D91A23"/>
    <w:rsid w:val="00DE283B"/>
    <w:rsid w:val="00F0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A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A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4A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42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微软用户</dc:creator>
  <cp:keywords/>
  <dc:description/>
  <cp:lastModifiedBy>微软用户</cp:lastModifiedBy>
  <cp:revision>4</cp:revision>
  <cp:lastPrinted>2016-03-15T01:05:00Z</cp:lastPrinted>
  <dcterms:created xsi:type="dcterms:W3CDTF">2023-05-02T15:35:00Z</dcterms:created>
  <dcterms:modified xsi:type="dcterms:W3CDTF">2023-05-02T15:40:00Z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