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4C" w:rsidRDefault="001C0D4C" w:rsidP="00F5787F">
      <w:pPr>
        <w:widowControl/>
        <w:rPr>
          <w:rFonts w:ascii="仿宋_GB2312" w:eastAsia="仿宋_GB2312"/>
          <w:sz w:val="28"/>
          <w:szCs w:val="28"/>
        </w:rPr>
      </w:pPr>
      <w:r w:rsidRPr="00377B93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 w:rsidR="001C0D4C" w:rsidRPr="001A51E6" w:rsidRDefault="001C0D4C" w:rsidP="00F5787F">
      <w:pPr>
        <w:widowControl/>
        <w:jc w:val="center"/>
        <w:rPr>
          <w:b/>
          <w:sz w:val="30"/>
          <w:szCs w:val="30"/>
        </w:rPr>
      </w:pPr>
      <w:r w:rsidRPr="00D43AE6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2</w:t>
      </w:r>
      <w:r w:rsidRPr="00D43AE6">
        <w:rPr>
          <w:rFonts w:hint="eastAsia"/>
          <w:b/>
          <w:sz w:val="30"/>
          <w:szCs w:val="30"/>
        </w:rPr>
        <w:t>年度新进人员试用期满参加考核名单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5"/>
        <w:gridCol w:w="2765"/>
        <w:gridCol w:w="1080"/>
        <w:gridCol w:w="1080"/>
        <w:gridCol w:w="1735"/>
        <w:gridCol w:w="1300"/>
      </w:tblGrid>
      <w:tr w:rsidR="001C0D4C" w:rsidRPr="002A6BB5" w:rsidTr="002A6BB5">
        <w:trPr>
          <w:trHeight w:val="285"/>
          <w:tblHeader/>
        </w:trPr>
        <w:tc>
          <w:tcPr>
            <w:tcW w:w="725" w:type="dxa"/>
            <w:tcBorders>
              <w:top w:val="single" w:sz="4" w:space="0" w:color="auto"/>
            </w:tcBorders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54pt;height:14.25pt;z-index:251658240;visibility:hidden" stroked="f" o:insetmode="auto">
                  <o:lock v:ext="edit" rotation="t"/>
                </v:shape>
              </w:pict>
            </w:r>
            <w:r w:rsidRPr="00AB2E7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 w:rsidRPr="002A6BB5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 w:rsidRPr="002A6BB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 w:rsidRPr="002A6BB5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 w:rsidRPr="002A6BB5">
              <w:rPr>
                <w:rFonts w:hint="eastAsia"/>
                <w:b/>
                <w:sz w:val="24"/>
              </w:rPr>
              <w:t>入职时间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b/>
                <w:sz w:val="24"/>
              </w:rPr>
            </w:pPr>
            <w:r w:rsidRPr="002A6BB5">
              <w:rPr>
                <w:rFonts w:hint="eastAsia"/>
                <w:b/>
                <w:sz w:val="24"/>
              </w:rPr>
              <w:t>试用期限</w:t>
            </w:r>
          </w:p>
        </w:tc>
      </w:tr>
      <w:tr w:rsidR="001C0D4C" w:rsidRPr="002A6BB5" w:rsidTr="007D6327">
        <w:trPr>
          <w:trHeight w:val="446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bookmarkStart w:id="0" w:name="_Hlk127862727"/>
            <w:r w:rsidRPr="00AB2E71">
              <w:rPr>
                <w:sz w:val="24"/>
              </w:rPr>
              <w:t>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>
            <w:pPr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>
            <w:pPr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孙薇薇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>
            <w:pPr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>
            <w:pPr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2022.01.14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>
            <w:pPr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海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2022.01.14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陈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亚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机械与车辆工程学院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程前前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电子与电气工程学院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李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壮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2021.08.23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电子与电气工程学院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张继强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2022.01.10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食品与生物工程学院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慧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2021.06.30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食品与生物工程学院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汤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波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2021.07.05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食品与生物工程学院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刘娟娟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2021.03.30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食品与生物工程学院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秦瑶瑶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2021.06.30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11</w:t>
            </w:r>
          </w:p>
        </w:tc>
        <w:tc>
          <w:tcPr>
            <w:tcW w:w="2765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计算机与信息工程学院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杨松涛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2021.01.11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12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计算机与信息工程学院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崔婉君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计算机与信息工程学院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谢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齐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2021.12.20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14</w:t>
            </w:r>
          </w:p>
        </w:tc>
        <w:tc>
          <w:tcPr>
            <w:tcW w:w="2765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丁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波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2021.02.08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吴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方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2021.04.13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军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2021.10.27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陈天虹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实验员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2021.10.28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6</w:t>
            </w:r>
            <w:r w:rsidRPr="002A6BB5">
              <w:rPr>
                <w:rFonts w:hint="eastAsia"/>
                <w:sz w:val="24"/>
              </w:rPr>
              <w:t>个月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汤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骏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2021.03.26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19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陈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浩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2021.06.24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陈艳文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材料与化学工程学院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郑福舟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22</w:t>
            </w:r>
          </w:p>
        </w:tc>
        <w:tc>
          <w:tcPr>
            <w:tcW w:w="2765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土木与水利工程学院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武聪聪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2021.01.25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土木与水利工程学院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赵慧玲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实验员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2021.07.05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6</w:t>
            </w:r>
            <w:r w:rsidRPr="002A6BB5">
              <w:rPr>
                <w:rFonts w:hint="eastAsia"/>
                <w:sz w:val="24"/>
              </w:rPr>
              <w:t>个月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24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土木与水利工程学院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丁盛旋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土木与水利工程学院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徐丹丹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数理学院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杨传影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2021.07.30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数理学院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梅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2021.08.20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数理学院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杨子希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2022.01.11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29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杨雪晴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2021.08.02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蔡德洪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丁晓娜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2021.06.21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32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许卓佳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王剑波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2021.12.22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34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孙雪洁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2021.12.23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鹏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2022.01.18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艺术设计学院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黄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珂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2021.08.09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王娜娜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吴金玥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2022.01.04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39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文学与教育学院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巍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2021.08.09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文学与教育学院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孙青传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文学与教育学院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林婷婷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42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文学与教育学院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毛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荟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音乐与舞蹈学院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薛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成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2021.07.29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44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音乐与舞蹈学院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丁瑞鸿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鑫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汪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淼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杨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倩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2021.03.25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吴国莎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2021.03.31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49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尚林晓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2021.03.31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张娇阳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2021.04.06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陈盼盼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2021.06.23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52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刘艳玲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53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刘雅彤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2021.06.29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54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任义天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2021.07.08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55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张法帅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2021.07.09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56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体育教学部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笑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教师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2021.08.10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57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应用技术学院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芹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2021.12.15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58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审计处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李</w:t>
            </w:r>
            <w:r>
              <w:rPr>
                <w:sz w:val="24"/>
              </w:rPr>
              <w:t xml:space="preserve">  </w:t>
            </w:r>
            <w:r w:rsidRPr="002A6BB5">
              <w:rPr>
                <w:rFonts w:hint="eastAsia"/>
                <w:sz w:val="24"/>
              </w:rPr>
              <w:t>慧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管理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59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教务处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侯怡雪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管理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2021.07.28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60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教务处</w:t>
            </w:r>
          </w:p>
        </w:tc>
        <w:tc>
          <w:tcPr>
            <w:tcW w:w="1080" w:type="dxa"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蒋雅丽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管理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2021.08.30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1</w:t>
            </w:r>
            <w:r w:rsidRPr="002A6BB5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61</w:t>
            </w:r>
          </w:p>
        </w:tc>
        <w:tc>
          <w:tcPr>
            <w:tcW w:w="276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教学质量监控办公室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潘佳卉</w:t>
            </w:r>
          </w:p>
        </w:tc>
        <w:tc>
          <w:tcPr>
            <w:tcW w:w="0" w:type="auto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rFonts w:hint="eastAsia"/>
                <w:sz w:val="24"/>
              </w:rPr>
              <w:t>管理</w:t>
            </w:r>
          </w:p>
        </w:tc>
        <w:tc>
          <w:tcPr>
            <w:tcW w:w="1735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2021.01.12</w:t>
            </w:r>
          </w:p>
        </w:tc>
        <w:tc>
          <w:tcPr>
            <w:tcW w:w="1300" w:type="dxa"/>
            <w:noWrap/>
            <w:vAlign w:val="center"/>
          </w:tcPr>
          <w:p w:rsidR="001C0D4C" w:rsidRPr="002A6BB5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2A6BB5">
              <w:rPr>
                <w:sz w:val="24"/>
              </w:rPr>
              <w:t>6</w:t>
            </w:r>
            <w:r w:rsidRPr="002A6BB5">
              <w:rPr>
                <w:rFonts w:hint="eastAsia"/>
                <w:sz w:val="24"/>
              </w:rPr>
              <w:t>个月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62</w:t>
            </w:r>
          </w:p>
        </w:tc>
        <w:tc>
          <w:tcPr>
            <w:tcW w:w="2765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学生处</w:t>
            </w:r>
          </w:p>
        </w:tc>
        <w:tc>
          <w:tcPr>
            <w:tcW w:w="1080" w:type="dxa"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陈</w:t>
            </w:r>
            <w:r w:rsidRPr="00AB2E71">
              <w:rPr>
                <w:sz w:val="24"/>
              </w:rPr>
              <w:t xml:space="preserve">  </w:t>
            </w:r>
            <w:r w:rsidRPr="00AB2E71">
              <w:rPr>
                <w:rFonts w:hint="eastAsia"/>
                <w:sz w:val="24"/>
              </w:rPr>
              <w:t>奇</w:t>
            </w:r>
          </w:p>
        </w:tc>
        <w:tc>
          <w:tcPr>
            <w:tcW w:w="0" w:type="auto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2021.06.23</w:t>
            </w:r>
          </w:p>
        </w:tc>
        <w:tc>
          <w:tcPr>
            <w:tcW w:w="1300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1</w:t>
            </w:r>
            <w:r w:rsidRPr="00AB2E71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63</w:t>
            </w:r>
          </w:p>
        </w:tc>
        <w:tc>
          <w:tcPr>
            <w:tcW w:w="2765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学生处</w:t>
            </w:r>
          </w:p>
        </w:tc>
        <w:tc>
          <w:tcPr>
            <w:tcW w:w="1080" w:type="dxa"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李振浩</w:t>
            </w:r>
          </w:p>
        </w:tc>
        <w:tc>
          <w:tcPr>
            <w:tcW w:w="0" w:type="auto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2021.12.20</w:t>
            </w:r>
          </w:p>
        </w:tc>
        <w:tc>
          <w:tcPr>
            <w:tcW w:w="1300" w:type="dxa"/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1</w:t>
            </w:r>
            <w:r w:rsidRPr="00AB2E71">
              <w:rPr>
                <w:rFonts w:hint="eastAsia"/>
                <w:sz w:val="24"/>
              </w:rPr>
              <w:t>年</w:t>
            </w:r>
          </w:p>
        </w:tc>
      </w:tr>
      <w:tr w:rsidR="001C0D4C" w:rsidRPr="002A6BB5" w:rsidTr="002A6BB5">
        <w:trPr>
          <w:trHeight w:val="285"/>
        </w:trPr>
        <w:tc>
          <w:tcPr>
            <w:tcW w:w="725" w:type="dxa"/>
            <w:tcBorders>
              <w:bottom w:val="single" w:sz="4" w:space="0" w:color="auto"/>
            </w:tcBorders>
            <w:noWrap/>
            <w:vAlign w:val="center"/>
          </w:tcPr>
          <w:p w:rsidR="001C0D4C" w:rsidRPr="00AB2E71" w:rsidRDefault="001C0D4C">
            <w:pPr>
              <w:jc w:val="center"/>
              <w:rPr>
                <w:sz w:val="24"/>
              </w:rPr>
            </w:pPr>
            <w:r w:rsidRPr="00AB2E71">
              <w:rPr>
                <w:sz w:val="24"/>
              </w:rPr>
              <w:t>64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学生处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陈攀攀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rFonts w:hint="eastAsia"/>
                <w:sz w:val="24"/>
              </w:rPr>
              <w:t>辅导员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2022.01.14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</w:tcPr>
          <w:p w:rsidR="001C0D4C" w:rsidRPr="00AB2E71" w:rsidRDefault="001C0D4C" w:rsidP="002A6BB5">
            <w:pPr>
              <w:spacing w:line="360" w:lineRule="auto"/>
              <w:jc w:val="center"/>
              <w:rPr>
                <w:sz w:val="24"/>
              </w:rPr>
            </w:pPr>
            <w:r w:rsidRPr="00AB2E71">
              <w:rPr>
                <w:sz w:val="24"/>
              </w:rPr>
              <w:t>1</w:t>
            </w:r>
            <w:r w:rsidRPr="00AB2E71">
              <w:rPr>
                <w:rFonts w:hint="eastAsia"/>
                <w:sz w:val="24"/>
              </w:rPr>
              <w:t>年</w:t>
            </w:r>
          </w:p>
        </w:tc>
      </w:tr>
      <w:bookmarkEnd w:id="0"/>
    </w:tbl>
    <w:p w:rsidR="001C0D4C" w:rsidRDefault="001C0D4C">
      <w:pPr>
        <w:rPr>
          <w:sz w:val="28"/>
          <w:szCs w:val="28"/>
        </w:rPr>
      </w:pPr>
    </w:p>
    <w:p w:rsidR="001C0D4C" w:rsidRDefault="001C0D4C"/>
    <w:sectPr w:rsidR="001C0D4C" w:rsidSect="00913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4C" w:rsidRDefault="001C0D4C">
      <w:r>
        <w:separator/>
      </w:r>
    </w:p>
  </w:endnote>
  <w:endnote w:type="continuationSeparator" w:id="0">
    <w:p w:rsidR="001C0D4C" w:rsidRDefault="001C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4C" w:rsidRDefault="001C0D4C">
      <w:r>
        <w:separator/>
      </w:r>
    </w:p>
  </w:footnote>
  <w:footnote w:type="continuationSeparator" w:id="0">
    <w:p w:rsidR="001C0D4C" w:rsidRDefault="001C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 w:rsidP="002A6BB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C" w:rsidRDefault="001C0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7F"/>
    <w:rsid w:val="00001F03"/>
    <w:rsid w:val="00002D80"/>
    <w:rsid w:val="00005042"/>
    <w:rsid w:val="000057B9"/>
    <w:rsid w:val="000102C7"/>
    <w:rsid w:val="00010CED"/>
    <w:rsid w:val="000140BF"/>
    <w:rsid w:val="00015294"/>
    <w:rsid w:val="000154EC"/>
    <w:rsid w:val="000168DE"/>
    <w:rsid w:val="00017231"/>
    <w:rsid w:val="00020D50"/>
    <w:rsid w:val="00022C34"/>
    <w:rsid w:val="000236F3"/>
    <w:rsid w:val="000341A1"/>
    <w:rsid w:val="00040F84"/>
    <w:rsid w:val="00042E9D"/>
    <w:rsid w:val="00043284"/>
    <w:rsid w:val="00047079"/>
    <w:rsid w:val="00052FA6"/>
    <w:rsid w:val="00054D3B"/>
    <w:rsid w:val="00055DCE"/>
    <w:rsid w:val="000641B3"/>
    <w:rsid w:val="0006463E"/>
    <w:rsid w:val="0006523C"/>
    <w:rsid w:val="00065F2A"/>
    <w:rsid w:val="000671C4"/>
    <w:rsid w:val="0006740E"/>
    <w:rsid w:val="00073425"/>
    <w:rsid w:val="00073B2E"/>
    <w:rsid w:val="0008209B"/>
    <w:rsid w:val="00082374"/>
    <w:rsid w:val="00082C0B"/>
    <w:rsid w:val="000830D3"/>
    <w:rsid w:val="00083228"/>
    <w:rsid w:val="00085921"/>
    <w:rsid w:val="00085D7E"/>
    <w:rsid w:val="00086746"/>
    <w:rsid w:val="00090CD6"/>
    <w:rsid w:val="00091C2E"/>
    <w:rsid w:val="00092035"/>
    <w:rsid w:val="000973BB"/>
    <w:rsid w:val="000A42DE"/>
    <w:rsid w:val="000B1D3F"/>
    <w:rsid w:val="000B2A80"/>
    <w:rsid w:val="000B3EB8"/>
    <w:rsid w:val="000B4413"/>
    <w:rsid w:val="000B5720"/>
    <w:rsid w:val="000B5E76"/>
    <w:rsid w:val="000B7167"/>
    <w:rsid w:val="000B716E"/>
    <w:rsid w:val="000B7F13"/>
    <w:rsid w:val="000C25D2"/>
    <w:rsid w:val="000C6924"/>
    <w:rsid w:val="000D35A0"/>
    <w:rsid w:val="000D445E"/>
    <w:rsid w:val="000D4C20"/>
    <w:rsid w:val="000D64F9"/>
    <w:rsid w:val="000E0945"/>
    <w:rsid w:val="000E1CDF"/>
    <w:rsid w:val="000E2A53"/>
    <w:rsid w:val="000E4D3D"/>
    <w:rsid w:val="000E6E50"/>
    <w:rsid w:val="000E770B"/>
    <w:rsid w:val="000F0D6B"/>
    <w:rsid w:val="000F15C1"/>
    <w:rsid w:val="000F183A"/>
    <w:rsid w:val="000F1C7A"/>
    <w:rsid w:val="000F36C2"/>
    <w:rsid w:val="000F3E39"/>
    <w:rsid w:val="000F759E"/>
    <w:rsid w:val="00104769"/>
    <w:rsid w:val="00105B63"/>
    <w:rsid w:val="00105FE1"/>
    <w:rsid w:val="00110887"/>
    <w:rsid w:val="00112F9E"/>
    <w:rsid w:val="001139ED"/>
    <w:rsid w:val="001142D3"/>
    <w:rsid w:val="00114DFE"/>
    <w:rsid w:val="00115574"/>
    <w:rsid w:val="0011724F"/>
    <w:rsid w:val="00117B88"/>
    <w:rsid w:val="0012212E"/>
    <w:rsid w:val="00123760"/>
    <w:rsid w:val="00123FF4"/>
    <w:rsid w:val="001249CD"/>
    <w:rsid w:val="00124A57"/>
    <w:rsid w:val="00126B93"/>
    <w:rsid w:val="00132FCA"/>
    <w:rsid w:val="0013308A"/>
    <w:rsid w:val="00133535"/>
    <w:rsid w:val="001341FD"/>
    <w:rsid w:val="00135FD4"/>
    <w:rsid w:val="001376F3"/>
    <w:rsid w:val="00140872"/>
    <w:rsid w:val="00140940"/>
    <w:rsid w:val="00141602"/>
    <w:rsid w:val="0014351A"/>
    <w:rsid w:val="00143B8F"/>
    <w:rsid w:val="00143C3E"/>
    <w:rsid w:val="00146F47"/>
    <w:rsid w:val="00147A73"/>
    <w:rsid w:val="00150D94"/>
    <w:rsid w:val="00151473"/>
    <w:rsid w:val="0015434F"/>
    <w:rsid w:val="00155BCD"/>
    <w:rsid w:val="00155D80"/>
    <w:rsid w:val="001702E8"/>
    <w:rsid w:val="00170F50"/>
    <w:rsid w:val="001712CE"/>
    <w:rsid w:val="001727B9"/>
    <w:rsid w:val="00176E9E"/>
    <w:rsid w:val="001831CD"/>
    <w:rsid w:val="00186186"/>
    <w:rsid w:val="00193BAC"/>
    <w:rsid w:val="001A471A"/>
    <w:rsid w:val="001A51E6"/>
    <w:rsid w:val="001B0D3F"/>
    <w:rsid w:val="001B6403"/>
    <w:rsid w:val="001C0B82"/>
    <w:rsid w:val="001C0D4C"/>
    <w:rsid w:val="001C461D"/>
    <w:rsid w:val="001C67C4"/>
    <w:rsid w:val="001C7DAA"/>
    <w:rsid w:val="001D0EF8"/>
    <w:rsid w:val="001D26C9"/>
    <w:rsid w:val="001D2F4D"/>
    <w:rsid w:val="001D32E8"/>
    <w:rsid w:val="001D5577"/>
    <w:rsid w:val="001D7944"/>
    <w:rsid w:val="001D7975"/>
    <w:rsid w:val="001E11C9"/>
    <w:rsid w:val="001F00EE"/>
    <w:rsid w:val="001F21AB"/>
    <w:rsid w:val="001F32D9"/>
    <w:rsid w:val="001F4D6D"/>
    <w:rsid w:val="001F5424"/>
    <w:rsid w:val="001F547D"/>
    <w:rsid w:val="001F6E4C"/>
    <w:rsid w:val="00201347"/>
    <w:rsid w:val="00206382"/>
    <w:rsid w:val="00207D39"/>
    <w:rsid w:val="00212E59"/>
    <w:rsid w:val="00213277"/>
    <w:rsid w:val="00214D05"/>
    <w:rsid w:val="002206F6"/>
    <w:rsid w:val="002218F2"/>
    <w:rsid w:val="002264BE"/>
    <w:rsid w:val="0023045D"/>
    <w:rsid w:val="002307C0"/>
    <w:rsid w:val="00231447"/>
    <w:rsid w:val="00233082"/>
    <w:rsid w:val="00233883"/>
    <w:rsid w:val="00236824"/>
    <w:rsid w:val="00236B75"/>
    <w:rsid w:val="002418FC"/>
    <w:rsid w:val="0024668F"/>
    <w:rsid w:val="0024766D"/>
    <w:rsid w:val="00251660"/>
    <w:rsid w:val="0025286E"/>
    <w:rsid w:val="00254469"/>
    <w:rsid w:val="00255E9D"/>
    <w:rsid w:val="00260D0C"/>
    <w:rsid w:val="00262F70"/>
    <w:rsid w:val="00263872"/>
    <w:rsid w:val="00266BCC"/>
    <w:rsid w:val="00270388"/>
    <w:rsid w:val="00271DE2"/>
    <w:rsid w:val="002767D5"/>
    <w:rsid w:val="00277263"/>
    <w:rsid w:val="0027752F"/>
    <w:rsid w:val="00277D25"/>
    <w:rsid w:val="002836DA"/>
    <w:rsid w:val="0028676C"/>
    <w:rsid w:val="00290616"/>
    <w:rsid w:val="00291DD3"/>
    <w:rsid w:val="0029562B"/>
    <w:rsid w:val="00295A6C"/>
    <w:rsid w:val="00295EBA"/>
    <w:rsid w:val="002A0A3F"/>
    <w:rsid w:val="002A0BF7"/>
    <w:rsid w:val="002A62C9"/>
    <w:rsid w:val="002A6BB5"/>
    <w:rsid w:val="002B1410"/>
    <w:rsid w:val="002B2592"/>
    <w:rsid w:val="002B2D74"/>
    <w:rsid w:val="002B3ADE"/>
    <w:rsid w:val="002B57E6"/>
    <w:rsid w:val="002B5860"/>
    <w:rsid w:val="002B5973"/>
    <w:rsid w:val="002B5BB6"/>
    <w:rsid w:val="002B734F"/>
    <w:rsid w:val="002C1E2D"/>
    <w:rsid w:val="002C2918"/>
    <w:rsid w:val="002C67E9"/>
    <w:rsid w:val="002C741E"/>
    <w:rsid w:val="002D50D2"/>
    <w:rsid w:val="002D7415"/>
    <w:rsid w:val="002E691F"/>
    <w:rsid w:val="002E7142"/>
    <w:rsid w:val="002E7BBF"/>
    <w:rsid w:val="002E7CF2"/>
    <w:rsid w:val="002F0AF6"/>
    <w:rsid w:val="002F6EC6"/>
    <w:rsid w:val="003041EF"/>
    <w:rsid w:val="00305D39"/>
    <w:rsid w:val="00306529"/>
    <w:rsid w:val="00307FA7"/>
    <w:rsid w:val="00314F6B"/>
    <w:rsid w:val="00315C58"/>
    <w:rsid w:val="00320DD9"/>
    <w:rsid w:val="00323586"/>
    <w:rsid w:val="0032365F"/>
    <w:rsid w:val="0032454E"/>
    <w:rsid w:val="003248B5"/>
    <w:rsid w:val="00325B85"/>
    <w:rsid w:val="003317FC"/>
    <w:rsid w:val="00331BDB"/>
    <w:rsid w:val="003359DF"/>
    <w:rsid w:val="00337E1B"/>
    <w:rsid w:val="00341372"/>
    <w:rsid w:val="00342281"/>
    <w:rsid w:val="00342E64"/>
    <w:rsid w:val="0034434B"/>
    <w:rsid w:val="003504C8"/>
    <w:rsid w:val="00352BC9"/>
    <w:rsid w:val="00352D28"/>
    <w:rsid w:val="003531BA"/>
    <w:rsid w:val="00354E33"/>
    <w:rsid w:val="00354E5B"/>
    <w:rsid w:val="00356EF8"/>
    <w:rsid w:val="003575DE"/>
    <w:rsid w:val="00357BDD"/>
    <w:rsid w:val="003603CE"/>
    <w:rsid w:val="0036114F"/>
    <w:rsid w:val="00362063"/>
    <w:rsid w:val="003709F4"/>
    <w:rsid w:val="003717FD"/>
    <w:rsid w:val="003725E5"/>
    <w:rsid w:val="003757B9"/>
    <w:rsid w:val="003761AC"/>
    <w:rsid w:val="00377B93"/>
    <w:rsid w:val="0038043B"/>
    <w:rsid w:val="0038414E"/>
    <w:rsid w:val="00385F85"/>
    <w:rsid w:val="00387160"/>
    <w:rsid w:val="00390485"/>
    <w:rsid w:val="003905CE"/>
    <w:rsid w:val="00392299"/>
    <w:rsid w:val="00393270"/>
    <w:rsid w:val="003A0015"/>
    <w:rsid w:val="003A12EF"/>
    <w:rsid w:val="003A2794"/>
    <w:rsid w:val="003A2E3C"/>
    <w:rsid w:val="003A40B7"/>
    <w:rsid w:val="003A459F"/>
    <w:rsid w:val="003B0F55"/>
    <w:rsid w:val="003B2081"/>
    <w:rsid w:val="003C308D"/>
    <w:rsid w:val="003C4494"/>
    <w:rsid w:val="003C6A43"/>
    <w:rsid w:val="003D186D"/>
    <w:rsid w:val="003D2771"/>
    <w:rsid w:val="003D3747"/>
    <w:rsid w:val="003D51A0"/>
    <w:rsid w:val="003D78E4"/>
    <w:rsid w:val="003D7BCC"/>
    <w:rsid w:val="003E0EED"/>
    <w:rsid w:val="003F0696"/>
    <w:rsid w:val="003F0B68"/>
    <w:rsid w:val="003F16D2"/>
    <w:rsid w:val="003F2CBA"/>
    <w:rsid w:val="003F2FA2"/>
    <w:rsid w:val="003F7A31"/>
    <w:rsid w:val="0040211E"/>
    <w:rsid w:val="004025FF"/>
    <w:rsid w:val="00403650"/>
    <w:rsid w:val="00406DAB"/>
    <w:rsid w:val="00416DAE"/>
    <w:rsid w:val="004210CB"/>
    <w:rsid w:val="00421369"/>
    <w:rsid w:val="0042469C"/>
    <w:rsid w:val="004310A7"/>
    <w:rsid w:val="00435525"/>
    <w:rsid w:val="00436BCC"/>
    <w:rsid w:val="00443817"/>
    <w:rsid w:val="00444550"/>
    <w:rsid w:val="0045225A"/>
    <w:rsid w:val="004573D8"/>
    <w:rsid w:val="00462563"/>
    <w:rsid w:val="004646D3"/>
    <w:rsid w:val="00464F9C"/>
    <w:rsid w:val="00471F2A"/>
    <w:rsid w:val="00471F9C"/>
    <w:rsid w:val="00475D11"/>
    <w:rsid w:val="00482D00"/>
    <w:rsid w:val="00485912"/>
    <w:rsid w:val="00491CED"/>
    <w:rsid w:val="00493BB3"/>
    <w:rsid w:val="004A1B53"/>
    <w:rsid w:val="004A4C61"/>
    <w:rsid w:val="004A5023"/>
    <w:rsid w:val="004A53AF"/>
    <w:rsid w:val="004B25E6"/>
    <w:rsid w:val="004B2E36"/>
    <w:rsid w:val="004B3950"/>
    <w:rsid w:val="004B4E2B"/>
    <w:rsid w:val="004B53D2"/>
    <w:rsid w:val="004C0978"/>
    <w:rsid w:val="004C3D68"/>
    <w:rsid w:val="004C567F"/>
    <w:rsid w:val="004C68ED"/>
    <w:rsid w:val="004C6F19"/>
    <w:rsid w:val="004C6FCD"/>
    <w:rsid w:val="004C77F4"/>
    <w:rsid w:val="004D23B3"/>
    <w:rsid w:val="004D618A"/>
    <w:rsid w:val="004E0EC3"/>
    <w:rsid w:val="004E11BD"/>
    <w:rsid w:val="004E28F2"/>
    <w:rsid w:val="004E458B"/>
    <w:rsid w:val="004F0A0A"/>
    <w:rsid w:val="004F3681"/>
    <w:rsid w:val="004F7299"/>
    <w:rsid w:val="005017A1"/>
    <w:rsid w:val="0050277F"/>
    <w:rsid w:val="00507DFA"/>
    <w:rsid w:val="00510825"/>
    <w:rsid w:val="0051358A"/>
    <w:rsid w:val="00516D9F"/>
    <w:rsid w:val="00530F9E"/>
    <w:rsid w:val="005361B2"/>
    <w:rsid w:val="005364DA"/>
    <w:rsid w:val="005434BD"/>
    <w:rsid w:val="0054472C"/>
    <w:rsid w:val="00545FAE"/>
    <w:rsid w:val="005460C0"/>
    <w:rsid w:val="00553934"/>
    <w:rsid w:val="005548C3"/>
    <w:rsid w:val="00555BF1"/>
    <w:rsid w:val="00556A18"/>
    <w:rsid w:val="0055714D"/>
    <w:rsid w:val="00565176"/>
    <w:rsid w:val="005657AF"/>
    <w:rsid w:val="00566655"/>
    <w:rsid w:val="00566EA2"/>
    <w:rsid w:val="0056724B"/>
    <w:rsid w:val="00567937"/>
    <w:rsid w:val="00567E00"/>
    <w:rsid w:val="00581D35"/>
    <w:rsid w:val="0058341C"/>
    <w:rsid w:val="005837C3"/>
    <w:rsid w:val="0058616A"/>
    <w:rsid w:val="00586407"/>
    <w:rsid w:val="00586673"/>
    <w:rsid w:val="00586CD9"/>
    <w:rsid w:val="00587E48"/>
    <w:rsid w:val="005910A7"/>
    <w:rsid w:val="005914CE"/>
    <w:rsid w:val="005925F5"/>
    <w:rsid w:val="00593C1B"/>
    <w:rsid w:val="0059458D"/>
    <w:rsid w:val="00597523"/>
    <w:rsid w:val="005A2447"/>
    <w:rsid w:val="005B428F"/>
    <w:rsid w:val="005B5260"/>
    <w:rsid w:val="005B5C41"/>
    <w:rsid w:val="005C0EA7"/>
    <w:rsid w:val="005C28C4"/>
    <w:rsid w:val="005C41F7"/>
    <w:rsid w:val="005D2854"/>
    <w:rsid w:val="005D2AF0"/>
    <w:rsid w:val="005D31F0"/>
    <w:rsid w:val="005D4A86"/>
    <w:rsid w:val="005E79A6"/>
    <w:rsid w:val="005F2130"/>
    <w:rsid w:val="005F7078"/>
    <w:rsid w:val="005F7E90"/>
    <w:rsid w:val="00601CAA"/>
    <w:rsid w:val="006023C9"/>
    <w:rsid w:val="00605A51"/>
    <w:rsid w:val="0060787C"/>
    <w:rsid w:val="006079E2"/>
    <w:rsid w:val="00607B3A"/>
    <w:rsid w:val="00611C75"/>
    <w:rsid w:val="00613048"/>
    <w:rsid w:val="006131C6"/>
    <w:rsid w:val="00614979"/>
    <w:rsid w:val="0061676E"/>
    <w:rsid w:val="00616BE3"/>
    <w:rsid w:val="00624909"/>
    <w:rsid w:val="00627347"/>
    <w:rsid w:val="006311EF"/>
    <w:rsid w:val="00631F5F"/>
    <w:rsid w:val="00633B41"/>
    <w:rsid w:val="00634803"/>
    <w:rsid w:val="00634C52"/>
    <w:rsid w:val="0064074A"/>
    <w:rsid w:val="00640A58"/>
    <w:rsid w:val="0064117B"/>
    <w:rsid w:val="00643CF6"/>
    <w:rsid w:val="0065289B"/>
    <w:rsid w:val="00652A05"/>
    <w:rsid w:val="00653DD9"/>
    <w:rsid w:val="00662A19"/>
    <w:rsid w:val="00664585"/>
    <w:rsid w:val="00666FC0"/>
    <w:rsid w:val="00667E17"/>
    <w:rsid w:val="00670B67"/>
    <w:rsid w:val="00671CEB"/>
    <w:rsid w:val="00671D9E"/>
    <w:rsid w:val="00672F3F"/>
    <w:rsid w:val="006732E9"/>
    <w:rsid w:val="00676CF7"/>
    <w:rsid w:val="00682EDC"/>
    <w:rsid w:val="0068588A"/>
    <w:rsid w:val="00686F8D"/>
    <w:rsid w:val="006902A4"/>
    <w:rsid w:val="00692E8D"/>
    <w:rsid w:val="006A4A54"/>
    <w:rsid w:val="006A520F"/>
    <w:rsid w:val="006A551A"/>
    <w:rsid w:val="006B3DA1"/>
    <w:rsid w:val="006C66FF"/>
    <w:rsid w:val="006C7FD4"/>
    <w:rsid w:val="006D0489"/>
    <w:rsid w:val="006D1F3C"/>
    <w:rsid w:val="006D4CDA"/>
    <w:rsid w:val="006D5D77"/>
    <w:rsid w:val="006D66AD"/>
    <w:rsid w:val="006D7592"/>
    <w:rsid w:val="006D7717"/>
    <w:rsid w:val="006E0688"/>
    <w:rsid w:val="006E1590"/>
    <w:rsid w:val="006E1DF2"/>
    <w:rsid w:val="006E23E9"/>
    <w:rsid w:val="006E5A4D"/>
    <w:rsid w:val="006E6882"/>
    <w:rsid w:val="006E7850"/>
    <w:rsid w:val="006E7A55"/>
    <w:rsid w:val="006F4340"/>
    <w:rsid w:val="006F4CE5"/>
    <w:rsid w:val="006F6CCD"/>
    <w:rsid w:val="00700125"/>
    <w:rsid w:val="00700B8F"/>
    <w:rsid w:val="00700EBE"/>
    <w:rsid w:val="0070311B"/>
    <w:rsid w:val="00704771"/>
    <w:rsid w:val="007100BB"/>
    <w:rsid w:val="00713AB9"/>
    <w:rsid w:val="0071542E"/>
    <w:rsid w:val="00717163"/>
    <w:rsid w:val="00730107"/>
    <w:rsid w:val="00730C0A"/>
    <w:rsid w:val="0073103A"/>
    <w:rsid w:val="00734C7E"/>
    <w:rsid w:val="0075168B"/>
    <w:rsid w:val="007543CC"/>
    <w:rsid w:val="007545A1"/>
    <w:rsid w:val="00754E48"/>
    <w:rsid w:val="007564B3"/>
    <w:rsid w:val="00757EE2"/>
    <w:rsid w:val="00762A1B"/>
    <w:rsid w:val="0076394A"/>
    <w:rsid w:val="007646CF"/>
    <w:rsid w:val="00764C42"/>
    <w:rsid w:val="007678D4"/>
    <w:rsid w:val="00772E99"/>
    <w:rsid w:val="007732F9"/>
    <w:rsid w:val="00773624"/>
    <w:rsid w:val="00780C98"/>
    <w:rsid w:val="00780EBB"/>
    <w:rsid w:val="007811CA"/>
    <w:rsid w:val="007849AD"/>
    <w:rsid w:val="00791DF1"/>
    <w:rsid w:val="00792EFC"/>
    <w:rsid w:val="00795D97"/>
    <w:rsid w:val="00797A19"/>
    <w:rsid w:val="007A61C9"/>
    <w:rsid w:val="007A6AD9"/>
    <w:rsid w:val="007B2637"/>
    <w:rsid w:val="007B265A"/>
    <w:rsid w:val="007B4E9B"/>
    <w:rsid w:val="007B5622"/>
    <w:rsid w:val="007B63C0"/>
    <w:rsid w:val="007B6AFE"/>
    <w:rsid w:val="007B6D69"/>
    <w:rsid w:val="007B783F"/>
    <w:rsid w:val="007B7D0F"/>
    <w:rsid w:val="007C11F7"/>
    <w:rsid w:val="007C19B1"/>
    <w:rsid w:val="007C1D31"/>
    <w:rsid w:val="007C235E"/>
    <w:rsid w:val="007C25A5"/>
    <w:rsid w:val="007C2AC7"/>
    <w:rsid w:val="007C37C6"/>
    <w:rsid w:val="007C51E5"/>
    <w:rsid w:val="007C609C"/>
    <w:rsid w:val="007D37ED"/>
    <w:rsid w:val="007D55B9"/>
    <w:rsid w:val="007D6327"/>
    <w:rsid w:val="007D7A74"/>
    <w:rsid w:val="007E08C8"/>
    <w:rsid w:val="007E17E9"/>
    <w:rsid w:val="007E5380"/>
    <w:rsid w:val="007E55A9"/>
    <w:rsid w:val="007E7C34"/>
    <w:rsid w:val="007F11ED"/>
    <w:rsid w:val="007F206A"/>
    <w:rsid w:val="007F632A"/>
    <w:rsid w:val="007F7158"/>
    <w:rsid w:val="007F7710"/>
    <w:rsid w:val="007F79E9"/>
    <w:rsid w:val="008010AB"/>
    <w:rsid w:val="00804917"/>
    <w:rsid w:val="00804DEE"/>
    <w:rsid w:val="008071E7"/>
    <w:rsid w:val="0081247F"/>
    <w:rsid w:val="0081553D"/>
    <w:rsid w:val="008178F3"/>
    <w:rsid w:val="0082197D"/>
    <w:rsid w:val="00822CA3"/>
    <w:rsid w:val="00830333"/>
    <w:rsid w:val="00830EEE"/>
    <w:rsid w:val="00832497"/>
    <w:rsid w:val="00834C4B"/>
    <w:rsid w:val="00835CE3"/>
    <w:rsid w:val="008360F6"/>
    <w:rsid w:val="0083746F"/>
    <w:rsid w:val="0084111D"/>
    <w:rsid w:val="00843784"/>
    <w:rsid w:val="0085158B"/>
    <w:rsid w:val="00851CDE"/>
    <w:rsid w:val="00856FD0"/>
    <w:rsid w:val="00860ADD"/>
    <w:rsid w:val="008625F4"/>
    <w:rsid w:val="00862E89"/>
    <w:rsid w:val="0086304E"/>
    <w:rsid w:val="00863987"/>
    <w:rsid w:val="008639CC"/>
    <w:rsid w:val="008645BE"/>
    <w:rsid w:val="0086659A"/>
    <w:rsid w:val="0087141F"/>
    <w:rsid w:val="00873F82"/>
    <w:rsid w:val="008808EC"/>
    <w:rsid w:val="00880D3F"/>
    <w:rsid w:val="0088298D"/>
    <w:rsid w:val="00882C74"/>
    <w:rsid w:val="00884664"/>
    <w:rsid w:val="00886A20"/>
    <w:rsid w:val="00886C94"/>
    <w:rsid w:val="00890402"/>
    <w:rsid w:val="0089424E"/>
    <w:rsid w:val="00896CEC"/>
    <w:rsid w:val="00897FAD"/>
    <w:rsid w:val="008A5B34"/>
    <w:rsid w:val="008A6718"/>
    <w:rsid w:val="008A7DD3"/>
    <w:rsid w:val="008B1EDE"/>
    <w:rsid w:val="008B75C0"/>
    <w:rsid w:val="008C0F8C"/>
    <w:rsid w:val="008C1781"/>
    <w:rsid w:val="008C41E0"/>
    <w:rsid w:val="008C5F39"/>
    <w:rsid w:val="008C7C4C"/>
    <w:rsid w:val="008D2367"/>
    <w:rsid w:val="008D33E2"/>
    <w:rsid w:val="008E526A"/>
    <w:rsid w:val="008E6AC4"/>
    <w:rsid w:val="008F2C14"/>
    <w:rsid w:val="008F58B3"/>
    <w:rsid w:val="008F5A7E"/>
    <w:rsid w:val="008F6F0B"/>
    <w:rsid w:val="0090035D"/>
    <w:rsid w:val="0090434C"/>
    <w:rsid w:val="00906C08"/>
    <w:rsid w:val="0091137F"/>
    <w:rsid w:val="00911EFC"/>
    <w:rsid w:val="00913147"/>
    <w:rsid w:val="0091421A"/>
    <w:rsid w:val="0091473D"/>
    <w:rsid w:val="009147CE"/>
    <w:rsid w:val="0092152D"/>
    <w:rsid w:val="00921AD2"/>
    <w:rsid w:val="0092512C"/>
    <w:rsid w:val="00927B49"/>
    <w:rsid w:val="009307E8"/>
    <w:rsid w:val="009369B1"/>
    <w:rsid w:val="00943D6F"/>
    <w:rsid w:val="0094412C"/>
    <w:rsid w:val="0094426A"/>
    <w:rsid w:val="009455FB"/>
    <w:rsid w:val="00951388"/>
    <w:rsid w:val="009515EF"/>
    <w:rsid w:val="00953BFA"/>
    <w:rsid w:val="00953FF9"/>
    <w:rsid w:val="00955C92"/>
    <w:rsid w:val="009612B8"/>
    <w:rsid w:val="00961D81"/>
    <w:rsid w:val="00965F81"/>
    <w:rsid w:val="009667E9"/>
    <w:rsid w:val="00970482"/>
    <w:rsid w:val="00971E6B"/>
    <w:rsid w:val="009725F4"/>
    <w:rsid w:val="00972D28"/>
    <w:rsid w:val="00975936"/>
    <w:rsid w:val="00975A11"/>
    <w:rsid w:val="009809A4"/>
    <w:rsid w:val="009830D6"/>
    <w:rsid w:val="00983C74"/>
    <w:rsid w:val="00984D34"/>
    <w:rsid w:val="00985624"/>
    <w:rsid w:val="00985845"/>
    <w:rsid w:val="00985AC9"/>
    <w:rsid w:val="00986926"/>
    <w:rsid w:val="009935F9"/>
    <w:rsid w:val="00995F53"/>
    <w:rsid w:val="009A03A0"/>
    <w:rsid w:val="009A61DE"/>
    <w:rsid w:val="009A6EE5"/>
    <w:rsid w:val="009A7380"/>
    <w:rsid w:val="009B01B9"/>
    <w:rsid w:val="009B07E4"/>
    <w:rsid w:val="009B1166"/>
    <w:rsid w:val="009B1262"/>
    <w:rsid w:val="009B25CB"/>
    <w:rsid w:val="009B43ED"/>
    <w:rsid w:val="009B53BE"/>
    <w:rsid w:val="009B6838"/>
    <w:rsid w:val="009C0546"/>
    <w:rsid w:val="009C0B55"/>
    <w:rsid w:val="009C3131"/>
    <w:rsid w:val="009C3E78"/>
    <w:rsid w:val="009C750E"/>
    <w:rsid w:val="009D01A2"/>
    <w:rsid w:val="009D2808"/>
    <w:rsid w:val="009D29AE"/>
    <w:rsid w:val="009D29DF"/>
    <w:rsid w:val="009D3D34"/>
    <w:rsid w:val="009D4C7C"/>
    <w:rsid w:val="009D7FD8"/>
    <w:rsid w:val="009E1CB8"/>
    <w:rsid w:val="009E2A46"/>
    <w:rsid w:val="009E616E"/>
    <w:rsid w:val="009F11B0"/>
    <w:rsid w:val="009F2EA7"/>
    <w:rsid w:val="009F5FCD"/>
    <w:rsid w:val="009F6A6A"/>
    <w:rsid w:val="00A01607"/>
    <w:rsid w:val="00A0559C"/>
    <w:rsid w:val="00A14E25"/>
    <w:rsid w:val="00A15361"/>
    <w:rsid w:val="00A15742"/>
    <w:rsid w:val="00A17443"/>
    <w:rsid w:val="00A24C9C"/>
    <w:rsid w:val="00A275A9"/>
    <w:rsid w:val="00A362CD"/>
    <w:rsid w:val="00A40286"/>
    <w:rsid w:val="00A420F5"/>
    <w:rsid w:val="00A43850"/>
    <w:rsid w:val="00A43E43"/>
    <w:rsid w:val="00A51E12"/>
    <w:rsid w:val="00A52AF1"/>
    <w:rsid w:val="00A53FEB"/>
    <w:rsid w:val="00A54AB1"/>
    <w:rsid w:val="00A54BEF"/>
    <w:rsid w:val="00A63455"/>
    <w:rsid w:val="00A648C9"/>
    <w:rsid w:val="00A651A6"/>
    <w:rsid w:val="00A654B0"/>
    <w:rsid w:val="00A66446"/>
    <w:rsid w:val="00A7354B"/>
    <w:rsid w:val="00A73599"/>
    <w:rsid w:val="00A7385A"/>
    <w:rsid w:val="00A76F92"/>
    <w:rsid w:val="00A77696"/>
    <w:rsid w:val="00A81BD9"/>
    <w:rsid w:val="00A81C7A"/>
    <w:rsid w:val="00A81E2C"/>
    <w:rsid w:val="00A83E0E"/>
    <w:rsid w:val="00A83F1C"/>
    <w:rsid w:val="00A900DE"/>
    <w:rsid w:val="00A90882"/>
    <w:rsid w:val="00A92A8D"/>
    <w:rsid w:val="00A93DD5"/>
    <w:rsid w:val="00A94CB9"/>
    <w:rsid w:val="00A9570D"/>
    <w:rsid w:val="00A95F72"/>
    <w:rsid w:val="00AA1216"/>
    <w:rsid w:val="00AA23F6"/>
    <w:rsid w:val="00AA3B3C"/>
    <w:rsid w:val="00AA62B3"/>
    <w:rsid w:val="00AA6B8E"/>
    <w:rsid w:val="00AB0467"/>
    <w:rsid w:val="00AB0CBA"/>
    <w:rsid w:val="00AB0EE6"/>
    <w:rsid w:val="00AB13A5"/>
    <w:rsid w:val="00AB1FFE"/>
    <w:rsid w:val="00AB2CD1"/>
    <w:rsid w:val="00AB2E71"/>
    <w:rsid w:val="00AC2ADA"/>
    <w:rsid w:val="00AC3987"/>
    <w:rsid w:val="00AC513B"/>
    <w:rsid w:val="00AC5CCC"/>
    <w:rsid w:val="00AC7B82"/>
    <w:rsid w:val="00AD1004"/>
    <w:rsid w:val="00AD150A"/>
    <w:rsid w:val="00AD3992"/>
    <w:rsid w:val="00AD54FC"/>
    <w:rsid w:val="00AD719E"/>
    <w:rsid w:val="00AE2043"/>
    <w:rsid w:val="00AE2283"/>
    <w:rsid w:val="00AE364C"/>
    <w:rsid w:val="00AE5C91"/>
    <w:rsid w:val="00AE62DD"/>
    <w:rsid w:val="00AF0439"/>
    <w:rsid w:val="00AF2896"/>
    <w:rsid w:val="00AF3FDD"/>
    <w:rsid w:val="00AF4AF9"/>
    <w:rsid w:val="00AF6ABA"/>
    <w:rsid w:val="00AF6CD7"/>
    <w:rsid w:val="00B0342D"/>
    <w:rsid w:val="00B03C99"/>
    <w:rsid w:val="00B055CA"/>
    <w:rsid w:val="00B06C2E"/>
    <w:rsid w:val="00B0733A"/>
    <w:rsid w:val="00B10B43"/>
    <w:rsid w:val="00B10D32"/>
    <w:rsid w:val="00B178EB"/>
    <w:rsid w:val="00B17BB6"/>
    <w:rsid w:val="00B22D00"/>
    <w:rsid w:val="00B25B75"/>
    <w:rsid w:val="00B27181"/>
    <w:rsid w:val="00B27BBE"/>
    <w:rsid w:val="00B322DB"/>
    <w:rsid w:val="00B37AE5"/>
    <w:rsid w:val="00B41D07"/>
    <w:rsid w:val="00B5091B"/>
    <w:rsid w:val="00B561B3"/>
    <w:rsid w:val="00B562B6"/>
    <w:rsid w:val="00B607B8"/>
    <w:rsid w:val="00B60D3D"/>
    <w:rsid w:val="00B70857"/>
    <w:rsid w:val="00B72755"/>
    <w:rsid w:val="00B8038B"/>
    <w:rsid w:val="00B80FB2"/>
    <w:rsid w:val="00B82EBB"/>
    <w:rsid w:val="00B86783"/>
    <w:rsid w:val="00B91FFA"/>
    <w:rsid w:val="00B955E7"/>
    <w:rsid w:val="00B959EA"/>
    <w:rsid w:val="00B97C60"/>
    <w:rsid w:val="00BA1BC5"/>
    <w:rsid w:val="00BA1DEC"/>
    <w:rsid w:val="00BA212D"/>
    <w:rsid w:val="00BA32C8"/>
    <w:rsid w:val="00BA6FE0"/>
    <w:rsid w:val="00BB03B4"/>
    <w:rsid w:val="00BB03B6"/>
    <w:rsid w:val="00BB4818"/>
    <w:rsid w:val="00BB66F6"/>
    <w:rsid w:val="00BB6DA1"/>
    <w:rsid w:val="00BB76A8"/>
    <w:rsid w:val="00BC533C"/>
    <w:rsid w:val="00BC6857"/>
    <w:rsid w:val="00BC68BD"/>
    <w:rsid w:val="00BD6602"/>
    <w:rsid w:val="00BE2F93"/>
    <w:rsid w:val="00BE4999"/>
    <w:rsid w:val="00BE4B73"/>
    <w:rsid w:val="00BE73E5"/>
    <w:rsid w:val="00BE7BCE"/>
    <w:rsid w:val="00BE7F6E"/>
    <w:rsid w:val="00BF187E"/>
    <w:rsid w:val="00BF2E12"/>
    <w:rsid w:val="00BF35C3"/>
    <w:rsid w:val="00BF53D3"/>
    <w:rsid w:val="00BF6D0F"/>
    <w:rsid w:val="00BF7EB2"/>
    <w:rsid w:val="00C0273D"/>
    <w:rsid w:val="00C028BD"/>
    <w:rsid w:val="00C0326E"/>
    <w:rsid w:val="00C050BD"/>
    <w:rsid w:val="00C1336E"/>
    <w:rsid w:val="00C133C6"/>
    <w:rsid w:val="00C136EF"/>
    <w:rsid w:val="00C13C90"/>
    <w:rsid w:val="00C2017F"/>
    <w:rsid w:val="00C20453"/>
    <w:rsid w:val="00C244E6"/>
    <w:rsid w:val="00C24505"/>
    <w:rsid w:val="00C25FFC"/>
    <w:rsid w:val="00C261F1"/>
    <w:rsid w:val="00C34203"/>
    <w:rsid w:val="00C34B9F"/>
    <w:rsid w:val="00C473A2"/>
    <w:rsid w:val="00C503DD"/>
    <w:rsid w:val="00C5449D"/>
    <w:rsid w:val="00C56412"/>
    <w:rsid w:val="00C60F42"/>
    <w:rsid w:val="00C6171C"/>
    <w:rsid w:val="00C62E97"/>
    <w:rsid w:val="00C73C0D"/>
    <w:rsid w:val="00C820F8"/>
    <w:rsid w:val="00C856B3"/>
    <w:rsid w:val="00C85B94"/>
    <w:rsid w:val="00C85CEA"/>
    <w:rsid w:val="00C86BF6"/>
    <w:rsid w:val="00C87BF5"/>
    <w:rsid w:val="00C90D84"/>
    <w:rsid w:val="00C96A3B"/>
    <w:rsid w:val="00C96C91"/>
    <w:rsid w:val="00CA084B"/>
    <w:rsid w:val="00CA0B93"/>
    <w:rsid w:val="00CA35DE"/>
    <w:rsid w:val="00CA6502"/>
    <w:rsid w:val="00CB100D"/>
    <w:rsid w:val="00CB111D"/>
    <w:rsid w:val="00CB1780"/>
    <w:rsid w:val="00CB3E42"/>
    <w:rsid w:val="00CB4E67"/>
    <w:rsid w:val="00CB5E7E"/>
    <w:rsid w:val="00CB6EB3"/>
    <w:rsid w:val="00CC5EF6"/>
    <w:rsid w:val="00CD4978"/>
    <w:rsid w:val="00CD539E"/>
    <w:rsid w:val="00CD59E3"/>
    <w:rsid w:val="00CE0A4E"/>
    <w:rsid w:val="00CE19DC"/>
    <w:rsid w:val="00CE1D59"/>
    <w:rsid w:val="00CE3BFA"/>
    <w:rsid w:val="00CE544C"/>
    <w:rsid w:val="00CE5E48"/>
    <w:rsid w:val="00CF03AE"/>
    <w:rsid w:val="00CF1F1A"/>
    <w:rsid w:val="00CF2D6B"/>
    <w:rsid w:val="00CF3E47"/>
    <w:rsid w:val="00CF48F5"/>
    <w:rsid w:val="00CF7300"/>
    <w:rsid w:val="00CF783E"/>
    <w:rsid w:val="00D05A35"/>
    <w:rsid w:val="00D06E5D"/>
    <w:rsid w:val="00D10616"/>
    <w:rsid w:val="00D15E92"/>
    <w:rsid w:val="00D1706F"/>
    <w:rsid w:val="00D17AE4"/>
    <w:rsid w:val="00D21C60"/>
    <w:rsid w:val="00D21D9C"/>
    <w:rsid w:val="00D23402"/>
    <w:rsid w:val="00D31B5C"/>
    <w:rsid w:val="00D31B7D"/>
    <w:rsid w:val="00D3230B"/>
    <w:rsid w:val="00D340A9"/>
    <w:rsid w:val="00D368A7"/>
    <w:rsid w:val="00D41CF3"/>
    <w:rsid w:val="00D43AE6"/>
    <w:rsid w:val="00D45810"/>
    <w:rsid w:val="00D45A19"/>
    <w:rsid w:val="00D53E18"/>
    <w:rsid w:val="00D53FA2"/>
    <w:rsid w:val="00D5428F"/>
    <w:rsid w:val="00D55EE3"/>
    <w:rsid w:val="00D60B7B"/>
    <w:rsid w:val="00D6247B"/>
    <w:rsid w:val="00D63D31"/>
    <w:rsid w:val="00D64405"/>
    <w:rsid w:val="00D65A42"/>
    <w:rsid w:val="00D677D9"/>
    <w:rsid w:val="00D67C16"/>
    <w:rsid w:val="00D7634E"/>
    <w:rsid w:val="00D8211C"/>
    <w:rsid w:val="00D82879"/>
    <w:rsid w:val="00D83A4D"/>
    <w:rsid w:val="00D910AA"/>
    <w:rsid w:val="00D92599"/>
    <w:rsid w:val="00D94811"/>
    <w:rsid w:val="00D95C68"/>
    <w:rsid w:val="00D9665C"/>
    <w:rsid w:val="00D96A69"/>
    <w:rsid w:val="00DA125C"/>
    <w:rsid w:val="00DA478E"/>
    <w:rsid w:val="00DA59C5"/>
    <w:rsid w:val="00DA7286"/>
    <w:rsid w:val="00DB04F1"/>
    <w:rsid w:val="00DB050B"/>
    <w:rsid w:val="00DB2DFE"/>
    <w:rsid w:val="00DC0AA1"/>
    <w:rsid w:val="00DC1624"/>
    <w:rsid w:val="00DC2DC7"/>
    <w:rsid w:val="00DC431F"/>
    <w:rsid w:val="00DC43F3"/>
    <w:rsid w:val="00DC6FBE"/>
    <w:rsid w:val="00DD2A32"/>
    <w:rsid w:val="00DD4C87"/>
    <w:rsid w:val="00DD5027"/>
    <w:rsid w:val="00DD54AC"/>
    <w:rsid w:val="00DD6AB5"/>
    <w:rsid w:val="00DD6AF7"/>
    <w:rsid w:val="00DE246E"/>
    <w:rsid w:val="00DE3383"/>
    <w:rsid w:val="00DF2205"/>
    <w:rsid w:val="00DF476E"/>
    <w:rsid w:val="00DF7898"/>
    <w:rsid w:val="00E01391"/>
    <w:rsid w:val="00E0239D"/>
    <w:rsid w:val="00E03A01"/>
    <w:rsid w:val="00E03C66"/>
    <w:rsid w:val="00E04A62"/>
    <w:rsid w:val="00E059E9"/>
    <w:rsid w:val="00E071B7"/>
    <w:rsid w:val="00E14988"/>
    <w:rsid w:val="00E157EE"/>
    <w:rsid w:val="00E17D18"/>
    <w:rsid w:val="00E209E2"/>
    <w:rsid w:val="00E20F38"/>
    <w:rsid w:val="00E31CFB"/>
    <w:rsid w:val="00E3263A"/>
    <w:rsid w:val="00E32F20"/>
    <w:rsid w:val="00E33B71"/>
    <w:rsid w:val="00E357AB"/>
    <w:rsid w:val="00E36361"/>
    <w:rsid w:val="00E40645"/>
    <w:rsid w:val="00E43BD4"/>
    <w:rsid w:val="00E45D40"/>
    <w:rsid w:val="00E51391"/>
    <w:rsid w:val="00E54D45"/>
    <w:rsid w:val="00E55AE3"/>
    <w:rsid w:val="00E60663"/>
    <w:rsid w:val="00E63A77"/>
    <w:rsid w:val="00E648B3"/>
    <w:rsid w:val="00E65985"/>
    <w:rsid w:val="00E659D3"/>
    <w:rsid w:val="00E67111"/>
    <w:rsid w:val="00E709AC"/>
    <w:rsid w:val="00E719C2"/>
    <w:rsid w:val="00E71E51"/>
    <w:rsid w:val="00E7632D"/>
    <w:rsid w:val="00E77590"/>
    <w:rsid w:val="00E77BAB"/>
    <w:rsid w:val="00E80CBC"/>
    <w:rsid w:val="00E81D60"/>
    <w:rsid w:val="00E83041"/>
    <w:rsid w:val="00E85CE7"/>
    <w:rsid w:val="00E86F77"/>
    <w:rsid w:val="00E87DE6"/>
    <w:rsid w:val="00E91DCE"/>
    <w:rsid w:val="00EA4E63"/>
    <w:rsid w:val="00EB07BD"/>
    <w:rsid w:val="00EB0897"/>
    <w:rsid w:val="00EB175E"/>
    <w:rsid w:val="00EB1CF7"/>
    <w:rsid w:val="00EB1DAE"/>
    <w:rsid w:val="00EB2B12"/>
    <w:rsid w:val="00EB5C1D"/>
    <w:rsid w:val="00EB6908"/>
    <w:rsid w:val="00EB6A15"/>
    <w:rsid w:val="00EB7CE5"/>
    <w:rsid w:val="00EC1306"/>
    <w:rsid w:val="00EC4CEF"/>
    <w:rsid w:val="00EC54FD"/>
    <w:rsid w:val="00EC6703"/>
    <w:rsid w:val="00ED05F4"/>
    <w:rsid w:val="00ED492F"/>
    <w:rsid w:val="00ED6A70"/>
    <w:rsid w:val="00EE1DCA"/>
    <w:rsid w:val="00EE36A8"/>
    <w:rsid w:val="00EE3CD5"/>
    <w:rsid w:val="00EE6335"/>
    <w:rsid w:val="00EF3F73"/>
    <w:rsid w:val="00EF5655"/>
    <w:rsid w:val="00F00380"/>
    <w:rsid w:val="00F02B91"/>
    <w:rsid w:val="00F04516"/>
    <w:rsid w:val="00F05338"/>
    <w:rsid w:val="00F07BB8"/>
    <w:rsid w:val="00F11538"/>
    <w:rsid w:val="00F2447B"/>
    <w:rsid w:val="00F3164B"/>
    <w:rsid w:val="00F33D40"/>
    <w:rsid w:val="00F3483A"/>
    <w:rsid w:val="00F34C0F"/>
    <w:rsid w:val="00F373EC"/>
    <w:rsid w:val="00F374A1"/>
    <w:rsid w:val="00F37DCB"/>
    <w:rsid w:val="00F40121"/>
    <w:rsid w:val="00F40897"/>
    <w:rsid w:val="00F40B7C"/>
    <w:rsid w:val="00F419ED"/>
    <w:rsid w:val="00F41C25"/>
    <w:rsid w:val="00F42F6A"/>
    <w:rsid w:val="00F44E5D"/>
    <w:rsid w:val="00F457FC"/>
    <w:rsid w:val="00F52056"/>
    <w:rsid w:val="00F54F42"/>
    <w:rsid w:val="00F565B0"/>
    <w:rsid w:val="00F5787F"/>
    <w:rsid w:val="00F60780"/>
    <w:rsid w:val="00F614B0"/>
    <w:rsid w:val="00F62CEA"/>
    <w:rsid w:val="00F72359"/>
    <w:rsid w:val="00F74617"/>
    <w:rsid w:val="00F80495"/>
    <w:rsid w:val="00F843E1"/>
    <w:rsid w:val="00F8661A"/>
    <w:rsid w:val="00F87FBA"/>
    <w:rsid w:val="00F94187"/>
    <w:rsid w:val="00F954A1"/>
    <w:rsid w:val="00F9622D"/>
    <w:rsid w:val="00F96900"/>
    <w:rsid w:val="00F96E4A"/>
    <w:rsid w:val="00F97EE0"/>
    <w:rsid w:val="00FA2972"/>
    <w:rsid w:val="00FA35F8"/>
    <w:rsid w:val="00FA68A2"/>
    <w:rsid w:val="00FB073F"/>
    <w:rsid w:val="00FB0753"/>
    <w:rsid w:val="00FB0D11"/>
    <w:rsid w:val="00FB1004"/>
    <w:rsid w:val="00FB257D"/>
    <w:rsid w:val="00FB76BB"/>
    <w:rsid w:val="00FB7F9E"/>
    <w:rsid w:val="00FC4B5E"/>
    <w:rsid w:val="00FC77C5"/>
    <w:rsid w:val="00FD328A"/>
    <w:rsid w:val="00FE0EB9"/>
    <w:rsid w:val="00FE11CB"/>
    <w:rsid w:val="00FE5A0F"/>
    <w:rsid w:val="00FF31CE"/>
    <w:rsid w:val="00FF459A"/>
    <w:rsid w:val="00FF552A"/>
    <w:rsid w:val="00FF6A1D"/>
    <w:rsid w:val="00FF7B56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8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5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5D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332</Words>
  <Characters>1893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Windows 用户</dc:creator>
  <cp:keywords/>
  <dc:description/>
  <cp:lastModifiedBy>Windows 用户</cp:lastModifiedBy>
  <cp:revision>4</cp:revision>
  <dcterms:created xsi:type="dcterms:W3CDTF">2023-02-19T13:24:00Z</dcterms:created>
  <dcterms:modified xsi:type="dcterms:W3CDTF">2023-02-21T01:07:00Z</dcterms:modified>
</cp:coreProperties>
</file>