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C1" w:rsidRDefault="007642C1" w:rsidP="00EC0BA7">
      <w:pPr>
        <w:ind w:leftChars="-137" w:left="-288" w:rightChars="-2" w:right="-4" w:firstLineChars="137" w:firstLine="605"/>
        <w:jc w:val="center"/>
        <w:rPr>
          <w:b/>
          <w:bCs/>
          <w:sz w:val="44"/>
          <w:szCs w:val="44"/>
        </w:rPr>
      </w:pPr>
      <w:r w:rsidRPr="00EC0BA7">
        <w:rPr>
          <w:rFonts w:hint="eastAsia"/>
          <w:b/>
          <w:bCs/>
          <w:sz w:val="44"/>
          <w:szCs w:val="44"/>
        </w:rPr>
        <w:t>蚌埠学院应聘工作人员简明情况登记表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1080"/>
        <w:gridCol w:w="724"/>
        <w:gridCol w:w="554"/>
        <w:gridCol w:w="1164"/>
        <w:gridCol w:w="197"/>
        <w:gridCol w:w="1479"/>
        <w:gridCol w:w="1275"/>
        <w:gridCol w:w="1329"/>
        <w:gridCol w:w="20"/>
        <w:gridCol w:w="1780"/>
      </w:tblGrid>
      <w:tr w:rsidR="007642C1" w:rsidTr="003A732B">
        <w:trPr>
          <w:cantSplit/>
          <w:trHeight w:val="255"/>
          <w:jc w:val="center"/>
        </w:trPr>
        <w:tc>
          <w:tcPr>
            <w:tcW w:w="937" w:type="dxa"/>
            <w:vMerge w:val="restart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</w:p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7642C1" w:rsidRPr="003A732B" w:rsidRDefault="007642C1">
            <w:pPr>
              <w:jc w:val="center"/>
              <w:rPr>
                <w:sz w:val="18"/>
                <w:szCs w:val="18"/>
              </w:rPr>
            </w:pPr>
            <w:r w:rsidRPr="003A732B">
              <w:rPr>
                <w:rFonts w:hint="eastAsia"/>
                <w:sz w:val="18"/>
                <w:szCs w:val="18"/>
              </w:rPr>
              <w:t>（打√）</w:t>
            </w:r>
          </w:p>
        </w:tc>
        <w:tc>
          <w:tcPr>
            <w:tcW w:w="3719" w:type="dxa"/>
            <w:gridSpan w:val="5"/>
            <w:vAlign w:val="center"/>
          </w:tcPr>
          <w:p w:rsidR="007642C1" w:rsidRPr="003A732B" w:rsidRDefault="007642C1" w:rsidP="003A73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管理岗</w:t>
            </w:r>
          </w:p>
        </w:tc>
        <w:tc>
          <w:tcPr>
            <w:tcW w:w="4083" w:type="dxa"/>
            <w:gridSpan w:val="3"/>
            <w:vAlign w:val="center"/>
          </w:tcPr>
          <w:p w:rsidR="007642C1" w:rsidRPr="003A732B" w:rsidRDefault="007642C1" w:rsidP="003A732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7642C1" w:rsidRPr="003A732B" w:rsidRDefault="007642C1" w:rsidP="00EC0BA7">
            <w:pPr>
              <w:ind w:leftChars="-137" w:left="-288" w:rightChars="-2" w:right="-4" w:firstLineChars="137" w:firstLine="288"/>
              <w:jc w:val="center"/>
              <w:rPr>
                <w:color w:val="0000FF"/>
                <w:szCs w:val="21"/>
              </w:rPr>
            </w:pPr>
            <w:r w:rsidRPr="003A732B">
              <w:rPr>
                <w:rFonts w:hint="eastAsia"/>
                <w:color w:val="0000FF"/>
                <w:szCs w:val="21"/>
              </w:rPr>
              <w:t>插入电子照片</w:t>
            </w:r>
          </w:p>
          <w:p w:rsidR="007642C1" w:rsidRDefault="007642C1" w:rsidP="00EC0BA7">
            <w:pPr>
              <w:ind w:leftChars="-137" w:left="-288" w:rightChars="-2" w:right="-4" w:firstLineChars="137" w:firstLine="288"/>
              <w:jc w:val="center"/>
              <w:rPr>
                <w:szCs w:val="21"/>
              </w:rPr>
            </w:pPr>
            <w:r w:rsidRPr="003A732B">
              <w:rPr>
                <w:rFonts w:hint="eastAsia"/>
                <w:color w:val="0000FF"/>
                <w:szCs w:val="21"/>
              </w:rPr>
              <w:t>阅后删除</w:t>
            </w:r>
          </w:p>
        </w:tc>
      </w:tr>
      <w:tr w:rsidR="007642C1" w:rsidTr="003A732B">
        <w:trPr>
          <w:cantSplit/>
          <w:trHeight w:val="255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3719" w:type="dxa"/>
            <w:gridSpan w:val="5"/>
            <w:vAlign w:val="center"/>
          </w:tcPr>
          <w:p w:rsidR="007642C1" w:rsidRDefault="007642C1" w:rsidP="003A732B">
            <w:pPr>
              <w:jc w:val="center"/>
              <w:rPr>
                <w:szCs w:val="21"/>
              </w:rPr>
            </w:pPr>
            <w:r w:rsidRPr="003A732B">
              <w:rPr>
                <w:rFonts w:hint="eastAsia"/>
                <w:szCs w:val="21"/>
              </w:rPr>
              <w:t>心理健康教育教师（辅导员岗位）（男）</w:t>
            </w:r>
          </w:p>
        </w:tc>
        <w:tc>
          <w:tcPr>
            <w:tcW w:w="4083" w:type="dxa"/>
            <w:gridSpan w:val="3"/>
            <w:vAlign w:val="center"/>
          </w:tcPr>
          <w:p w:rsidR="007642C1" w:rsidRDefault="007642C1" w:rsidP="003A732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642C1" w:rsidRDefault="007642C1" w:rsidP="00EC0BA7">
            <w:pPr>
              <w:ind w:leftChars="-137" w:left="-288" w:rightChars="-2" w:right="-4" w:firstLineChars="137" w:firstLine="288"/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val="260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3719" w:type="dxa"/>
            <w:gridSpan w:val="5"/>
            <w:vAlign w:val="center"/>
          </w:tcPr>
          <w:p w:rsidR="007642C1" w:rsidRPr="003A732B" w:rsidRDefault="007642C1" w:rsidP="003A732B">
            <w:pPr>
              <w:jc w:val="center"/>
              <w:rPr>
                <w:szCs w:val="21"/>
              </w:rPr>
            </w:pPr>
            <w:r w:rsidRPr="003A732B">
              <w:rPr>
                <w:rFonts w:hint="eastAsia"/>
                <w:szCs w:val="21"/>
              </w:rPr>
              <w:t>心理健康教育教师（辅导员岗位）（</w:t>
            </w:r>
            <w:r>
              <w:rPr>
                <w:rFonts w:hint="eastAsia"/>
                <w:szCs w:val="21"/>
              </w:rPr>
              <w:t>女</w:t>
            </w:r>
            <w:r w:rsidRPr="003A732B">
              <w:rPr>
                <w:rFonts w:hint="eastAsia"/>
                <w:szCs w:val="21"/>
              </w:rPr>
              <w:t>）</w:t>
            </w:r>
          </w:p>
        </w:tc>
        <w:tc>
          <w:tcPr>
            <w:tcW w:w="4083" w:type="dxa"/>
            <w:gridSpan w:val="3"/>
            <w:vAlign w:val="center"/>
          </w:tcPr>
          <w:p w:rsidR="007642C1" w:rsidRPr="003A732B" w:rsidRDefault="007642C1" w:rsidP="003A732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642C1" w:rsidRDefault="007642C1" w:rsidP="00EC0BA7">
            <w:pPr>
              <w:ind w:leftChars="-137" w:left="-288" w:rightChars="-2" w:right="-4" w:firstLineChars="137" w:firstLine="288"/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val="274"/>
          <w:jc w:val="center"/>
        </w:trPr>
        <w:tc>
          <w:tcPr>
            <w:tcW w:w="937" w:type="dxa"/>
            <w:vMerge w:val="restart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应聘人员基本信息</w:t>
            </w:r>
          </w:p>
        </w:tc>
        <w:tc>
          <w:tcPr>
            <w:tcW w:w="10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79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29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642C1" w:rsidRDefault="007642C1" w:rsidP="00EC0BA7">
            <w:pPr>
              <w:ind w:leftChars="-137" w:left="-288" w:rightChars="-2" w:right="-4" w:firstLineChars="137" w:firstLine="288"/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val="250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8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79" w:type="dxa"/>
            <w:vAlign w:val="center"/>
          </w:tcPr>
          <w:p w:rsidR="007642C1" w:rsidRDefault="007642C1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29" w:type="dxa"/>
            <w:vAlign w:val="center"/>
          </w:tcPr>
          <w:p w:rsidR="007642C1" w:rsidRDefault="007642C1">
            <w:pPr>
              <w:ind w:left="270"/>
              <w:jc w:val="left"/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val="254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722" w:type="dxa"/>
            <w:gridSpan w:val="7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val="230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8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479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val="305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278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479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129" w:type="dxa"/>
            <w:gridSpan w:val="3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val="357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118" w:type="dxa"/>
            <w:gridSpan w:val="5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42C1" w:rsidRDefault="007642C1">
            <w:pPr>
              <w:jc w:val="center"/>
              <w:rPr>
                <w:rFonts w:asci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联系电话</w:t>
            </w:r>
          </w:p>
        </w:tc>
        <w:tc>
          <w:tcPr>
            <w:tcW w:w="3129" w:type="dxa"/>
            <w:gridSpan w:val="3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val="304"/>
          <w:jc w:val="center"/>
        </w:trPr>
        <w:tc>
          <w:tcPr>
            <w:tcW w:w="937" w:type="dxa"/>
            <w:vMerge w:val="restart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背景</w:t>
            </w:r>
          </w:p>
        </w:tc>
        <w:tc>
          <w:tcPr>
            <w:tcW w:w="9602" w:type="dxa"/>
            <w:gridSpan w:val="10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从高校填起</w:t>
            </w:r>
          </w:p>
        </w:tc>
      </w:tr>
      <w:tr w:rsidR="007642C1" w:rsidTr="003A732B">
        <w:trPr>
          <w:cantSplit/>
          <w:trHeight w:val="294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394" w:type="dxa"/>
            <w:gridSpan w:val="4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624" w:type="dxa"/>
            <w:gridSpan w:val="3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专业或方向</w:t>
            </w:r>
          </w:p>
        </w:tc>
        <w:tc>
          <w:tcPr>
            <w:tcW w:w="17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7642C1" w:rsidTr="003A732B">
        <w:trPr>
          <w:cantSplit/>
          <w:trHeight w:val="284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3394" w:type="dxa"/>
            <w:gridSpan w:val="4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val="274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3394" w:type="dxa"/>
            <w:gridSpan w:val="4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val="265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3394" w:type="dxa"/>
            <w:gridSpan w:val="4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val="330"/>
          <w:jc w:val="center"/>
        </w:trPr>
        <w:tc>
          <w:tcPr>
            <w:tcW w:w="937" w:type="dxa"/>
            <w:vMerge w:val="restart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1804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394" w:type="dxa"/>
            <w:gridSpan w:val="4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624" w:type="dxa"/>
            <w:gridSpan w:val="3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7642C1" w:rsidTr="003A732B">
        <w:trPr>
          <w:cantSplit/>
          <w:trHeight w:val="285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3394" w:type="dxa"/>
            <w:gridSpan w:val="4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val="360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3394" w:type="dxa"/>
            <w:gridSpan w:val="4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val="422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3394" w:type="dxa"/>
            <w:gridSpan w:val="4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val="303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3394" w:type="dxa"/>
            <w:gridSpan w:val="4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val="135"/>
          <w:jc w:val="center"/>
        </w:trPr>
        <w:tc>
          <w:tcPr>
            <w:tcW w:w="937" w:type="dxa"/>
            <w:vMerge w:val="restart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 w:rsidRPr="007C71BF">
              <w:rPr>
                <w:rFonts w:hint="eastAsia"/>
                <w:szCs w:val="21"/>
              </w:rPr>
              <w:t>学生干部经历</w:t>
            </w:r>
          </w:p>
        </w:tc>
        <w:tc>
          <w:tcPr>
            <w:tcW w:w="9602" w:type="dxa"/>
            <w:gridSpan w:val="10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本科或研究生阶段</w:t>
            </w:r>
          </w:p>
        </w:tc>
      </w:tr>
      <w:tr w:rsidR="007642C1" w:rsidTr="003A732B">
        <w:trPr>
          <w:cantSplit/>
          <w:trHeight w:val="255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6018" w:type="dxa"/>
            <w:gridSpan w:val="7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7642C1" w:rsidTr="003A732B">
        <w:trPr>
          <w:cantSplit/>
          <w:trHeight w:val="270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6018" w:type="dxa"/>
            <w:gridSpan w:val="7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val="260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6018" w:type="dxa"/>
            <w:gridSpan w:val="7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val="250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6018" w:type="dxa"/>
            <w:gridSpan w:val="7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val="226"/>
          <w:jc w:val="center"/>
        </w:trPr>
        <w:tc>
          <w:tcPr>
            <w:tcW w:w="937" w:type="dxa"/>
            <w:vMerge w:val="restart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高校学生管理相关工作经历</w:t>
            </w:r>
          </w:p>
        </w:tc>
        <w:tc>
          <w:tcPr>
            <w:tcW w:w="1804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718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4300" w:type="dxa"/>
            <w:gridSpan w:val="5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主要工作内容</w:t>
            </w:r>
          </w:p>
        </w:tc>
        <w:tc>
          <w:tcPr>
            <w:tcW w:w="17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7642C1" w:rsidTr="003A732B">
        <w:trPr>
          <w:cantSplit/>
          <w:trHeight w:hRule="exact" w:val="397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hRule="exact" w:val="397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hRule="exact" w:val="397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hRule="exact" w:val="397"/>
          <w:jc w:val="center"/>
        </w:trPr>
        <w:tc>
          <w:tcPr>
            <w:tcW w:w="937" w:type="dxa"/>
            <w:vMerge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</w:p>
        </w:tc>
      </w:tr>
      <w:tr w:rsidR="007642C1" w:rsidTr="003A732B">
        <w:trPr>
          <w:cantSplit/>
          <w:trHeight w:val="1697"/>
          <w:jc w:val="center"/>
        </w:trPr>
        <w:tc>
          <w:tcPr>
            <w:tcW w:w="937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</w:t>
            </w:r>
          </w:p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9602" w:type="dxa"/>
            <w:gridSpan w:val="10"/>
          </w:tcPr>
          <w:p w:rsidR="007642C1" w:rsidRDefault="007642C1">
            <w:pPr>
              <w:rPr>
                <w:szCs w:val="21"/>
              </w:rPr>
            </w:pPr>
          </w:p>
        </w:tc>
      </w:tr>
      <w:tr w:rsidR="007642C1" w:rsidTr="003A732B">
        <w:trPr>
          <w:cantSplit/>
          <w:trHeight w:val="1073"/>
          <w:jc w:val="center"/>
        </w:trPr>
        <w:tc>
          <w:tcPr>
            <w:tcW w:w="937" w:type="dxa"/>
            <w:vAlign w:val="center"/>
          </w:tcPr>
          <w:p w:rsidR="007642C1" w:rsidRDefault="007642C1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其他需要说明问题</w:t>
            </w:r>
          </w:p>
        </w:tc>
        <w:tc>
          <w:tcPr>
            <w:tcW w:w="9602" w:type="dxa"/>
            <w:gridSpan w:val="10"/>
          </w:tcPr>
          <w:p w:rsidR="007642C1" w:rsidRDefault="007642C1">
            <w:pPr>
              <w:rPr>
                <w:szCs w:val="21"/>
              </w:rPr>
            </w:pPr>
          </w:p>
        </w:tc>
      </w:tr>
      <w:tr w:rsidR="007642C1" w:rsidTr="003A732B">
        <w:trPr>
          <w:cantSplit/>
          <w:trHeight w:val="911"/>
          <w:jc w:val="center"/>
        </w:trPr>
        <w:tc>
          <w:tcPr>
            <w:tcW w:w="937" w:type="dxa"/>
            <w:vAlign w:val="center"/>
          </w:tcPr>
          <w:p w:rsidR="007642C1" w:rsidRDefault="007642C1"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9602" w:type="dxa"/>
            <w:gridSpan w:val="10"/>
            <w:vAlign w:val="center"/>
          </w:tcPr>
          <w:p w:rsidR="007642C1" w:rsidRDefault="007642C1">
            <w:r>
              <w:rPr>
                <w:rFonts w:hint="eastAsia"/>
              </w:rPr>
              <w:t>本人郑重承诺上述填写内容</w:t>
            </w:r>
            <w:r>
              <w:rPr>
                <w:rFonts w:ascii="宋体" w:hAnsi="宋体" w:cs="宋体" w:hint="eastAsia"/>
                <w:kern w:val="0"/>
                <w:szCs w:val="21"/>
              </w:rPr>
              <w:t>无虚假、不实、夸大之处，且未隐瞒对我应聘不利的事实或情况。否则，本人愿承担相应后果，直至取消录用资格。</w:t>
            </w:r>
            <w:r>
              <w:t xml:space="preserve">          </w:t>
            </w:r>
            <w:r>
              <w:rPr>
                <w:rFonts w:hint="eastAsia"/>
              </w:rPr>
              <w:t>承诺人签名：</w:t>
            </w: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642C1" w:rsidRDefault="007642C1">
      <w:pPr>
        <w:spacing w:line="360" w:lineRule="auto"/>
      </w:pPr>
    </w:p>
    <w:sectPr w:rsidR="007642C1" w:rsidSect="00EE40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C1" w:rsidRDefault="007642C1">
      <w:r>
        <w:separator/>
      </w:r>
    </w:p>
  </w:endnote>
  <w:endnote w:type="continuationSeparator" w:id="0">
    <w:p w:rsidR="007642C1" w:rsidRDefault="0076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C1" w:rsidRDefault="007642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C1" w:rsidRDefault="007642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C1" w:rsidRDefault="007642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C1" w:rsidRDefault="007642C1">
      <w:r>
        <w:separator/>
      </w:r>
    </w:p>
  </w:footnote>
  <w:footnote w:type="continuationSeparator" w:id="0">
    <w:p w:rsidR="007642C1" w:rsidRDefault="00764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C1" w:rsidRDefault="007642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C1" w:rsidRDefault="007642C1" w:rsidP="00EC0BA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C1" w:rsidRDefault="007642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EB0"/>
    <w:rsid w:val="00005537"/>
    <w:rsid w:val="000233D2"/>
    <w:rsid w:val="00025C0D"/>
    <w:rsid w:val="000328F3"/>
    <w:rsid w:val="00033373"/>
    <w:rsid w:val="00035415"/>
    <w:rsid w:val="00036345"/>
    <w:rsid w:val="00063EC1"/>
    <w:rsid w:val="00066109"/>
    <w:rsid w:val="00076F4B"/>
    <w:rsid w:val="00084034"/>
    <w:rsid w:val="000C1532"/>
    <w:rsid w:val="000C5C4B"/>
    <w:rsid w:val="000E4DC2"/>
    <w:rsid w:val="001104E2"/>
    <w:rsid w:val="0011275D"/>
    <w:rsid w:val="00123B6C"/>
    <w:rsid w:val="001263C6"/>
    <w:rsid w:val="001434B8"/>
    <w:rsid w:val="00173991"/>
    <w:rsid w:val="00197B33"/>
    <w:rsid w:val="001A2550"/>
    <w:rsid w:val="001C5C1E"/>
    <w:rsid w:val="001C6489"/>
    <w:rsid w:val="001E2962"/>
    <w:rsid w:val="0021683A"/>
    <w:rsid w:val="00220B62"/>
    <w:rsid w:val="0024004D"/>
    <w:rsid w:val="002430C0"/>
    <w:rsid w:val="00245D38"/>
    <w:rsid w:val="00253606"/>
    <w:rsid w:val="00276695"/>
    <w:rsid w:val="002833CB"/>
    <w:rsid w:val="00287F1F"/>
    <w:rsid w:val="002D7003"/>
    <w:rsid w:val="002E3FC6"/>
    <w:rsid w:val="0030627B"/>
    <w:rsid w:val="00307610"/>
    <w:rsid w:val="003125E1"/>
    <w:rsid w:val="003174C3"/>
    <w:rsid w:val="00351FDD"/>
    <w:rsid w:val="0036652C"/>
    <w:rsid w:val="00366582"/>
    <w:rsid w:val="00380C18"/>
    <w:rsid w:val="0039420E"/>
    <w:rsid w:val="003A732B"/>
    <w:rsid w:val="003B1AC7"/>
    <w:rsid w:val="003B4B9F"/>
    <w:rsid w:val="003B7573"/>
    <w:rsid w:val="003C0F34"/>
    <w:rsid w:val="003D4952"/>
    <w:rsid w:val="003D5A71"/>
    <w:rsid w:val="003E2E00"/>
    <w:rsid w:val="00407453"/>
    <w:rsid w:val="00432B6E"/>
    <w:rsid w:val="00452BAC"/>
    <w:rsid w:val="004709FF"/>
    <w:rsid w:val="00482222"/>
    <w:rsid w:val="004A02E5"/>
    <w:rsid w:val="004B5666"/>
    <w:rsid w:val="004B757A"/>
    <w:rsid w:val="004C45BB"/>
    <w:rsid w:val="0051035C"/>
    <w:rsid w:val="00511F1A"/>
    <w:rsid w:val="005217FA"/>
    <w:rsid w:val="00530E94"/>
    <w:rsid w:val="00553AEE"/>
    <w:rsid w:val="005608F6"/>
    <w:rsid w:val="005905AA"/>
    <w:rsid w:val="005D71CC"/>
    <w:rsid w:val="005D7361"/>
    <w:rsid w:val="005F52CC"/>
    <w:rsid w:val="00606D71"/>
    <w:rsid w:val="00616716"/>
    <w:rsid w:val="0063310F"/>
    <w:rsid w:val="006345D5"/>
    <w:rsid w:val="006412EF"/>
    <w:rsid w:val="00644F8B"/>
    <w:rsid w:val="00666553"/>
    <w:rsid w:val="00672E82"/>
    <w:rsid w:val="00683E44"/>
    <w:rsid w:val="006A3F27"/>
    <w:rsid w:val="006D7265"/>
    <w:rsid w:val="006E40E2"/>
    <w:rsid w:val="006F21EF"/>
    <w:rsid w:val="006F2DF7"/>
    <w:rsid w:val="0072251B"/>
    <w:rsid w:val="007227DE"/>
    <w:rsid w:val="007252E3"/>
    <w:rsid w:val="007259E3"/>
    <w:rsid w:val="007406BC"/>
    <w:rsid w:val="0074234D"/>
    <w:rsid w:val="007642C1"/>
    <w:rsid w:val="00777CB3"/>
    <w:rsid w:val="007851C7"/>
    <w:rsid w:val="007C71BF"/>
    <w:rsid w:val="00807462"/>
    <w:rsid w:val="00820B32"/>
    <w:rsid w:val="00820D10"/>
    <w:rsid w:val="008222BC"/>
    <w:rsid w:val="008256E7"/>
    <w:rsid w:val="0084309D"/>
    <w:rsid w:val="00860065"/>
    <w:rsid w:val="0087396F"/>
    <w:rsid w:val="00875B45"/>
    <w:rsid w:val="008877B7"/>
    <w:rsid w:val="0089170A"/>
    <w:rsid w:val="00896EB0"/>
    <w:rsid w:val="008B1D51"/>
    <w:rsid w:val="008C45C7"/>
    <w:rsid w:val="008C5677"/>
    <w:rsid w:val="008C5C15"/>
    <w:rsid w:val="008D756B"/>
    <w:rsid w:val="008E1CC7"/>
    <w:rsid w:val="008F1657"/>
    <w:rsid w:val="00906ED6"/>
    <w:rsid w:val="009179F5"/>
    <w:rsid w:val="009229F7"/>
    <w:rsid w:val="00926A84"/>
    <w:rsid w:val="00933CE8"/>
    <w:rsid w:val="009546D7"/>
    <w:rsid w:val="0096212A"/>
    <w:rsid w:val="00965DAC"/>
    <w:rsid w:val="00976327"/>
    <w:rsid w:val="00981275"/>
    <w:rsid w:val="0099034F"/>
    <w:rsid w:val="009C3B4E"/>
    <w:rsid w:val="009D1DC9"/>
    <w:rsid w:val="009E0CB0"/>
    <w:rsid w:val="009F08B3"/>
    <w:rsid w:val="00A11677"/>
    <w:rsid w:val="00A2284C"/>
    <w:rsid w:val="00A27E2F"/>
    <w:rsid w:val="00A41265"/>
    <w:rsid w:val="00A471AF"/>
    <w:rsid w:val="00A531BC"/>
    <w:rsid w:val="00A57E3B"/>
    <w:rsid w:val="00A7365B"/>
    <w:rsid w:val="00A754EF"/>
    <w:rsid w:val="00AB1D52"/>
    <w:rsid w:val="00AB3C2D"/>
    <w:rsid w:val="00AD1E8C"/>
    <w:rsid w:val="00AD1EFE"/>
    <w:rsid w:val="00AD2778"/>
    <w:rsid w:val="00AF196A"/>
    <w:rsid w:val="00B145F7"/>
    <w:rsid w:val="00B34B80"/>
    <w:rsid w:val="00B54207"/>
    <w:rsid w:val="00B65724"/>
    <w:rsid w:val="00B9744C"/>
    <w:rsid w:val="00BA07E4"/>
    <w:rsid w:val="00BA3A12"/>
    <w:rsid w:val="00BA5F5B"/>
    <w:rsid w:val="00BB3D08"/>
    <w:rsid w:val="00BC5157"/>
    <w:rsid w:val="00BD2B40"/>
    <w:rsid w:val="00BD4F77"/>
    <w:rsid w:val="00C25AF1"/>
    <w:rsid w:val="00C47F13"/>
    <w:rsid w:val="00C50B68"/>
    <w:rsid w:val="00C566CC"/>
    <w:rsid w:val="00C6467D"/>
    <w:rsid w:val="00C8673E"/>
    <w:rsid w:val="00CA46F6"/>
    <w:rsid w:val="00CB1302"/>
    <w:rsid w:val="00CC07CA"/>
    <w:rsid w:val="00CE2592"/>
    <w:rsid w:val="00CF42BC"/>
    <w:rsid w:val="00CF458F"/>
    <w:rsid w:val="00D025AC"/>
    <w:rsid w:val="00D14D1C"/>
    <w:rsid w:val="00D24589"/>
    <w:rsid w:val="00D251FB"/>
    <w:rsid w:val="00D33297"/>
    <w:rsid w:val="00D47699"/>
    <w:rsid w:val="00D6483C"/>
    <w:rsid w:val="00D64D00"/>
    <w:rsid w:val="00D85D91"/>
    <w:rsid w:val="00DB2559"/>
    <w:rsid w:val="00DE13D7"/>
    <w:rsid w:val="00DE545B"/>
    <w:rsid w:val="00DF02AC"/>
    <w:rsid w:val="00DF718B"/>
    <w:rsid w:val="00E053BA"/>
    <w:rsid w:val="00E259A4"/>
    <w:rsid w:val="00E37839"/>
    <w:rsid w:val="00E40479"/>
    <w:rsid w:val="00EB3A17"/>
    <w:rsid w:val="00EC0BA7"/>
    <w:rsid w:val="00EE4030"/>
    <w:rsid w:val="00F0376E"/>
    <w:rsid w:val="00F0539F"/>
    <w:rsid w:val="00F07B1A"/>
    <w:rsid w:val="00F13CB1"/>
    <w:rsid w:val="00F46255"/>
    <w:rsid w:val="00F51CEA"/>
    <w:rsid w:val="00F91485"/>
    <w:rsid w:val="00FB1C31"/>
    <w:rsid w:val="00FB5693"/>
    <w:rsid w:val="00FD2F93"/>
    <w:rsid w:val="08173B35"/>
    <w:rsid w:val="09DD3EE4"/>
    <w:rsid w:val="09E7191C"/>
    <w:rsid w:val="09EC4573"/>
    <w:rsid w:val="11F47AF4"/>
    <w:rsid w:val="12267CC0"/>
    <w:rsid w:val="1E467D89"/>
    <w:rsid w:val="1EE86EEB"/>
    <w:rsid w:val="2AEE2A35"/>
    <w:rsid w:val="2C912B71"/>
    <w:rsid w:val="38795D8F"/>
    <w:rsid w:val="3A963EEE"/>
    <w:rsid w:val="3C384481"/>
    <w:rsid w:val="4CB2703C"/>
    <w:rsid w:val="587E27B6"/>
    <w:rsid w:val="60AE4B46"/>
    <w:rsid w:val="62043E45"/>
    <w:rsid w:val="645B3FF7"/>
    <w:rsid w:val="7FFD8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9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1">
    <w:name w:val="Footer Char1"/>
    <w:uiPriority w:val="99"/>
    <w:locked/>
    <w:rsid w:val="00530E94"/>
    <w:rPr>
      <w:kern w:val="2"/>
      <w:sz w:val="18"/>
    </w:rPr>
  </w:style>
  <w:style w:type="character" w:customStyle="1" w:styleId="HeaderChar1">
    <w:name w:val="Header Char1"/>
    <w:uiPriority w:val="99"/>
    <w:locked/>
    <w:rsid w:val="00530E94"/>
    <w:rPr>
      <w:kern w:val="2"/>
      <w:sz w:val="18"/>
    </w:rPr>
  </w:style>
  <w:style w:type="paragraph" w:styleId="Header">
    <w:name w:val="header"/>
    <w:basedOn w:val="Normal"/>
    <w:link w:val="HeaderChar"/>
    <w:uiPriority w:val="99"/>
    <w:rsid w:val="00530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4D1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30E9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4D1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77</Words>
  <Characters>445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微软用户</cp:lastModifiedBy>
  <cp:revision>6</cp:revision>
  <cp:lastPrinted>2021-08-09T10:08:00Z</cp:lastPrinted>
  <dcterms:created xsi:type="dcterms:W3CDTF">2023-07-03T11:20:00Z</dcterms:created>
  <dcterms:modified xsi:type="dcterms:W3CDTF">2024-05-25T06:31:00Z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03E7784E612C4897B9F0C327E04327F7</vt:lpwstr>
  </property>
</Properties>
</file>