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0B" w:rsidRPr="00CF3421" w:rsidRDefault="00DA0E0B" w:rsidP="00CF3421">
      <w:pPr>
        <w:rPr>
          <w:sz w:val="28"/>
          <w:szCs w:val="28"/>
        </w:rPr>
      </w:pPr>
      <w:r w:rsidRPr="00CF3421">
        <w:rPr>
          <w:rFonts w:hint="eastAsia"/>
          <w:sz w:val="28"/>
          <w:szCs w:val="28"/>
        </w:rPr>
        <w:t>附件</w:t>
      </w:r>
      <w:r>
        <w:rPr>
          <w:sz w:val="28"/>
          <w:szCs w:val="28"/>
        </w:rPr>
        <w:t>1</w:t>
      </w:r>
    </w:p>
    <w:p w:rsidR="00DA0E0B" w:rsidRPr="003C5081" w:rsidRDefault="00DA0E0B" w:rsidP="006572F7">
      <w:pPr>
        <w:jc w:val="center"/>
        <w:rPr>
          <w:b/>
          <w:sz w:val="36"/>
          <w:szCs w:val="36"/>
        </w:rPr>
      </w:pPr>
    </w:p>
    <w:p w:rsidR="00DA0E0B" w:rsidRDefault="00DA0E0B" w:rsidP="00BA102A">
      <w:pPr>
        <w:jc w:val="center"/>
        <w:rPr>
          <w:rFonts w:ascii="宋体"/>
          <w:b/>
          <w:sz w:val="36"/>
          <w:szCs w:val="36"/>
        </w:rPr>
      </w:pPr>
      <w:r w:rsidRPr="00EE5E53">
        <w:rPr>
          <w:rFonts w:ascii="宋体" w:hAnsi="宋体" w:hint="eastAsia"/>
          <w:b/>
          <w:sz w:val="36"/>
          <w:szCs w:val="36"/>
        </w:rPr>
        <w:t>×××</w:t>
      </w:r>
      <w:r w:rsidRPr="001C20E7">
        <w:rPr>
          <w:rFonts w:ascii="宋体" w:hAnsi="宋体" w:hint="eastAsia"/>
          <w:b/>
          <w:sz w:val="36"/>
          <w:szCs w:val="36"/>
        </w:rPr>
        <w:t>学院关于</w:t>
      </w:r>
      <w:r w:rsidRPr="00F97609">
        <w:rPr>
          <w:rFonts w:ascii="宋体" w:hAnsi="宋体"/>
          <w:b/>
          <w:sz w:val="36"/>
          <w:szCs w:val="36"/>
        </w:rPr>
        <w:t>202</w:t>
      </w:r>
      <w:r>
        <w:rPr>
          <w:rFonts w:ascii="宋体" w:hAnsi="宋体"/>
          <w:b/>
          <w:sz w:val="36"/>
          <w:szCs w:val="36"/>
        </w:rPr>
        <w:t>3</w:t>
      </w:r>
      <w:r w:rsidRPr="00F97609">
        <w:rPr>
          <w:rFonts w:ascii="宋体" w:hAnsi="宋体" w:hint="eastAsia"/>
          <w:b/>
          <w:sz w:val="36"/>
          <w:szCs w:val="36"/>
        </w:rPr>
        <w:t>年度</w:t>
      </w:r>
      <w:r w:rsidRPr="00ED3B8A">
        <w:rPr>
          <w:rFonts w:ascii="宋体" w:hAnsi="宋体" w:hint="eastAsia"/>
          <w:b/>
          <w:sz w:val="36"/>
          <w:szCs w:val="36"/>
        </w:rPr>
        <w:t>中青年教师国内外访学</w:t>
      </w:r>
    </w:p>
    <w:p w:rsidR="00DA0E0B" w:rsidRPr="00DB761A" w:rsidRDefault="00DA0E0B" w:rsidP="00BA102A">
      <w:pPr>
        <w:jc w:val="center"/>
        <w:rPr>
          <w:sz w:val="36"/>
          <w:szCs w:val="36"/>
        </w:rPr>
      </w:pPr>
      <w:r w:rsidRPr="00ED3B8A">
        <w:rPr>
          <w:rFonts w:ascii="宋体" w:hAnsi="宋体" w:hint="eastAsia"/>
          <w:b/>
          <w:sz w:val="36"/>
          <w:szCs w:val="36"/>
        </w:rPr>
        <w:t>选派工作</w:t>
      </w:r>
      <w:r w:rsidRPr="001C20E7">
        <w:rPr>
          <w:rFonts w:ascii="宋体" w:hAnsi="宋体" w:hint="eastAsia"/>
          <w:b/>
          <w:sz w:val="36"/>
          <w:szCs w:val="36"/>
        </w:rPr>
        <w:t>的</w:t>
      </w:r>
      <w:r>
        <w:rPr>
          <w:rFonts w:ascii="宋体" w:hAnsi="宋体" w:hint="eastAsia"/>
          <w:b/>
          <w:sz w:val="36"/>
          <w:szCs w:val="36"/>
        </w:rPr>
        <w:t>推荐</w:t>
      </w:r>
      <w:r w:rsidRPr="001C20E7">
        <w:rPr>
          <w:rFonts w:ascii="宋体" w:hAnsi="宋体" w:hint="eastAsia"/>
          <w:b/>
          <w:sz w:val="36"/>
          <w:szCs w:val="36"/>
        </w:rPr>
        <w:t>报告</w:t>
      </w:r>
    </w:p>
    <w:p w:rsidR="00DA0E0B" w:rsidRPr="00614CC2" w:rsidRDefault="00DA0E0B" w:rsidP="00614CC2">
      <w:pPr>
        <w:spacing w:line="560" w:lineRule="exact"/>
        <w:rPr>
          <w:rFonts w:ascii="仿宋_GB2312" w:eastAsia="仿宋_GB2312"/>
          <w:sz w:val="32"/>
          <w:szCs w:val="32"/>
        </w:rPr>
      </w:pPr>
    </w:p>
    <w:p w:rsidR="00DA0E0B" w:rsidRPr="007F6D13" w:rsidRDefault="00DA0E0B" w:rsidP="003D05AF">
      <w:pPr>
        <w:spacing w:line="600" w:lineRule="exact"/>
        <w:ind w:firstLineChars="200" w:firstLine="31680"/>
        <w:rPr>
          <w:rFonts w:ascii="仿宋_GB2312" w:eastAsia="仿宋_GB2312"/>
          <w:sz w:val="28"/>
          <w:szCs w:val="28"/>
        </w:rPr>
      </w:pPr>
      <w:r w:rsidRPr="007F6D13">
        <w:rPr>
          <w:rFonts w:ascii="仿宋_GB2312" w:eastAsia="仿宋_GB2312" w:hint="eastAsia"/>
          <w:sz w:val="28"/>
          <w:szCs w:val="28"/>
        </w:rPr>
        <w:t>根据《</w:t>
      </w:r>
      <w:r w:rsidRPr="00A834A2">
        <w:rPr>
          <w:rFonts w:ascii="仿宋_GB2312" w:eastAsia="仿宋_GB2312" w:hint="eastAsia"/>
          <w:sz w:val="28"/>
          <w:szCs w:val="28"/>
        </w:rPr>
        <w:t>关于做好</w:t>
      </w:r>
      <w:r w:rsidRPr="00A834A2">
        <w:rPr>
          <w:rFonts w:ascii="仿宋_GB2312" w:eastAsia="仿宋_GB2312"/>
          <w:sz w:val="28"/>
          <w:szCs w:val="28"/>
        </w:rPr>
        <w:t>202</w:t>
      </w:r>
      <w:r>
        <w:rPr>
          <w:rFonts w:ascii="仿宋_GB2312" w:eastAsia="仿宋_GB2312"/>
          <w:sz w:val="28"/>
          <w:szCs w:val="28"/>
        </w:rPr>
        <w:t>3</w:t>
      </w:r>
      <w:r w:rsidRPr="00A834A2">
        <w:rPr>
          <w:rFonts w:ascii="仿宋_GB2312" w:eastAsia="仿宋_GB2312" w:hint="eastAsia"/>
          <w:sz w:val="28"/>
          <w:szCs w:val="28"/>
        </w:rPr>
        <w:t>年度中青年教师国内外访学选派工作的通知</w:t>
      </w:r>
      <w:r w:rsidRPr="007F6D13">
        <w:rPr>
          <w:rFonts w:ascii="仿宋_GB2312" w:eastAsia="仿宋_GB2312" w:hint="eastAsia"/>
          <w:sz w:val="28"/>
          <w:szCs w:val="28"/>
        </w:rPr>
        <w:t>》（</w:t>
      </w:r>
      <w:r>
        <w:rPr>
          <w:rFonts w:ascii="仿宋_GB2312" w:eastAsia="仿宋_GB2312" w:hint="eastAsia"/>
          <w:sz w:val="28"/>
          <w:szCs w:val="28"/>
        </w:rPr>
        <w:t>人</w:t>
      </w:r>
      <w:r w:rsidRPr="007F6D13">
        <w:rPr>
          <w:rFonts w:ascii="仿宋_GB2312" w:eastAsia="仿宋_GB2312" w:hint="eastAsia"/>
          <w:sz w:val="28"/>
          <w:szCs w:val="28"/>
        </w:rPr>
        <w:t>字〔</w:t>
      </w:r>
      <w:r w:rsidRPr="007F6D13">
        <w:rPr>
          <w:rFonts w:ascii="仿宋_GB2312" w:eastAsia="仿宋_GB2312"/>
          <w:sz w:val="28"/>
          <w:szCs w:val="28"/>
        </w:rPr>
        <w:t>20</w:t>
      </w:r>
      <w:r>
        <w:rPr>
          <w:rFonts w:ascii="仿宋_GB2312" w:eastAsia="仿宋_GB2312"/>
          <w:sz w:val="28"/>
          <w:szCs w:val="28"/>
        </w:rPr>
        <w:t>23</w:t>
      </w:r>
      <w:r w:rsidRPr="007F6D13">
        <w:rPr>
          <w:rFonts w:ascii="仿宋_GB2312" w:eastAsia="仿宋_GB2312" w:hint="eastAsia"/>
          <w:sz w:val="28"/>
          <w:szCs w:val="28"/>
        </w:rPr>
        <w:t>〕</w:t>
      </w:r>
      <w:r>
        <w:rPr>
          <w:rFonts w:ascii="仿宋_GB2312" w:eastAsia="仿宋_GB2312"/>
          <w:sz w:val="28"/>
          <w:szCs w:val="28"/>
        </w:rPr>
        <w:t>17</w:t>
      </w:r>
      <w:r w:rsidRPr="007F6D13">
        <w:rPr>
          <w:rFonts w:ascii="仿宋_GB2312" w:eastAsia="仿宋_GB2312" w:hint="eastAsia"/>
          <w:sz w:val="28"/>
          <w:szCs w:val="28"/>
        </w:rPr>
        <w:t>号）要求，</w:t>
      </w:r>
      <w:r>
        <w:rPr>
          <w:rFonts w:ascii="仿宋_GB2312" w:eastAsia="仿宋_GB2312" w:hint="eastAsia"/>
          <w:sz w:val="28"/>
          <w:szCs w:val="28"/>
        </w:rPr>
        <w:t>经学院党政联系会议研究，</w:t>
      </w:r>
      <w:r w:rsidRPr="007F6D13">
        <w:rPr>
          <w:rFonts w:ascii="仿宋_GB2312" w:eastAsia="仿宋_GB2312" w:hint="eastAsia"/>
          <w:sz w:val="28"/>
          <w:szCs w:val="28"/>
        </w:rPr>
        <w:t>现将推荐结果报告如下：</w:t>
      </w:r>
    </w:p>
    <w:p w:rsidR="00DA0E0B" w:rsidRDefault="00DA0E0B" w:rsidP="003D05AF">
      <w:pPr>
        <w:spacing w:line="600" w:lineRule="exact"/>
        <w:ind w:firstLineChars="200" w:firstLine="31680"/>
        <w:rPr>
          <w:rFonts w:ascii="仿宋_GB2312" w:eastAsia="仿宋_GB2312"/>
          <w:sz w:val="28"/>
          <w:szCs w:val="28"/>
        </w:rPr>
      </w:pPr>
      <w:r>
        <w:rPr>
          <w:rFonts w:ascii="仿宋_GB2312" w:eastAsia="仿宋_GB2312" w:hAnsi="宋体" w:hint="eastAsia"/>
          <w:sz w:val="28"/>
          <w:szCs w:val="28"/>
        </w:rPr>
        <w:t>为</w:t>
      </w:r>
      <w:r w:rsidRPr="007F6D13">
        <w:rPr>
          <w:rFonts w:ascii="仿宋_GB2312" w:eastAsia="仿宋_GB2312" w:hint="eastAsia"/>
          <w:sz w:val="28"/>
          <w:szCs w:val="28"/>
        </w:rPr>
        <w:t>×××××××××××××××××××××××××××××××</w:t>
      </w:r>
      <w:r>
        <w:rPr>
          <w:rFonts w:ascii="仿宋_GB2312" w:eastAsia="仿宋_GB2312" w:hint="eastAsia"/>
          <w:sz w:val="28"/>
          <w:szCs w:val="28"/>
        </w:rPr>
        <w:t>（简要叙述选派理由），</w:t>
      </w:r>
      <w:r w:rsidRPr="007F6D13">
        <w:rPr>
          <w:rFonts w:ascii="仿宋_GB2312" w:eastAsia="仿宋_GB2312" w:hAnsi="宋体" w:hint="eastAsia"/>
          <w:sz w:val="28"/>
          <w:szCs w:val="28"/>
        </w:rPr>
        <w:t>同意推荐</w:t>
      </w:r>
      <w:r w:rsidRPr="007F6D13">
        <w:rPr>
          <w:rFonts w:ascii="仿宋_GB2312" w:eastAsia="仿宋_GB2312" w:hint="eastAsia"/>
          <w:sz w:val="28"/>
          <w:szCs w:val="28"/>
        </w:rPr>
        <w:t>×××</w:t>
      </w:r>
      <w:r>
        <w:rPr>
          <w:rFonts w:ascii="仿宋_GB2312" w:eastAsia="仿宋_GB2312" w:hAnsi="宋体" w:hint="eastAsia"/>
          <w:sz w:val="28"/>
          <w:szCs w:val="28"/>
        </w:rPr>
        <w:t>同志参加国内访学，拟访问学校为</w:t>
      </w:r>
      <w:r w:rsidRPr="007F6D13">
        <w:rPr>
          <w:rFonts w:ascii="仿宋_GB2312" w:eastAsia="仿宋_GB2312" w:hint="eastAsia"/>
          <w:sz w:val="28"/>
          <w:szCs w:val="28"/>
        </w:rPr>
        <w:t>×××</w:t>
      </w:r>
      <w:r>
        <w:rPr>
          <w:rFonts w:ascii="仿宋_GB2312" w:eastAsia="仿宋_GB2312" w:hint="eastAsia"/>
          <w:sz w:val="28"/>
          <w:szCs w:val="28"/>
        </w:rPr>
        <w:t>大学，拟进修专业为</w:t>
      </w:r>
      <w:r w:rsidRPr="007F6D13">
        <w:rPr>
          <w:rFonts w:ascii="仿宋_GB2312" w:eastAsia="仿宋_GB2312" w:hint="eastAsia"/>
          <w:sz w:val="28"/>
          <w:szCs w:val="28"/>
        </w:rPr>
        <w:t>××</w:t>
      </w:r>
      <w:r>
        <w:rPr>
          <w:rFonts w:ascii="仿宋_GB2312" w:eastAsia="仿宋_GB2312" w:hint="eastAsia"/>
          <w:sz w:val="28"/>
          <w:szCs w:val="28"/>
        </w:rPr>
        <w:t>×。</w:t>
      </w:r>
    </w:p>
    <w:p w:rsidR="00DA0E0B" w:rsidRDefault="00DA0E0B" w:rsidP="003D05AF">
      <w:pPr>
        <w:spacing w:line="600" w:lineRule="exact"/>
        <w:ind w:firstLineChars="200" w:firstLine="31680"/>
        <w:rPr>
          <w:rFonts w:ascii="仿宋_GB2312" w:eastAsia="仿宋_GB2312"/>
          <w:sz w:val="28"/>
          <w:szCs w:val="28"/>
        </w:rPr>
      </w:pPr>
      <w:r>
        <w:rPr>
          <w:rFonts w:ascii="仿宋_GB2312" w:eastAsia="仿宋_GB2312" w:hAnsi="宋体" w:hint="eastAsia"/>
          <w:sz w:val="28"/>
          <w:szCs w:val="28"/>
        </w:rPr>
        <w:t>为</w:t>
      </w:r>
      <w:r w:rsidRPr="007F6D13">
        <w:rPr>
          <w:rFonts w:ascii="仿宋_GB2312" w:eastAsia="仿宋_GB2312" w:hint="eastAsia"/>
          <w:sz w:val="28"/>
          <w:szCs w:val="28"/>
        </w:rPr>
        <w:t>×××××××××××××××××××××××××××××××</w:t>
      </w:r>
      <w:r>
        <w:rPr>
          <w:rFonts w:ascii="仿宋_GB2312" w:eastAsia="仿宋_GB2312" w:hint="eastAsia"/>
          <w:sz w:val="28"/>
          <w:szCs w:val="28"/>
        </w:rPr>
        <w:t>（简要叙述选派理由），</w:t>
      </w:r>
      <w:r w:rsidRPr="007F6D13">
        <w:rPr>
          <w:rFonts w:ascii="仿宋_GB2312" w:eastAsia="仿宋_GB2312" w:hAnsi="宋体" w:hint="eastAsia"/>
          <w:sz w:val="28"/>
          <w:szCs w:val="28"/>
        </w:rPr>
        <w:t>同意推荐</w:t>
      </w:r>
      <w:r w:rsidRPr="007F6D13">
        <w:rPr>
          <w:rFonts w:ascii="仿宋_GB2312" w:eastAsia="仿宋_GB2312" w:hint="eastAsia"/>
          <w:sz w:val="28"/>
          <w:szCs w:val="28"/>
        </w:rPr>
        <w:t>×××</w:t>
      </w:r>
      <w:r>
        <w:rPr>
          <w:rFonts w:ascii="仿宋_GB2312" w:eastAsia="仿宋_GB2312" w:hAnsi="宋体" w:hint="eastAsia"/>
          <w:sz w:val="28"/>
          <w:szCs w:val="28"/>
        </w:rPr>
        <w:t>同志参加国外访学，拟访问国家为</w:t>
      </w:r>
      <w:r w:rsidRPr="007F6D13">
        <w:rPr>
          <w:rFonts w:ascii="仿宋_GB2312" w:eastAsia="仿宋_GB2312" w:hint="eastAsia"/>
          <w:sz w:val="28"/>
          <w:szCs w:val="28"/>
        </w:rPr>
        <w:t>×××</w:t>
      </w:r>
      <w:r>
        <w:rPr>
          <w:rFonts w:ascii="仿宋_GB2312" w:eastAsia="仿宋_GB2312" w:hint="eastAsia"/>
          <w:sz w:val="28"/>
          <w:szCs w:val="28"/>
        </w:rPr>
        <w:t>，拟进修专业为</w:t>
      </w:r>
      <w:r w:rsidRPr="007F6D13">
        <w:rPr>
          <w:rFonts w:ascii="仿宋_GB2312" w:eastAsia="仿宋_GB2312" w:hint="eastAsia"/>
          <w:sz w:val="28"/>
          <w:szCs w:val="28"/>
        </w:rPr>
        <w:t>××</w:t>
      </w:r>
      <w:r>
        <w:rPr>
          <w:rFonts w:ascii="仿宋_GB2312" w:eastAsia="仿宋_GB2312" w:hint="eastAsia"/>
          <w:sz w:val="28"/>
          <w:szCs w:val="28"/>
        </w:rPr>
        <w:t>×。</w:t>
      </w:r>
    </w:p>
    <w:p w:rsidR="00DA0E0B" w:rsidRPr="00C62B48" w:rsidRDefault="00DA0E0B" w:rsidP="003D05AF">
      <w:pPr>
        <w:spacing w:line="600" w:lineRule="exact"/>
        <w:ind w:firstLineChars="200" w:firstLine="31680"/>
        <w:rPr>
          <w:rFonts w:ascii="仿宋_GB2312" w:eastAsia="仿宋_GB2312" w:hAnsi="宋体"/>
          <w:color w:val="0000FF"/>
          <w:sz w:val="28"/>
          <w:szCs w:val="28"/>
        </w:rPr>
      </w:pPr>
      <w:r w:rsidRPr="00C62B48">
        <w:rPr>
          <w:rFonts w:ascii="仿宋_GB2312" w:eastAsia="仿宋_GB2312" w:hint="eastAsia"/>
          <w:color w:val="0000FF"/>
          <w:sz w:val="28"/>
          <w:szCs w:val="28"/>
        </w:rPr>
        <w:t>由于××××××××××</w:t>
      </w:r>
      <w:r>
        <w:rPr>
          <w:rFonts w:ascii="仿宋_GB2312" w:eastAsia="仿宋_GB2312" w:hint="eastAsia"/>
          <w:color w:val="0000FF"/>
          <w:sz w:val="28"/>
          <w:szCs w:val="28"/>
        </w:rPr>
        <w:t>等原因</w:t>
      </w:r>
      <w:r w:rsidRPr="00C62B48">
        <w:rPr>
          <w:rFonts w:ascii="仿宋_GB2312" w:eastAsia="仿宋_GB2312" w:hint="eastAsia"/>
          <w:color w:val="0000FF"/>
          <w:sz w:val="28"/>
          <w:szCs w:val="28"/>
        </w:rPr>
        <w:t>，本次国内访学无推荐人员（</w:t>
      </w:r>
      <w:r w:rsidRPr="00C62B48">
        <w:rPr>
          <w:rFonts w:ascii="仿宋_GB2312" w:eastAsia="仿宋_GB2312" w:hAnsi="宋体" w:hint="eastAsia"/>
          <w:color w:val="0000FF"/>
          <w:sz w:val="28"/>
          <w:szCs w:val="28"/>
        </w:rPr>
        <w:t>理工类教学单位和具有新办本科专业不足一年的其他教学单位要说明原因</w:t>
      </w:r>
      <w:r w:rsidRPr="00C62B48">
        <w:rPr>
          <w:rFonts w:ascii="仿宋_GB2312" w:eastAsia="仿宋_GB2312" w:hint="eastAsia"/>
          <w:color w:val="0000FF"/>
          <w:sz w:val="28"/>
          <w:szCs w:val="28"/>
        </w:rPr>
        <w:t>）。</w:t>
      </w:r>
    </w:p>
    <w:p w:rsidR="00DA0E0B" w:rsidRDefault="00DA0E0B" w:rsidP="003D05AF">
      <w:pPr>
        <w:spacing w:line="600" w:lineRule="exact"/>
        <w:ind w:firstLineChars="200" w:firstLine="31680"/>
        <w:rPr>
          <w:rFonts w:ascii="仿宋_GB2312" w:eastAsia="仿宋_GB2312" w:hAnsi="宋体"/>
          <w:sz w:val="28"/>
          <w:szCs w:val="28"/>
        </w:rPr>
      </w:pPr>
    </w:p>
    <w:p w:rsidR="00DA0E0B" w:rsidRPr="007F6D13" w:rsidRDefault="00DA0E0B" w:rsidP="007F6D13">
      <w:pPr>
        <w:spacing w:line="560" w:lineRule="exact"/>
        <w:ind w:firstLine="600"/>
        <w:rPr>
          <w:rFonts w:ascii="仿宋_GB2312" w:eastAsia="仿宋_GB2312" w:hAnsi="宋体"/>
          <w:sz w:val="28"/>
          <w:szCs w:val="28"/>
        </w:rPr>
      </w:pPr>
    </w:p>
    <w:p w:rsidR="00DA0E0B" w:rsidRPr="007F6D13" w:rsidRDefault="00DA0E0B" w:rsidP="007F6D13">
      <w:pPr>
        <w:spacing w:line="560" w:lineRule="exact"/>
        <w:ind w:right="600" w:firstLine="600"/>
        <w:jc w:val="center"/>
        <w:rPr>
          <w:rFonts w:ascii="仿宋_GB2312" w:eastAsia="仿宋_GB2312" w:hAnsi="宋体"/>
          <w:sz w:val="28"/>
          <w:szCs w:val="28"/>
        </w:rPr>
      </w:pPr>
      <w:r w:rsidRPr="007F6D13">
        <w:rPr>
          <w:rFonts w:ascii="仿宋_GB2312" w:eastAsia="仿宋_GB2312" w:hAnsi="宋体"/>
          <w:sz w:val="28"/>
          <w:szCs w:val="28"/>
        </w:rPr>
        <w:t xml:space="preserve">                    </w:t>
      </w:r>
      <w:r w:rsidRPr="007F6D13">
        <w:rPr>
          <w:rFonts w:ascii="仿宋_GB2312" w:eastAsia="仿宋_GB2312" w:hint="eastAsia"/>
          <w:sz w:val="28"/>
          <w:szCs w:val="28"/>
        </w:rPr>
        <w:t>×××</w:t>
      </w:r>
      <w:r w:rsidRPr="007F6D13">
        <w:rPr>
          <w:rFonts w:ascii="仿宋_GB2312" w:eastAsia="仿宋_GB2312" w:hAnsi="宋体" w:hint="eastAsia"/>
          <w:sz w:val="28"/>
          <w:szCs w:val="28"/>
        </w:rPr>
        <w:t>学院</w:t>
      </w:r>
      <w:r w:rsidRPr="007F6D13">
        <w:rPr>
          <w:rFonts w:ascii="仿宋_GB2312" w:eastAsia="仿宋_GB2312" w:hAnsi="宋体"/>
          <w:sz w:val="28"/>
          <w:szCs w:val="28"/>
        </w:rPr>
        <w:t xml:space="preserve">       </w:t>
      </w:r>
    </w:p>
    <w:p w:rsidR="00DA0E0B" w:rsidRPr="007F6D13" w:rsidRDefault="00DA0E0B" w:rsidP="007F6D13">
      <w:pPr>
        <w:wordWrap w:val="0"/>
        <w:spacing w:line="560" w:lineRule="exact"/>
        <w:ind w:firstLine="600"/>
        <w:jc w:val="right"/>
        <w:rPr>
          <w:rFonts w:ascii="仿宋_GB2312" w:eastAsia="仿宋_GB2312" w:hAnsi="宋体"/>
          <w:sz w:val="28"/>
          <w:szCs w:val="28"/>
        </w:rPr>
      </w:pPr>
      <w:r w:rsidRPr="007F6D13">
        <w:rPr>
          <w:rFonts w:ascii="仿宋_GB2312" w:eastAsia="仿宋_GB2312" w:hAnsi="宋体" w:hint="eastAsia"/>
          <w:sz w:val="28"/>
          <w:szCs w:val="28"/>
        </w:rPr>
        <w:t>（</w:t>
      </w:r>
      <w:r>
        <w:rPr>
          <w:rFonts w:ascii="仿宋_GB2312" w:eastAsia="仿宋_GB2312" w:hAnsi="宋体" w:hint="eastAsia"/>
          <w:sz w:val="28"/>
          <w:szCs w:val="28"/>
        </w:rPr>
        <w:t>党政</w:t>
      </w:r>
      <w:r w:rsidRPr="007F6D13">
        <w:rPr>
          <w:rFonts w:ascii="仿宋_GB2312" w:eastAsia="仿宋_GB2312" w:hAnsi="宋体" w:hint="eastAsia"/>
          <w:sz w:val="28"/>
          <w:szCs w:val="28"/>
        </w:rPr>
        <w:t>负责人签字盖章）：</w:t>
      </w:r>
      <w:r>
        <w:rPr>
          <w:rFonts w:ascii="仿宋_GB2312" w:eastAsia="仿宋_GB2312" w:hAnsi="宋体"/>
          <w:sz w:val="28"/>
          <w:szCs w:val="28"/>
        </w:rPr>
        <w:t xml:space="preserve">           </w:t>
      </w:r>
    </w:p>
    <w:p w:rsidR="00DA0E0B" w:rsidRDefault="00DA0E0B" w:rsidP="007F6D13">
      <w:pPr>
        <w:spacing w:line="560" w:lineRule="exact"/>
        <w:jc w:val="right"/>
        <w:rPr>
          <w:rFonts w:ascii="宋体"/>
          <w:b/>
          <w:sz w:val="44"/>
          <w:szCs w:val="44"/>
        </w:rPr>
      </w:pPr>
      <w:r w:rsidRPr="007F6D13">
        <w:rPr>
          <w:rFonts w:ascii="仿宋_GB2312" w:eastAsia="仿宋_GB2312" w:hAnsi="宋体"/>
          <w:sz w:val="28"/>
          <w:szCs w:val="28"/>
        </w:rPr>
        <w:t xml:space="preserve">      20</w:t>
      </w:r>
      <w:r>
        <w:rPr>
          <w:rFonts w:ascii="仿宋_GB2312" w:eastAsia="仿宋_GB2312" w:hAnsi="宋体"/>
          <w:sz w:val="28"/>
          <w:szCs w:val="28"/>
        </w:rPr>
        <w:t>23</w:t>
      </w:r>
      <w:r w:rsidRPr="007F6D13">
        <w:rPr>
          <w:rFonts w:ascii="仿宋_GB2312" w:eastAsia="仿宋_GB2312" w:hAnsi="宋体" w:hint="eastAsia"/>
          <w:sz w:val="28"/>
          <w:szCs w:val="28"/>
        </w:rPr>
        <w:t>年</w:t>
      </w:r>
      <w:r w:rsidRPr="007F6D13">
        <w:rPr>
          <w:rFonts w:ascii="仿宋_GB2312" w:eastAsia="仿宋_GB2312" w:hint="eastAsia"/>
          <w:sz w:val="28"/>
          <w:szCs w:val="28"/>
        </w:rPr>
        <w:t>×</w:t>
      </w:r>
      <w:r w:rsidRPr="007F6D13">
        <w:rPr>
          <w:rFonts w:ascii="仿宋_GB2312" w:eastAsia="仿宋_GB2312" w:hAnsi="宋体" w:hint="eastAsia"/>
          <w:sz w:val="28"/>
          <w:szCs w:val="28"/>
        </w:rPr>
        <w:t>月</w:t>
      </w:r>
      <w:r w:rsidRPr="007F6D13">
        <w:rPr>
          <w:rFonts w:ascii="仿宋_GB2312" w:eastAsia="仿宋_GB2312" w:hint="eastAsia"/>
          <w:sz w:val="28"/>
          <w:szCs w:val="28"/>
        </w:rPr>
        <w:t>×</w:t>
      </w:r>
      <w:r w:rsidRPr="007F6D13">
        <w:rPr>
          <w:rFonts w:ascii="仿宋_GB2312" w:eastAsia="仿宋_GB2312" w:hAnsi="宋体" w:hint="eastAsia"/>
          <w:sz w:val="28"/>
          <w:szCs w:val="28"/>
        </w:rPr>
        <w:t>日</w:t>
      </w:r>
      <w:r w:rsidRPr="007F6D13">
        <w:rPr>
          <w:rFonts w:ascii="仿宋_GB2312" w:eastAsia="仿宋_GB2312" w:hAnsi="宋体"/>
          <w:sz w:val="28"/>
          <w:szCs w:val="28"/>
        </w:rPr>
        <w:t xml:space="preserve"> </w:t>
      </w:r>
    </w:p>
    <w:sectPr w:rsidR="00DA0E0B" w:rsidSect="006C418A">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0B" w:rsidRDefault="00DA0E0B">
      <w:r>
        <w:separator/>
      </w:r>
    </w:p>
  </w:endnote>
  <w:endnote w:type="continuationSeparator" w:id="0">
    <w:p w:rsidR="00DA0E0B" w:rsidRDefault="00DA0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B" w:rsidRDefault="00DA0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B" w:rsidRDefault="00DA0E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B" w:rsidRDefault="00DA0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0B" w:rsidRDefault="00DA0E0B">
      <w:r>
        <w:separator/>
      </w:r>
    </w:p>
  </w:footnote>
  <w:footnote w:type="continuationSeparator" w:id="0">
    <w:p w:rsidR="00DA0E0B" w:rsidRDefault="00DA0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B" w:rsidRDefault="00DA0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B" w:rsidRDefault="00DA0E0B" w:rsidP="00DD1B1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B" w:rsidRDefault="00DA0E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301"/>
    <w:rsid w:val="00001817"/>
    <w:rsid w:val="00001DB8"/>
    <w:rsid w:val="00002B4C"/>
    <w:rsid w:val="0000324F"/>
    <w:rsid w:val="00003E55"/>
    <w:rsid w:val="000041E8"/>
    <w:rsid w:val="00005825"/>
    <w:rsid w:val="000065EF"/>
    <w:rsid w:val="000103A9"/>
    <w:rsid w:val="00011A63"/>
    <w:rsid w:val="00011B45"/>
    <w:rsid w:val="00014992"/>
    <w:rsid w:val="000150F9"/>
    <w:rsid w:val="0001515B"/>
    <w:rsid w:val="00017A61"/>
    <w:rsid w:val="000213FB"/>
    <w:rsid w:val="00025304"/>
    <w:rsid w:val="00025C79"/>
    <w:rsid w:val="00026255"/>
    <w:rsid w:val="00026301"/>
    <w:rsid w:val="00026EF8"/>
    <w:rsid w:val="00027A52"/>
    <w:rsid w:val="0003004C"/>
    <w:rsid w:val="00030F11"/>
    <w:rsid w:val="000322A4"/>
    <w:rsid w:val="0003263D"/>
    <w:rsid w:val="00033324"/>
    <w:rsid w:val="000339F1"/>
    <w:rsid w:val="00034517"/>
    <w:rsid w:val="00046A93"/>
    <w:rsid w:val="000471BB"/>
    <w:rsid w:val="00051268"/>
    <w:rsid w:val="000514AE"/>
    <w:rsid w:val="00051D21"/>
    <w:rsid w:val="00051DD6"/>
    <w:rsid w:val="00053C0F"/>
    <w:rsid w:val="0005488B"/>
    <w:rsid w:val="000566A8"/>
    <w:rsid w:val="0005683D"/>
    <w:rsid w:val="0006188D"/>
    <w:rsid w:val="00061D99"/>
    <w:rsid w:val="00063997"/>
    <w:rsid w:val="00064A23"/>
    <w:rsid w:val="0007199C"/>
    <w:rsid w:val="00075678"/>
    <w:rsid w:val="00076742"/>
    <w:rsid w:val="00081856"/>
    <w:rsid w:val="00084A33"/>
    <w:rsid w:val="000861E0"/>
    <w:rsid w:val="00086426"/>
    <w:rsid w:val="00087FB1"/>
    <w:rsid w:val="000905C3"/>
    <w:rsid w:val="00092682"/>
    <w:rsid w:val="000935F9"/>
    <w:rsid w:val="00093C5D"/>
    <w:rsid w:val="00094293"/>
    <w:rsid w:val="00095A6D"/>
    <w:rsid w:val="00096C23"/>
    <w:rsid w:val="00097A0D"/>
    <w:rsid w:val="00097E96"/>
    <w:rsid w:val="000A128F"/>
    <w:rsid w:val="000A195F"/>
    <w:rsid w:val="000A37D2"/>
    <w:rsid w:val="000A7AB5"/>
    <w:rsid w:val="000A7B03"/>
    <w:rsid w:val="000B0207"/>
    <w:rsid w:val="000B2674"/>
    <w:rsid w:val="000B29D9"/>
    <w:rsid w:val="000B3027"/>
    <w:rsid w:val="000B3DF4"/>
    <w:rsid w:val="000B3F78"/>
    <w:rsid w:val="000B4DBA"/>
    <w:rsid w:val="000C1BE7"/>
    <w:rsid w:val="000C2211"/>
    <w:rsid w:val="000C2B62"/>
    <w:rsid w:val="000C4A13"/>
    <w:rsid w:val="000C4D96"/>
    <w:rsid w:val="000C5D78"/>
    <w:rsid w:val="000D1160"/>
    <w:rsid w:val="000D2109"/>
    <w:rsid w:val="000D28F9"/>
    <w:rsid w:val="000D30CE"/>
    <w:rsid w:val="000D38C8"/>
    <w:rsid w:val="000D49FF"/>
    <w:rsid w:val="000E041E"/>
    <w:rsid w:val="000E28A8"/>
    <w:rsid w:val="000E2DA0"/>
    <w:rsid w:val="000E475D"/>
    <w:rsid w:val="000E4BC2"/>
    <w:rsid w:val="000F2949"/>
    <w:rsid w:val="000F4113"/>
    <w:rsid w:val="000F46BD"/>
    <w:rsid w:val="000F6131"/>
    <w:rsid w:val="000F65A1"/>
    <w:rsid w:val="000F7125"/>
    <w:rsid w:val="000F7826"/>
    <w:rsid w:val="00103B1D"/>
    <w:rsid w:val="00104AAD"/>
    <w:rsid w:val="001053BE"/>
    <w:rsid w:val="00105623"/>
    <w:rsid w:val="00106343"/>
    <w:rsid w:val="00111F46"/>
    <w:rsid w:val="001122ED"/>
    <w:rsid w:val="001124E5"/>
    <w:rsid w:val="001140E8"/>
    <w:rsid w:val="001225F8"/>
    <w:rsid w:val="001243E1"/>
    <w:rsid w:val="001246EB"/>
    <w:rsid w:val="001250AD"/>
    <w:rsid w:val="00125FB1"/>
    <w:rsid w:val="00127C44"/>
    <w:rsid w:val="00130CE4"/>
    <w:rsid w:val="0013292B"/>
    <w:rsid w:val="00132EBA"/>
    <w:rsid w:val="00136067"/>
    <w:rsid w:val="0013681B"/>
    <w:rsid w:val="00147414"/>
    <w:rsid w:val="001476ED"/>
    <w:rsid w:val="0015205C"/>
    <w:rsid w:val="00152499"/>
    <w:rsid w:val="001541C8"/>
    <w:rsid w:val="001561E2"/>
    <w:rsid w:val="00157504"/>
    <w:rsid w:val="00161600"/>
    <w:rsid w:val="00164B43"/>
    <w:rsid w:val="00165FB0"/>
    <w:rsid w:val="00166875"/>
    <w:rsid w:val="00170B1A"/>
    <w:rsid w:val="0017182D"/>
    <w:rsid w:val="001727F8"/>
    <w:rsid w:val="00174966"/>
    <w:rsid w:val="001753F6"/>
    <w:rsid w:val="0017563F"/>
    <w:rsid w:val="00176D36"/>
    <w:rsid w:val="00182351"/>
    <w:rsid w:val="00182DC8"/>
    <w:rsid w:val="00184BBE"/>
    <w:rsid w:val="001857CD"/>
    <w:rsid w:val="00185997"/>
    <w:rsid w:val="0019027C"/>
    <w:rsid w:val="00194B05"/>
    <w:rsid w:val="00194C40"/>
    <w:rsid w:val="00195430"/>
    <w:rsid w:val="00195DFD"/>
    <w:rsid w:val="00196BD0"/>
    <w:rsid w:val="0019799C"/>
    <w:rsid w:val="00197CC3"/>
    <w:rsid w:val="001A24B1"/>
    <w:rsid w:val="001A2CB6"/>
    <w:rsid w:val="001A30E5"/>
    <w:rsid w:val="001A3BA7"/>
    <w:rsid w:val="001A51D4"/>
    <w:rsid w:val="001A5F1B"/>
    <w:rsid w:val="001A60B7"/>
    <w:rsid w:val="001A6BB2"/>
    <w:rsid w:val="001A7655"/>
    <w:rsid w:val="001B105A"/>
    <w:rsid w:val="001B1B4D"/>
    <w:rsid w:val="001B3981"/>
    <w:rsid w:val="001B4ADC"/>
    <w:rsid w:val="001B776B"/>
    <w:rsid w:val="001C0146"/>
    <w:rsid w:val="001C0640"/>
    <w:rsid w:val="001C1936"/>
    <w:rsid w:val="001C1B21"/>
    <w:rsid w:val="001C1E42"/>
    <w:rsid w:val="001C20E7"/>
    <w:rsid w:val="001C3287"/>
    <w:rsid w:val="001C3417"/>
    <w:rsid w:val="001C3949"/>
    <w:rsid w:val="001C4DAA"/>
    <w:rsid w:val="001C527B"/>
    <w:rsid w:val="001C5C40"/>
    <w:rsid w:val="001C6D35"/>
    <w:rsid w:val="001C6DC2"/>
    <w:rsid w:val="001C75C3"/>
    <w:rsid w:val="001C7CDC"/>
    <w:rsid w:val="001D1415"/>
    <w:rsid w:val="001D48AA"/>
    <w:rsid w:val="001D7A5B"/>
    <w:rsid w:val="001E0A99"/>
    <w:rsid w:val="001E182F"/>
    <w:rsid w:val="001E18BC"/>
    <w:rsid w:val="001E36E8"/>
    <w:rsid w:val="001E4547"/>
    <w:rsid w:val="001E4C55"/>
    <w:rsid w:val="001E4E13"/>
    <w:rsid w:val="001E6A30"/>
    <w:rsid w:val="001E6C3A"/>
    <w:rsid w:val="001F0377"/>
    <w:rsid w:val="001F0C08"/>
    <w:rsid w:val="001F0F13"/>
    <w:rsid w:val="001F1930"/>
    <w:rsid w:val="001F1E5E"/>
    <w:rsid w:val="001F4812"/>
    <w:rsid w:val="001F72DC"/>
    <w:rsid w:val="001F746F"/>
    <w:rsid w:val="00200049"/>
    <w:rsid w:val="00203E2F"/>
    <w:rsid w:val="002059CB"/>
    <w:rsid w:val="00206EBA"/>
    <w:rsid w:val="00207AED"/>
    <w:rsid w:val="00210AE1"/>
    <w:rsid w:val="00210CCD"/>
    <w:rsid w:val="00211715"/>
    <w:rsid w:val="002145EE"/>
    <w:rsid w:val="00215E15"/>
    <w:rsid w:val="00217011"/>
    <w:rsid w:val="002220AD"/>
    <w:rsid w:val="00222951"/>
    <w:rsid w:val="00224EE1"/>
    <w:rsid w:val="002274BB"/>
    <w:rsid w:val="0023009E"/>
    <w:rsid w:val="00231BF2"/>
    <w:rsid w:val="002332DE"/>
    <w:rsid w:val="00235613"/>
    <w:rsid w:val="00235EC1"/>
    <w:rsid w:val="002415B4"/>
    <w:rsid w:val="002417E2"/>
    <w:rsid w:val="00241BA0"/>
    <w:rsid w:val="00244273"/>
    <w:rsid w:val="00244F56"/>
    <w:rsid w:val="00245D22"/>
    <w:rsid w:val="00245EC4"/>
    <w:rsid w:val="00245F7D"/>
    <w:rsid w:val="0024727B"/>
    <w:rsid w:val="00250952"/>
    <w:rsid w:val="00250AD2"/>
    <w:rsid w:val="00255199"/>
    <w:rsid w:val="0025563B"/>
    <w:rsid w:val="00255E7D"/>
    <w:rsid w:val="00257E44"/>
    <w:rsid w:val="00257F6E"/>
    <w:rsid w:val="00260543"/>
    <w:rsid w:val="00260A87"/>
    <w:rsid w:val="00261A97"/>
    <w:rsid w:val="00261E32"/>
    <w:rsid w:val="00262F81"/>
    <w:rsid w:val="00263ED7"/>
    <w:rsid w:val="00263FC0"/>
    <w:rsid w:val="002663B0"/>
    <w:rsid w:val="0026763F"/>
    <w:rsid w:val="002729E4"/>
    <w:rsid w:val="002736E0"/>
    <w:rsid w:val="00274605"/>
    <w:rsid w:val="00274A91"/>
    <w:rsid w:val="0027514B"/>
    <w:rsid w:val="00280BD3"/>
    <w:rsid w:val="00281001"/>
    <w:rsid w:val="00283450"/>
    <w:rsid w:val="0028345C"/>
    <w:rsid w:val="00283AF8"/>
    <w:rsid w:val="00284638"/>
    <w:rsid w:val="00285068"/>
    <w:rsid w:val="00291D11"/>
    <w:rsid w:val="002924A2"/>
    <w:rsid w:val="00293035"/>
    <w:rsid w:val="00293089"/>
    <w:rsid w:val="002938F3"/>
    <w:rsid w:val="00296616"/>
    <w:rsid w:val="00297B8A"/>
    <w:rsid w:val="002A3686"/>
    <w:rsid w:val="002A3C86"/>
    <w:rsid w:val="002A5036"/>
    <w:rsid w:val="002A704D"/>
    <w:rsid w:val="002B126C"/>
    <w:rsid w:val="002B48DB"/>
    <w:rsid w:val="002B4D10"/>
    <w:rsid w:val="002B5908"/>
    <w:rsid w:val="002C1D26"/>
    <w:rsid w:val="002C3C12"/>
    <w:rsid w:val="002C3F1A"/>
    <w:rsid w:val="002C66D5"/>
    <w:rsid w:val="002C6DA7"/>
    <w:rsid w:val="002D26B8"/>
    <w:rsid w:val="002D33F7"/>
    <w:rsid w:val="002D34BC"/>
    <w:rsid w:val="002D396A"/>
    <w:rsid w:val="002D64C8"/>
    <w:rsid w:val="002E06A7"/>
    <w:rsid w:val="002E06F0"/>
    <w:rsid w:val="002E07A2"/>
    <w:rsid w:val="002E0DAF"/>
    <w:rsid w:val="002E36CD"/>
    <w:rsid w:val="002E6D5E"/>
    <w:rsid w:val="002E7871"/>
    <w:rsid w:val="002E789F"/>
    <w:rsid w:val="002E78C2"/>
    <w:rsid w:val="002F11DF"/>
    <w:rsid w:val="002F1BF6"/>
    <w:rsid w:val="002F5F50"/>
    <w:rsid w:val="002F6040"/>
    <w:rsid w:val="0030177C"/>
    <w:rsid w:val="00301942"/>
    <w:rsid w:val="00301ABC"/>
    <w:rsid w:val="003021DE"/>
    <w:rsid w:val="003038D3"/>
    <w:rsid w:val="00304BD8"/>
    <w:rsid w:val="003060BA"/>
    <w:rsid w:val="0031205B"/>
    <w:rsid w:val="00313EA5"/>
    <w:rsid w:val="00315599"/>
    <w:rsid w:val="0031632B"/>
    <w:rsid w:val="00316EC8"/>
    <w:rsid w:val="00317900"/>
    <w:rsid w:val="00321000"/>
    <w:rsid w:val="00321747"/>
    <w:rsid w:val="0032272C"/>
    <w:rsid w:val="00322C1B"/>
    <w:rsid w:val="00322C6B"/>
    <w:rsid w:val="0032412B"/>
    <w:rsid w:val="00324A64"/>
    <w:rsid w:val="00324E58"/>
    <w:rsid w:val="00325389"/>
    <w:rsid w:val="003260E0"/>
    <w:rsid w:val="003368D5"/>
    <w:rsid w:val="0034068A"/>
    <w:rsid w:val="00340ED3"/>
    <w:rsid w:val="00343485"/>
    <w:rsid w:val="003439AB"/>
    <w:rsid w:val="003443B6"/>
    <w:rsid w:val="00345128"/>
    <w:rsid w:val="003452CA"/>
    <w:rsid w:val="00354C10"/>
    <w:rsid w:val="00357175"/>
    <w:rsid w:val="00360087"/>
    <w:rsid w:val="0036197C"/>
    <w:rsid w:val="00362FD0"/>
    <w:rsid w:val="0036481D"/>
    <w:rsid w:val="003651A9"/>
    <w:rsid w:val="003654E5"/>
    <w:rsid w:val="00366361"/>
    <w:rsid w:val="00370801"/>
    <w:rsid w:val="00372E8B"/>
    <w:rsid w:val="0037336C"/>
    <w:rsid w:val="0037737A"/>
    <w:rsid w:val="00377983"/>
    <w:rsid w:val="00377CC8"/>
    <w:rsid w:val="00377DCF"/>
    <w:rsid w:val="00380E93"/>
    <w:rsid w:val="003832B7"/>
    <w:rsid w:val="00384E67"/>
    <w:rsid w:val="0039026B"/>
    <w:rsid w:val="003936CC"/>
    <w:rsid w:val="00393987"/>
    <w:rsid w:val="003A00BA"/>
    <w:rsid w:val="003A1FB2"/>
    <w:rsid w:val="003A2369"/>
    <w:rsid w:val="003B178F"/>
    <w:rsid w:val="003B28E3"/>
    <w:rsid w:val="003B395B"/>
    <w:rsid w:val="003B76DD"/>
    <w:rsid w:val="003C049A"/>
    <w:rsid w:val="003C0971"/>
    <w:rsid w:val="003C0D93"/>
    <w:rsid w:val="003C2FB6"/>
    <w:rsid w:val="003C5081"/>
    <w:rsid w:val="003C70F8"/>
    <w:rsid w:val="003D05AF"/>
    <w:rsid w:val="003D2FB0"/>
    <w:rsid w:val="003D4A8A"/>
    <w:rsid w:val="003D6155"/>
    <w:rsid w:val="003E0CB6"/>
    <w:rsid w:val="003E2CFB"/>
    <w:rsid w:val="003E2F2F"/>
    <w:rsid w:val="003E49B6"/>
    <w:rsid w:val="003E4E66"/>
    <w:rsid w:val="003E5471"/>
    <w:rsid w:val="003E6107"/>
    <w:rsid w:val="003E77F4"/>
    <w:rsid w:val="003F128A"/>
    <w:rsid w:val="003F2BD0"/>
    <w:rsid w:val="003F45D7"/>
    <w:rsid w:val="003F461F"/>
    <w:rsid w:val="003F56B6"/>
    <w:rsid w:val="003F6152"/>
    <w:rsid w:val="003F65B7"/>
    <w:rsid w:val="003F71E2"/>
    <w:rsid w:val="00400BE5"/>
    <w:rsid w:val="0040527D"/>
    <w:rsid w:val="0040550E"/>
    <w:rsid w:val="00405833"/>
    <w:rsid w:val="00406837"/>
    <w:rsid w:val="004076DF"/>
    <w:rsid w:val="0040785A"/>
    <w:rsid w:val="004107BA"/>
    <w:rsid w:val="0041201D"/>
    <w:rsid w:val="00412043"/>
    <w:rsid w:val="00413250"/>
    <w:rsid w:val="00417EB4"/>
    <w:rsid w:val="00420534"/>
    <w:rsid w:val="00421941"/>
    <w:rsid w:val="00423598"/>
    <w:rsid w:val="00425B33"/>
    <w:rsid w:val="00433DE5"/>
    <w:rsid w:val="004356B1"/>
    <w:rsid w:val="00435916"/>
    <w:rsid w:val="00435D3C"/>
    <w:rsid w:val="0043678F"/>
    <w:rsid w:val="00436B31"/>
    <w:rsid w:val="00440AEA"/>
    <w:rsid w:val="0044206F"/>
    <w:rsid w:val="00445569"/>
    <w:rsid w:val="00450452"/>
    <w:rsid w:val="00450D1E"/>
    <w:rsid w:val="00450F2B"/>
    <w:rsid w:val="00460844"/>
    <w:rsid w:val="004619C8"/>
    <w:rsid w:val="004621EA"/>
    <w:rsid w:val="00465FBC"/>
    <w:rsid w:val="00466241"/>
    <w:rsid w:val="00466B71"/>
    <w:rsid w:val="00466C77"/>
    <w:rsid w:val="00466CAC"/>
    <w:rsid w:val="0047004F"/>
    <w:rsid w:val="00473F20"/>
    <w:rsid w:val="004749F6"/>
    <w:rsid w:val="00475968"/>
    <w:rsid w:val="00475F73"/>
    <w:rsid w:val="00476903"/>
    <w:rsid w:val="00480CBC"/>
    <w:rsid w:val="00483E0E"/>
    <w:rsid w:val="00490202"/>
    <w:rsid w:val="00490572"/>
    <w:rsid w:val="00490F77"/>
    <w:rsid w:val="00491724"/>
    <w:rsid w:val="00493352"/>
    <w:rsid w:val="00493D62"/>
    <w:rsid w:val="004944DD"/>
    <w:rsid w:val="004963B7"/>
    <w:rsid w:val="004969AE"/>
    <w:rsid w:val="00497A17"/>
    <w:rsid w:val="004A38E0"/>
    <w:rsid w:val="004A3ABB"/>
    <w:rsid w:val="004A52BE"/>
    <w:rsid w:val="004A5F53"/>
    <w:rsid w:val="004A7F51"/>
    <w:rsid w:val="004B6737"/>
    <w:rsid w:val="004B751C"/>
    <w:rsid w:val="004C0602"/>
    <w:rsid w:val="004C10DC"/>
    <w:rsid w:val="004C26C4"/>
    <w:rsid w:val="004C3A6C"/>
    <w:rsid w:val="004C508E"/>
    <w:rsid w:val="004C5F94"/>
    <w:rsid w:val="004C714D"/>
    <w:rsid w:val="004C7EEB"/>
    <w:rsid w:val="004D2787"/>
    <w:rsid w:val="004D495E"/>
    <w:rsid w:val="004D5C46"/>
    <w:rsid w:val="004D6535"/>
    <w:rsid w:val="004D6CE7"/>
    <w:rsid w:val="004D6F9F"/>
    <w:rsid w:val="004D7980"/>
    <w:rsid w:val="004E354C"/>
    <w:rsid w:val="004E4647"/>
    <w:rsid w:val="004E4CA1"/>
    <w:rsid w:val="004E54A4"/>
    <w:rsid w:val="004E5593"/>
    <w:rsid w:val="004F0A6E"/>
    <w:rsid w:val="004F0B87"/>
    <w:rsid w:val="004F2030"/>
    <w:rsid w:val="004F280A"/>
    <w:rsid w:val="004F357B"/>
    <w:rsid w:val="004F4208"/>
    <w:rsid w:val="004F48AA"/>
    <w:rsid w:val="004F54FA"/>
    <w:rsid w:val="004F5C00"/>
    <w:rsid w:val="004F6546"/>
    <w:rsid w:val="004F69A0"/>
    <w:rsid w:val="00501487"/>
    <w:rsid w:val="00507D15"/>
    <w:rsid w:val="0051286E"/>
    <w:rsid w:val="00514132"/>
    <w:rsid w:val="0051599C"/>
    <w:rsid w:val="0052049B"/>
    <w:rsid w:val="00522BDA"/>
    <w:rsid w:val="005230A1"/>
    <w:rsid w:val="00524588"/>
    <w:rsid w:val="00530CC8"/>
    <w:rsid w:val="005316D1"/>
    <w:rsid w:val="0053358C"/>
    <w:rsid w:val="00534885"/>
    <w:rsid w:val="0053621E"/>
    <w:rsid w:val="0053646C"/>
    <w:rsid w:val="00536CB4"/>
    <w:rsid w:val="00540862"/>
    <w:rsid w:val="00543077"/>
    <w:rsid w:val="005438B6"/>
    <w:rsid w:val="005438D5"/>
    <w:rsid w:val="00545895"/>
    <w:rsid w:val="005536DD"/>
    <w:rsid w:val="0055608D"/>
    <w:rsid w:val="005569F9"/>
    <w:rsid w:val="00557028"/>
    <w:rsid w:val="005615A9"/>
    <w:rsid w:val="00562C0A"/>
    <w:rsid w:val="00564CDD"/>
    <w:rsid w:val="0056633B"/>
    <w:rsid w:val="00566D73"/>
    <w:rsid w:val="005673FC"/>
    <w:rsid w:val="005730B9"/>
    <w:rsid w:val="00574730"/>
    <w:rsid w:val="005748A1"/>
    <w:rsid w:val="0057527D"/>
    <w:rsid w:val="00576030"/>
    <w:rsid w:val="005761DB"/>
    <w:rsid w:val="00577F5F"/>
    <w:rsid w:val="005813C5"/>
    <w:rsid w:val="00584630"/>
    <w:rsid w:val="00584DEC"/>
    <w:rsid w:val="00585385"/>
    <w:rsid w:val="00591CF7"/>
    <w:rsid w:val="00593E45"/>
    <w:rsid w:val="00595F35"/>
    <w:rsid w:val="005A0911"/>
    <w:rsid w:val="005A1671"/>
    <w:rsid w:val="005A7464"/>
    <w:rsid w:val="005B0D7C"/>
    <w:rsid w:val="005B28E6"/>
    <w:rsid w:val="005B4C74"/>
    <w:rsid w:val="005B5F23"/>
    <w:rsid w:val="005C3FE9"/>
    <w:rsid w:val="005C4766"/>
    <w:rsid w:val="005C7362"/>
    <w:rsid w:val="005C7505"/>
    <w:rsid w:val="005D1C43"/>
    <w:rsid w:val="005D1ED1"/>
    <w:rsid w:val="005D242F"/>
    <w:rsid w:val="005D244B"/>
    <w:rsid w:val="005D2783"/>
    <w:rsid w:val="005D44F3"/>
    <w:rsid w:val="005D59A7"/>
    <w:rsid w:val="005D630F"/>
    <w:rsid w:val="005D6943"/>
    <w:rsid w:val="005E02AE"/>
    <w:rsid w:val="005E05CE"/>
    <w:rsid w:val="005E0CDB"/>
    <w:rsid w:val="005E10D4"/>
    <w:rsid w:val="005E6BA0"/>
    <w:rsid w:val="005F0566"/>
    <w:rsid w:val="005F0ED5"/>
    <w:rsid w:val="005F52E6"/>
    <w:rsid w:val="005F595D"/>
    <w:rsid w:val="005F61CB"/>
    <w:rsid w:val="006021A4"/>
    <w:rsid w:val="00602B6B"/>
    <w:rsid w:val="00603CCC"/>
    <w:rsid w:val="00611803"/>
    <w:rsid w:val="00614B9B"/>
    <w:rsid w:val="00614CC2"/>
    <w:rsid w:val="006161D2"/>
    <w:rsid w:val="00622BF6"/>
    <w:rsid w:val="006242F4"/>
    <w:rsid w:val="00627A61"/>
    <w:rsid w:val="00632304"/>
    <w:rsid w:val="00634051"/>
    <w:rsid w:val="00642116"/>
    <w:rsid w:val="00642F39"/>
    <w:rsid w:val="0064453D"/>
    <w:rsid w:val="00646927"/>
    <w:rsid w:val="00650D77"/>
    <w:rsid w:val="006512B1"/>
    <w:rsid w:val="00655808"/>
    <w:rsid w:val="006566E2"/>
    <w:rsid w:val="006572F7"/>
    <w:rsid w:val="006608E4"/>
    <w:rsid w:val="00660D1F"/>
    <w:rsid w:val="006614BF"/>
    <w:rsid w:val="0066601D"/>
    <w:rsid w:val="00667D62"/>
    <w:rsid w:val="0067018C"/>
    <w:rsid w:val="00676EF8"/>
    <w:rsid w:val="00680441"/>
    <w:rsid w:val="00681492"/>
    <w:rsid w:val="006840A6"/>
    <w:rsid w:val="00685C74"/>
    <w:rsid w:val="006861A1"/>
    <w:rsid w:val="0068640D"/>
    <w:rsid w:val="00686FD5"/>
    <w:rsid w:val="006876C8"/>
    <w:rsid w:val="006942EA"/>
    <w:rsid w:val="00694D50"/>
    <w:rsid w:val="006965CF"/>
    <w:rsid w:val="006A0EF6"/>
    <w:rsid w:val="006A10D6"/>
    <w:rsid w:val="006A15F6"/>
    <w:rsid w:val="006A4043"/>
    <w:rsid w:val="006A74FA"/>
    <w:rsid w:val="006B48FE"/>
    <w:rsid w:val="006B7913"/>
    <w:rsid w:val="006C2134"/>
    <w:rsid w:val="006C29CD"/>
    <w:rsid w:val="006C418A"/>
    <w:rsid w:val="006C6C49"/>
    <w:rsid w:val="006D34EC"/>
    <w:rsid w:val="006D356A"/>
    <w:rsid w:val="006D676D"/>
    <w:rsid w:val="006D7143"/>
    <w:rsid w:val="006D71C0"/>
    <w:rsid w:val="006E4127"/>
    <w:rsid w:val="006E55C8"/>
    <w:rsid w:val="006E709E"/>
    <w:rsid w:val="006E7807"/>
    <w:rsid w:val="006F231B"/>
    <w:rsid w:val="006F48E9"/>
    <w:rsid w:val="006F6F75"/>
    <w:rsid w:val="006F7E83"/>
    <w:rsid w:val="006F7F1B"/>
    <w:rsid w:val="00702963"/>
    <w:rsid w:val="00703BCB"/>
    <w:rsid w:val="00704A50"/>
    <w:rsid w:val="00711BD1"/>
    <w:rsid w:val="007132BB"/>
    <w:rsid w:val="0071539B"/>
    <w:rsid w:val="007168F5"/>
    <w:rsid w:val="00716A97"/>
    <w:rsid w:val="00717DBE"/>
    <w:rsid w:val="00720FC6"/>
    <w:rsid w:val="00725237"/>
    <w:rsid w:val="0072633D"/>
    <w:rsid w:val="00726B80"/>
    <w:rsid w:val="00727BF4"/>
    <w:rsid w:val="00730092"/>
    <w:rsid w:val="00732DD6"/>
    <w:rsid w:val="00734779"/>
    <w:rsid w:val="0073583B"/>
    <w:rsid w:val="0074101C"/>
    <w:rsid w:val="00741502"/>
    <w:rsid w:val="0074336B"/>
    <w:rsid w:val="00745EBD"/>
    <w:rsid w:val="00746133"/>
    <w:rsid w:val="00747346"/>
    <w:rsid w:val="00747D56"/>
    <w:rsid w:val="00751C54"/>
    <w:rsid w:val="007524F4"/>
    <w:rsid w:val="0075472C"/>
    <w:rsid w:val="007549B8"/>
    <w:rsid w:val="007564E5"/>
    <w:rsid w:val="007568F6"/>
    <w:rsid w:val="00756EF2"/>
    <w:rsid w:val="00761010"/>
    <w:rsid w:val="00761F52"/>
    <w:rsid w:val="00763A31"/>
    <w:rsid w:val="00765207"/>
    <w:rsid w:val="0076612A"/>
    <w:rsid w:val="007749A3"/>
    <w:rsid w:val="00776CBE"/>
    <w:rsid w:val="007803BD"/>
    <w:rsid w:val="00781BC0"/>
    <w:rsid w:val="00783D67"/>
    <w:rsid w:val="00785FC5"/>
    <w:rsid w:val="00792D22"/>
    <w:rsid w:val="00792E34"/>
    <w:rsid w:val="007963EC"/>
    <w:rsid w:val="007968C6"/>
    <w:rsid w:val="007A295B"/>
    <w:rsid w:val="007A2B9B"/>
    <w:rsid w:val="007A3A9B"/>
    <w:rsid w:val="007A4133"/>
    <w:rsid w:val="007A49D2"/>
    <w:rsid w:val="007A5105"/>
    <w:rsid w:val="007A60DC"/>
    <w:rsid w:val="007A6836"/>
    <w:rsid w:val="007A7EF0"/>
    <w:rsid w:val="007B0D4A"/>
    <w:rsid w:val="007B51BD"/>
    <w:rsid w:val="007C0E26"/>
    <w:rsid w:val="007C1357"/>
    <w:rsid w:val="007C1895"/>
    <w:rsid w:val="007C3C60"/>
    <w:rsid w:val="007C3F56"/>
    <w:rsid w:val="007C4B88"/>
    <w:rsid w:val="007C5375"/>
    <w:rsid w:val="007D1A65"/>
    <w:rsid w:val="007D3E0A"/>
    <w:rsid w:val="007D661B"/>
    <w:rsid w:val="007D7A44"/>
    <w:rsid w:val="007D7BEE"/>
    <w:rsid w:val="007E0DE5"/>
    <w:rsid w:val="007E3BD0"/>
    <w:rsid w:val="007E44F5"/>
    <w:rsid w:val="007E4DF9"/>
    <w:rsid w:val="007E5109"/>
    <w:rsid w:val="007F3BD2"/>
    <w:rsid w:val="007F6D13"/>
    <w:rsid w:val="00800A25"/>
    <w:rsid w:val="00803EF9"/>
    <w:rsid w:val="0080693B"/>
    <w:rsid w:val="00811C96"/>
    <w:rsid w:val="00814836"/>
    <w:rsid w:val="00815D70"/>
    <w:rsid w:val="00823697"/>
    <w:rsid w:val="00823C53"/>
    <w:rsid w:val="008243D4"/>
    <w:rsid w:val="00824485"/>
    <w:rsid w:val="00824A04"/>
    <w:rsid w:val="00825959"/>
    <w:rsid w:val="00826929"/>
    <w:rsid w:val="00826FA6"/>
    <w:rsid w:val="00830806"/>
    <w:rsid w:val="00830D10"/>
    <w:rsid w:val="0083162D"/>
    <w:rsid w:val="00834585"/>
    <w:rsid w:val="00836838"/>
    <w:rsid w:val="008428E6"/>
    <w:rsid w:val="00850E2A"/>
    <w:rsid w:val="0085140F"/>
    <w:rsid w:val="008521F4"/>
    <w:rsid w:val="008522A1"/>
    <w:rsid w:val="00852610"/>
    <w:rsid w:val="00855B29"/>
    <w:rsid w:val="00857068"/>
    <w:rsid w:val="008572AE"/>
    <w:rsid w:val="0086075D"/>
    <w:rsid w:val="00860F7E"/>
    <w:rsid w:val="00861DFA"/>
    <w:rsid w:val="008624F1"/>
    <w:rsid w:val="008659AF"/>
    <w:rsid w:val="00870C63"/>
    <w:rsid w:val="0087284F"/>
    <w:rsid w:val="00872CA2"/>
    <w:rsid w:val="008755A0"/>
    <w:rsid w:val="00877C5E"/>
    <w:rsid w:val="00880A54"/>
    <w:rsid w:val="00881C35"/>
    <w:rsid w:val="0088319C"/>
    <w:rsid w:val="00883ECC"/>
    <w:rsid w:val="008860DC"/>
    <w:rsid w:val="008878F8"/>
    <w:rsid w:val="0089058E"/>
    <w:rsid w:val="0089341A"/>
    <w:rsid w:val="008934C8"/>
    <w:rsid w:val="008937CD"/>
    <w:rsid w:val="00893891"/>
    <w:rsid w:val="00895DEE"/>
    <w:rsid w:val="00895E27"/>
    <w:rsid w:val="008962A5"/>
    <w:rsid w:val="008A0DC9"/>
    <w:rsid w:val="008A104E"/>
    <w:rsid w:val="008A203A"/>
    <w:rsid w:val="008A2AA9"/>
    <w:rsid w:val="008A7A93"/>
    <w:rsid w:val="008A7DA1"/>
    <w:rsid w:val="008B0E1D"/>
    <w:rsid w:val="008B1352"/>
    <w:rsid w:val="008B6B04"/>
    <w:rsid w:val="008B75CA"/>
    <w:rsid w:val="008B7811"/>
    <w:rsid w:val="008C3DE3"/>
    <w:rsid w:val="008C453F"/>
    <w:rsid w:val="008D00F2"/>
    <w:rsid w:val="008D206C"/>
    <w:rsid w:val="008D26BE"/>
    <w:rsid w:val="008D41F6"/>
    <w:rsid w:val="008D491B"/>
    <w:rsid w:val="008D4DD9"/>
    <w:rsid w:val="008E04C4"/>
    <w:rsid w:val="008E0694"/>
    <w:rsid w:val="008E096F"/>
    <w:rsid w:val="008E1601"/>
    <w:rsid w:val="008E1BED"/>
    <w:rsid w:val="008E305E"/>
    <w:rsid w:val="008E36C6"/>
    <w:rsid w:val="008F072E"/>
    <w:rsid w:val="008F1295"/>
    <w:rsid w:val="008F1BC8"/>
    <w:rsid w:val="008F277C"/>
    <w:rsid w:val="008F5D5F"/>
    <w:rsid w:val="008F7CBD"/>
    <w:rsid w:val="00900C81"/>
    <w:rsid w:val="009014FB"/>
    <w:rsid w:val="0090167F"/>
    <w:rsid w:val="009040B7"/>
    <w:rsid w:val="00911126"/>
    <w:rsid w:val="009133F5"/>
    <w:rsid w:val="00916108"/>
    <w:rsid w:val="00917742"/>
    <w:rsid w:val="00917FDA"/>
    <w:rsid w:val="00920D3A"/>
    <w:rsid w:val="00921F00"/>
    <w:rsid w:val="00923B4F"/>
    <w:rsid w:val="00925725"/>
    <w:rsid w:val="0092579E"/>
    <w:rsid w:val="00925A06"/>
    <w:rsid w:val="00926693"/>
    <w:rsid w:val="00930B1B"/>
    <w:rsid w:val="009313AE"/>
    <w:rsid w:val="00931EBB"/>
    <w:rsid w:val="00934D03"/>
    <w:rsid w:val="00934FDE"/>
    <w:rsid w:val="0093607D"/>
    <w:rsid w:val="009373CB"/>
    <w:rsid w:val="00943426"/>
    <w:rsid w:val="00944193"/>
    <w:rsid w:val="00944C90"/>
    <w:rsid w:val="00945A85"/>
    <w:rsid w:val="009462FB"/>
    <w:rsid w:val="00951493"/>
    <w:rsid w:val="00952C9C"/>
    <w:rsid w:val="009536A3"/>
    <w:rsid w:val="00953CD4"/>
    <w:rsid w:val="0095555E"/>
    <w:rsid w:val="00956532"/>
    <w:rsid w:val="00962501"/>
    <w:rsid w:val="00962564"/>
    <w:rsid w:val="00962825"/>
    <w:rsid w:val="00962B6A"/>
    <w:rsid w:val="00971265"/>
    <w:rsid w:val="009714FE"/>
    <w:rsid w:val="00971AE6"/>
    <w:rsid w:val="00973163"/>
    <w:rsid w:val="00974CC1"/>
    <w:rsid w:val="009753C0"/>
    <w:rsid w:val="00980F59"/>
    <w:rsid w:val="00984CE8"/>
    <w:rsid w:val="0098557B"/>
    <w:rsid w:val="00985E79"/>
    <w:rsid w:val="0098730C"/>
    <w:rsid w:val="00987637"/>
    <w:rsid w:val="00987889"/>
    <w:rsid w:val="00992F30"/>
    <w:rsid w:val="009A0E7A"/>
    <w:rsid w:val="009A183C"/>
    <w:rsid w:val="009A37D8"/>
    <w:rsid w:val="009A5B90"/>
    <w:rsid w:val="009B1113"/>
    <w:rsid w:val="009B12E9"/>
    <w:rsid w:val="009B1603"/>
    <w:rsid w:val="009B29B3"/>
    <w:rsid w:val="009B3885"/>
    <w:rsid w:val="009B5171"/>
    <w:rsid w:val="009C1131"/>
    <w:rsid w:val="009C261A"/>
    <w:rsid w:val="009C38E9"/>
    <w:rsid w:val="009C445E"/>
    <w:rsid w:val="009C4D6D"/>
    <w:rsid w:val="009C575B"/>
    <w:rsid w:val="009C6DF7"/>
    <w:rsid w:val="009C7A17"/>
    <w:rsid w:val="009D1CCE"/>
    <w:rsid w:val="009D1CF2"/>
    <w:rsid w:val="009D3609"/>
    <w:rsid w:val="009D3A0D"/>
    <w:rsid w:val="009D5149"/>
    <w:rsid w:val="009D581B"/>
    <w:rsid w:val="009D5DA0"/>
    <w:rsid w:val="009F6042"/>
    <w:rsid w:val="009F651A"/>
    <w:rsid w:val="00A00289"/>
    <w:rsid w:val="00A0585C"/>
    <w:rsid w:val="00A068C7"/>
    <w:rsid w:val="00A101C3"/>
    <w:rsid w:val="00A10205"/>
    <w:rsid w:val="00A11753"/>
    <w:rsid w:val="00A11DE8"/>
    <w:rsid w:val="00A12A6C"/>
    <w:rsid w:val="00A137BF"/>
    <w:rsid w:val="00A1572C"/>
    <w:rsid w:val="00A162CA"/>
    <w:rsid w:val="00A21DAA"/>
    <w:rsid w:val="00A23435"/>
    <w:rsid w:val="00A32A9A"/>
    <w:rsid w:val="00A339CF"/>
    <w:rsid w:val="00A35A29"/>
    <w:rsid w:val="00A35DD1"/>
    <w:rsid w:val="00A360A9"/>
    <w:rsid w:val="00A40C2E"/>
    <w:rsid w:val="00A4717B"/>
    <w:rsid w:val="00A476DA"/>
    <w:rsid w:val="00A506DA"/>
    <w:rsid w:val="00A51AE6"/>
    <w:rsid w:val="00A51FEA"/>
    <w:rsid w:val="00A527A5"/>
    <w:rsid w:val="00A57BC5"/>
    <w:rsid w:val="00A60F94"/>
    <w:rsid w:val="00A61E49"/>
    <w:rsid w:val="00A71381"/>
    <w:rsid w:val="00A7237F"/>
    <w:rsid w:val="00A729F3"/>
    <w:rsid w:val="00A73035"/>
    <w:rsid w:val="00A733D5"/>
    <w:rsid w:val="00A752B5"/>
    <w:rsid w:val="00A75A89"/>
    <w:rsid w:val="00A75C1A"/>
    <w:rsid w:val="00A7611B"/>
    <w:rsid w:val="00A77305"/>
    <w:rsid w:val="00A7731B"/>
    <w:rsid w:val="00A77B26"/>
    <w:rsid w:val="00A80D05"/>
    <w:rsid w:val="00A81084"/>
    <w:rsid w:val="00A81614"/>
    <w:rsid w:val="00A834A2"/>
    <w:rsid w:val="00A84D23"/>
    <w:rsid w:val="00A85BA5"/>
    <w:rsid w:val="00A87ACC"/>
    <w:rsid w:val="00A91119"/>
    <w:rsid w:val="00A91C9D"/>
    <w:rsid w:val="00A93242"/>
    <w:rsid w:val="00A957E5"/>
    <w:rsid w:val="00A96A75"/>
    <w:rsid w:val="00A96E9E"/>
    <w:rsid w:val="00AA02AC"/>
    <w:rsid w:val="00AA0AB3"/>
    <w:rsid w:val="00AA62D3"/>
    <w:rsid w:val="00AB1383"/>
    <w:rsid w:val="00AB18C0"/>
    <w:rsid w:val="00AB2A35"/>
    <w:rsid w:val="00AB3FA2"/>
    <w:rsid w:val="00AB581C"/>
    <w:rsid w:val="00AB5BFF"/>
    <w:rsid w:val="00AB60F2"/>
    <w:rsid w:val="00AB7273"/>
    <w:rsid w:val="00AC1527"/>
    <w:rsid w:val="00AC1960"/>
    <w:rsid w:val="00AC245E"/>
    <w:rsid w:val="00AC5219"/>
    <w:rsid w:val="00AC5BA7"/>
    <w:rsid w:val="00AC647C"/>
    <w:rsid w:val="00AC67B6"/>
    <w:rsid w:val="00AC6E7B"/>
    <w:rsid w:val="00AC7404"/>
    <w:rsid w:val="00AD0622"/>
    <w:rsid w:val="00AD15AF"/>
    <w:rsid w:val="00AD2617"/>
    <w:rsid w:val="00AD4C56"/>
    <w:rsid w:val="00AD6560"/>
    <w:rsid w:val="00AD79DA"/>
    <w:rsid w:val="00AE014C"/>
    <w:rsid w:val="00AE1393"/>
    <w:rsid w:val="00AE14F7"/>
    <w:rsid w:val="00AE3A25"/>
    <w:rsid w:val="00AE3D4C"/>
    <w:rsid w:val="00AF2FEC"/>
    <w:rsid w:val="00AF4B24"/>
    <w:rsid w:val="00AF65E3"/>
    <w:rsid w:val="00AF7F00"/>
    <w:rsid w:val="00B0112A"/>
    <w:rsid w:val="00B025C8"/>
    <w:rsid w:val="00B0343A"/>
    <w:rsid w:val="00B05256"/>
    <w:rsid w:val="00B06C24"/>
    <w:rsid w:val="00B06C68"/>
    <w:rsid w:val="00B0739E"/>
    <w:rsid w:val="00B100D4"/>
    <w:rsid w:val="00B113D6"/>
    <w:rsid w:val="00B1753F"/>
    <w:rsid w:val="00B24223"/>
    <w:rsid w:val="00B31A65"/>
    <w:rsid w:val="00B31C9A"/>
    <w:rsid w:val="00B32B9C"/>
    <w:rsid w:val="00B33E42"/>
    <w:rsid w:val="00B34073"/>
    <w:rsid w:val="00B37B62"/>
    <w:rsid w:val="00B41DFB"/>
    <w:rsid w:val="00B44C03"/>
    <w:rsid w:val="00B5160B"/>
    <w:rsid w:val="00B51840"/>
    <w:rsid w:val="00B522FD"/>
    <w:rsid w:val="00B52D59"/>
    <w:rsid w:val="00B5531A"/>
    <w:rsid w:val="00B556D1"/>
    <w:rsid w:val="00B561EE"/>
    <w:rsid w:val="00B57FD0"/>
    <w:rsid w:val="00B601AB"/>
    <w:rsid w:val="00B60868"/>
    <w:rsid w:val="00B62525"/>
    <w:rsid w:val="00B62D42"/>
    <w:rsid w:val="00B65505"/>
    <w:rsid w:val="00B65FED"/>
    <w:rsid w:val="00B66021"/>
    <w:rsid w:val="00B66388"/>
    <w:rsid w:val="00B67313"/>
    <w:rsid w:val="00B72676"/>
    <w:rsid w:val="00B747F9"/>
    <w:rsid w:val="00B75A46"/>
    <w:rsid w:val="00B763B7"/>
    <w:rsid w:val="00B76768"/>
    <w:rsid w:val="00B77101"/>
    <w:rsid w:val="00B77B01"/>
    <w:rsid w:val="00B807A0"/>
    <w:rsid w:val="00B80B76"/>
    <w:rsid w:val="00B81029"/>
    <w:rsid w:val="00B816B5"/>
    <w:rsid w:val="00B82808"/>
    <w:rsid w:val="00B851B9"/>
    <w:rsid w:val="00B91219"/>
    <w:rsid w:val="00B9166A"/>
    <w:rsid w:val="00B926BA"/>
    <w:rsid w:val="00B9394F"/>
    <w:rsid w:val="00B94B40"/>
    <w:rsid w:val="00B95935"/>
    <w:rsid w:val="00B959CE"/>
    <w:rsid w:val="00BA102A"/>
    <w:rsid w:val="00BA213E"/>
    <w:rsid w:val="00BA6730"/>
    <w:rsid w:val="00BA7D1D"/>
    <w:rsid w:val="00BB0DFD"/>
    <w:rsid w:val="00BB2086"/>
    <w:rsid w:val="00BB4C97"/>
    <w:rsid w:val="00BB5CB3"/>
    <w:rsid w:val="00BB7334"/>
    <w:rsid w:val="00BC06B4"/>
    <w:rsid w:val="00BC189E"/>
    <w:rsid w:val="00BC4754"/>
    <w:rsid w:val="00BC5CC0"/>
    <w:rsid w:val="00BD179F"/>
    <w:rsid w:val="00BD2EF0"/>
    <w:rsid w:val="00BD4421"/>
    <w:rsid w:val="00BD5C93"/>
    <w:rsid w:val="00BE49F3"/>
    <w:rsid w:val="00BF06F2"/>
    <w:rsid w:val="00BF1106"/>
    <w:rsid w:val="00BF3D17"/>
    <w:rsid w:val="00BF61B6"/>
    <w:rsid w:val="00C00085"/>
    <w:rsid w:val="00C026FA"/>
    <w:rsid w:val="00C04035"/>
    <w:rsid w:val="00C06434"/>
    <w:rsid w:val="00C064E4"/>
    <w:rsid w:val="00C07625"/>
    <w:rsid w:val="00C113AD"/>
    <w:rsid w:val="00C12638"/>
    <w:rsid w:val="00C14D50"/>
    <w:rsid w:val="00C20DAE"/>
    <w:rsid w:val="00C20EC8"/>
    <w:rsid w:val="00C22461"/>
    <w:rsid w:val="00C22AC2"/>
    <w:rsid w:val="00C237D6"/>
    <w:rsid w:val="00C2416F"/>
    <w:rsid w:val="00C24466"/>
    <w:rsid w:val="00C246A9"/>
    <w:rsid w:val="00C24B8A"/>
    <w:rsid w:val="00C25996"/>
    <w:rsid w:val="00C25DBA"/>
    <w:rsid w:val="00C27042"/>
    <w:rsid w:val="00C31122"/>
    <w:rsid w:val="00C3292C"/>
    <w:rsid w:val="00C3407B"/>
    <w:rsid w:val="00C36BBB"/>
    <w:rsid w:val="00C41AA9"/>
    <w:rsid w:val="00C47688"/>
    <w:rsid w:val="00C47B2E"/>
    <w:rsid w:val="00C47D45"/>
    <w:rsid w:val="00C52FFA"/>
    <w:rsid w:val="00C54733"/>
    <w:rsid w:val="00C56A7B"/>
    <w:rsid w:val="00C56AD9"/>
    <w:rsid w:val="00C6076C"/>
    <w:rsid w:val="00C60972"/>
    <w:rsid w:val="00C6111C"/>
    <w:rsid w:val="00C6230E"/>
    <w:rsid w:val="00C62464"/>
    <w:rsid w:val="00C62727"/>
    <w:rsid w:val="00C62B48"/>
    <w:rsid w:val="00C6497F"/>
    <w:rsid w:val="00C64EF4"/>
    <w:rsid w:val="00C65079"/>
    <w:rsid w:val="00C65DAD"/>
    <w:rsid w:val="00C66749"/>
    <w:rsid w:val="00C71A26"/>
    <w:rsid w:val="00C74E8D"/>
    <w:rsid w:val="00C75044"/>
    <w:rsid w:val="00C750C4"/>
    <w:rsid w:val="00C76C82"/>
    <w:rsid w:val="00C8050C"/>
    <w:rsid w:val="00C81791"/>
    <w:rsid w:val="00C82376"/>
    <w:rsid w:val="00C829AE"/>
    <w:rsid w:val="00C82B77"/>
    <w:rsid w:val="00C82F3C"/>
    <w:rsid w:val="00C83B1E"/>
    <w:rsid w:val="00C84745"/>
    <w:rsid w:val="00C87998"/>
    <w:rsid w:val="00C87EB4"/>
    <w:rsid w:val="00C91263"/>
    <w:rsid w:val="00C91E1F"/>
    <w:rsid w:val="00C92421"/>
    <w:rsid w:val="00C934E7"/>
    <w:rsid w:val="00C94ABA"/>
    <w:rsid w:val="00C95AEE"/>
    <w:rsid w:val="00CA1B39"/>
    <w:rsid w:val="00CA2CBC"/>
    <w:rsid w:val="00CA49E1"/>
    <w:rsid w:val="00CB03F1"/>
    <w:rsid w:val="00CB150A"/>
    <w:rsid w:val="00CC23C2"/>
    <w:rsid w:val="00CC2917"/>
    <w:rsid w:val="00CC3E06"/>
    <w:rsid w:val="00CC7E5A"/>
    <w:rsid w:val="00CD1A84"/>
    <w:rsid w:val="00CD4330"/>
    <w:rsid w:val="00CD48E3"/>
    <w:rsid w:val="00CD5948"/>
    <w:rsid w:val="00CE159C"/>
    <w:rsid w:val="00CE352C"/>
    <w:rsid w:val="00CE42A4"/>
    <w:rsid w:val="00CE471C"/>
    <w:rsid w:val="00CE5143"/>
    <w:rsid w:val="00CE62EA"/>
    <w:rsid w:val="00CF10BE"/>
    <w:rsid w:val="00CF143F"/>
    <w:rsid w:val="00CF2B42"/>
    <w:rsid w:val="00CF31F0"/>
    <w:rsid w:val="00CF3421"/>
    <w:rsid w:val="00CF370A"/>
    <w:rsid w:val="00CF55A0"/>
    <w:rsid w:val="00D02543"/>
    <w:rsid w:val="00D039C8"/>
    <w:rsid w:val="00D0555D"/>
    <w:rsid w:val="00D05CE8"/>
    <w:rsid w:val="00D061B0"/>
    <w:rsid w:val="00D07466"/>
    <w:rsid w:val="00D074D1"/>
    <w:rsid w:val="00D075CC"/>
    <w:rsid w:val="00D07D9B"/>
    <w:rsid w:val="00D13957"/>
    <w:rsid w:val="00D1443E"/>
    <w:rsid w:val="00D15B10"/>
    <w:rsid w:val="00D2063A"/>
    <w:rsid w:val="00D2097C"/>
    <w:rsid w:val="00D22101"/>
    <w:rsid w:val="00D23A5D"/>
    <w:rsid w:val="00D2538D"/>
    <w:rsid w:val="00D255A3"/>
    <w:rsid w:val="00D31BD3"/>
    <w:rsid w:val="00D37D4C"/>
    <w:rsid w:val="00D41277"/>
    <w:rsid w:val="00D41714"/>
    <w:rsid w:val="00D43176"/>
    <w:rsid w:val="00D50ED4"/>
    <w:rsid w:val="00D512FC"/>
    <w:rsid w:val="00D530B3"/>
    <w:rsid w:val="00D545F3"/>
    <w:rsid w:val="00D546CA"/>
    <w:rsid w:val="00D603A2"/>
    <w:rsid w:val="00D605EC"/>
    <w:rsid w:val="00D61AAA"/>
    <w:rsid w:val="00D6295D"/>
    <w:rsid w:val="00D660A6"/>
    <w:rsid w:val="00D66A60"/>
    <w:rsid w:val="00D67B6C"/>
    <w:rsid w:val="00D77265"/>
    <w:rsid w:val="00D80305"/>
    <w:rsid w:val="00D80D7D"/>
    <w:rsid w:val="00D80E47"/>
    <w:rsid w:val="00D811DC"/>
    <w:rsid w:val="00D841DB"/>
    <w:rsid w:val="00D85025"/>
    <w:rsid w:val="00D916D6"/>
    <w:rsid w:val="00D92D5C"/>
    <w:rsid w:val="00D9332C"/>
    <w:rsid w:val="00D9370C"/>
    <w:rsid w:val="00D95AFB"/>
    <w:rsid w:val="00D96594"/>
    <w:rsid w:val="00D96FD6"/>
    <w:rsid w:val="00D97DA6"/>
    <w:rsid w:val="00DA028A"/>
    <w:rsid w:val="00DA0E0B"/>
    <w:rsid w:val="00DA36EF"/>
    <w:rsid w:val="00DA7B34"/>
    <w:rsid w:val="00DB31AC"/>
    <w:rsid w:val="00DB3DEE"/>
    <w:rsid w:val="00DB4546"/>
    <w:rsid w:val="00DB46F0"/>
    <w:rsid w:val="00DB491D"/>
    <w:rsid w:val="00DB4D62"/>
    <w:rsid w:val="00DB562E"/>
    <w:rsid w:val="00DB761A"/>
    <w:rsid w:val="00DB7BC6"/>
    <w:rsid w:val="00DC07D3"/>
    <w:rsid w:val="00DC24DF"/>
    <w:rsid w:val="00DC30BF"/>
    <w:rsid w:val="00DC7DBB"/>
    <w:rsid w:val="00DD00DF"/>
    <w:rsid w:val="00DD06F0"/>
    <w:rsid w:val="00DD0CCD"/>
    <w:rsid w:val="00DD1B1C"/>
    <w:rsid w:val="00DD22A7"/>
    <w:rsid w:val="00DD441B"/>
    <w:rsid w:val="00DD5987"/>
    <w:rsid w:val="00DD67D9"/>
    <w:rsid w:val="00DE28C6"/>
    <w:rsid w:val="00DE356D"/>
    <w:rsid w:val="00DE3B44"/>
    <w:rsid w:val="00DE3DD2"/>
    <w:rsid w:val="00DE463C"/>
    <w:rsid w:val="00DF0CB1"/>
    <w:rsid w:val="00DF17EE"/>
    <w:rsid w:val="00DF18C1"/>
    <w:rsid w:val="00DF370E"/>
    <w:rsid w:val="00DF4482"/>
    <w:rsid w:val="00DF4E18"/>
    <w:rsid w:val="00DF50BC"/>
    <w:rsid w:val="00DF519C"/>
    <w:rsid w:val="00E00651"/>
    <w:rsid w:val="00E02554"/>
    <w:rsid w:val="00E0294C"/>
    <w:rsid w:val="00E03A15"/>
    <w:rsid w:val="00E05D6B"/>
    <w:rsid w:val="00E05E13"/>
    <w:rsid w:val="00E13FE9"/>
    <w:rsid w:val="00E171D6"/>
    <w:rsid w:val="00E21181"/>
    <w:rsid w:val="00E2173C"/>
    <w:rsid w:val="00E21E38"/>
    <w:rsid w:val="00E263ED"/>
    <w:rsid w:val="00E27343"/>
    <w:rsid w:val="00E31B41"/>
    <w:rsid w:val="00E341FD"/>
    <w:rsid w:val="00E343BB"/>
    <w:rsid w:val="00E34DB2"/>
    <w:rsid w:val="00E35740"/>
    <w:rsid w:val="00E35EAF"/>
    <w:rsid w:val="00E36E73"/>
    <w:rsid w:val="00E37B3D"/>
    <w:rsid w:val="00E40A4B"/>
    <w:rsid w:val="00E41FE3"/>
    <w:rsid w:val="00E4690C"/>
    <w:rsid w:val="00E5193E"/>
    <w:rsid w:val="00E545F6"/>
    <w:rsid w:val="00E5602D"/>
    <w:rsid w:val="00E56E1A"/>
    <w:rsid w:val="00E56FD2"/>
    <w:rsid w:val="00E5707A"/>
    <w:rsid w:val="00E62364"/>
    <w:rsid w:val="00E65B0D"/>
    <w:rsid w:val="00E65EC1"/>
    <w:rsid w:val="00E6639F"/>
    <w:rsid w:val="00E66ADC"/>
    <w:rsid w:val="00E67E12"/>
    <w:rsid w:val="00E721EC"/>
    <w:rsid w:val="00E724A4"/>
    <w:rsid w:val="00E73F34"/>
    <w:rsid w:val="00E812DB"/>
    <w:rsid w:val="00E8151D"/>
    <w:rsid w:val="00E81D95"/>
    <w:rsid w:val="00E832F8"/>
    <w:rsid w:val="00E8379D"/>
    <w:rsid w:val="00E91B21"/>
    <w:rsid w:val="00E923CB"/>
    <w:rsid w:val="00E9318C"/>
    <w:rsid w:val="00EA2626"/>
    <w:rsid w:val="00EA5708"/>
    <w:rsid w:val="00EA6894"/>
    <w:rsid w:val="00EA6ABC"/>
    <w:rsid w:val="00EA6ADB"/>
    <w:rsid w:val="00EA78E8"/>
    <w:rsid w:val="00EB17EB"/>
    <w:rsid w:val="00EB2A90"/>
    <w:rsid w:val="00EB3D8F"/>
    <w:rsid w:val="00EB697A"/>
    <w:rsid w:val="00EC0318"/>
    <w:rsid w:val="00EC1683"/>
    <w:rsid w:val="00EC2D81"/>
    <w:rsid w:val="00EC37EF"/>
    <w:rsid w:val="00EC7A03"/>
    <w:rsid w:val="00ED2B8D"/>
    <w:rsid w:val="00ED3747"/>
    <w:rsid w:val="00ED3B8A"/>
    <w:rsid w:val="00ED55EC"/>
    <w:rsid w:val="00ED6D54"/>
    <w:rsid w:val="00ED7E5F"/>
    <w:rsid w:val="00EE02FE"/>
    <w:rsid w:val="00EE28DD"/>
    <w:rsid w:val="00EE2B30"/>
    <w:rsid w:val="00EE3308"/>
    <w:rsid w:val="00EE5E53"/>
    <w:rsid w:val="00EF0AB4"/>
    <w:rsid w:val="00EF22F0"/>
    <w:rsid w:val="00EF3014"/>
    <w:rsid w:val="00EF3C40"/>
    <w:rsid w:val="00EF5C68"/>
    <w:rsid w:val="00EF69E0"/>
    <w:rsid w:val="00EF7D9A"/>
    <w:rsid w:val="00F01964"/>
    <w:rsid w:val="00F0557D"/>
    <w:rsid w:val="00F05BB2"/>
    <w:rsid w:val="00F103FF"/>
    <w:rsid w:val="00F11970"/>
    <w:rsid w:val="00F13815"/>
    <w:rsid w:val="00F1406F"/>
    <w:rsid w:val="00F1417A"/>
    <w:rsid w:val="00F1640D"/>
    <w:rsid w:val="00F16B6E"/>
    <w:rsid w:val="00F177A4"/>
    <w:rsid w:val="00F17AD4"/>
    <w:rsid w:val="00F17DA2"/>
    <w:rsid w:val="00F20F86"/>
    <w:rsid w:val="00F21F34"/>
    <w:rsid w:val="00F22507"/>
    <w:rsid w:val="00F22E0C"/>
    <w:rsid w:val="00F23852"/>
    <w:rsid w:val="00F239CF"/>
    <w:rsid w:val="00F24097"/>
    <w:rsid w:val="00F318B7"/>
    <w:rsid w:val="00F32020"/>
    <w:rsid w:val="00F3412A"/>
    <w:rsid w:val="00F35123"/>
    <w:rsid w:val="00F35FCD"/>
    <w:rsid w:val="00F43A73"/>
    <w:rsid w:val="00F4456D"/>
    <w:rsid w:val="00F45027"/>
    <w:rsid w:val="00F456C5"/>
    <w:rsid w:val="00F45BEE"/>
    <w:rsid w:val="00F45DEC"/>
    <w:rsid w:val="00F47E4F"/>
    <w:rsid w:val="00F502D9"/>
    <w:rsid w:val="00F51A5E"/>
    <w:rsid w:val="00F525ED"/>
    <w:rsid w:val="00F5327A"/>
    <w:rsid w:val="00F53CB7"/>
    <w:rsid w:val="00F53F01"/>
    <w:rsid w:val="00F551C3"/>
    <w:rsid w:val="00F60857"/>
    <w:rsid w:val="00F60A20"/>
    <w:rsid w:val="00F60D48"/>
    <w:rsid w:val="00F638AA"/>
    <w:rsid w:val="00F6465E"/>
    <w:rsid w:val="00F66FAF"/>
    <w:rsid w:val="00F67CB3"/>
    <w:rsid w:val="00F67E2F"/>
    <w:rsid w:val="00F703C7"/>
    <w:rsid w:val="00F70719"/>
    <w:rsid w:val="00F74271"/>
    <w:rsid w:val="00F75E44"/>
    <w:rsid w:val="00F769DA"/>
    <w:rsid w:val="00F77D15"/>
    <w:rsid w:val="00F80558"/>
    <w:rsid w:val="00F80A8F"/>
    <w:rsid w:val="00F80FFB"/>
    <w:rsid w:val="00F8174B"/>
    <w:rsid w:val="00F82214"/>
    <w:rsid w:val="00F84721"/>
    <w:rsid w:val="00F855AC"/>
    <w:rsid w:val="00F868A6"/>
    <w:rsid w:val="00F87692"/>
    <w:rsid w:val="00F87FBF"/>
    <w:rsid w:val="00F9036F"/>
    <w:rsid w:val="00F93B2D"/>
    <w:rsid w:val="00F94047"/>
    <w:rsid w:val="00F97609"/>
    <w:rsid w:val="00FA0CC9"/>
    <w:rsid w:val="00FA133C"/>
    <w:rsid w:val="00FA2C46"/>
    <w:rsid w:val="00FA3B8D"/>
    <w:rsid w:val="00FA5B92"/>
    <w:rsid w:val="00FB682C"/>
    <w:rsid w:val="00FB7CE8"/>
    <w:rsid w:val="00FB7FBB"/>
    <w:rsid w:val="00FC2B90"/>
    <w:rsid w:val="00FC624A"/>
    <w:rsid w:val="00FD1429"/>
    <w:rsid w:val="00FD2152"/>
    <w:rsid w:val="00FD41D1"/>
    <w:rsid w:val="00FD432E"/>
    <w:rsid w:val="00FD4732"/>
    <w:rsid w:val="00FD673D"/>
    <w:rsid w:val="00FD695E"/>
    <w:rsid w:val="00FD6BF1"/>
    <w:rsid w:val="00FD71F1"/>
    <w:rsid w:val="00FD7900"/>
    <w:rsid w:val="00FE0573"/>
    <w:rsid w:val="00FE21CD"/>
    <w:rsid w:val="00FE34C3"/>
    <w:rsid w:val="00FE4CD1"/>
    <w:rsid w:val="00FE509D"/>
    <w:rsid w:val="00FE55FB"/>
    <w:rsid w:val="00FF113B"/>
    <w:rsid w:val="00FF3C31"/>
    <w:rsid w:val="00FF4F3D"/>
    <w:rsid w:val="00FF7C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6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2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3F12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61</Words>
  <Characters>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姜丽同志综合考核情况</dc:title>
  <dc:subject/>
  <dc:creator>lenovo</dc:creator>
  <cp:keywords/>
  <dc:description/>
  <cp:lastModifiedBy>Windows 用户</cp:lastModifiedBy>
  <cp:revision>3</cp:revision>
  <cp:lastPrinted>2020-11-16T03:29:00Z</cp:lastPrinted>
  <dcterms:created xsi:type="dcterms:W3CDTF">2023-04-18T14:39:00Z</dcterms:created>
  <dcterms:modified xsi:type="dcterms:W3CDTF">2023-04-21T03:08:00Z</dcterms:modified>
</cp:coreProperties>
</file>