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3FF6" w:rsidRDefault="00693FF6" w:rsidP="001F1461">
      <w:pPr>
        <w:widowControl/>
        <w:jc w:val="center"/>
        <w:rPr>
          <w:sz w:val="10"/>
          <w:szCs w:val="10"/>
        </w:rPr>
      </w:pPr>
      <w:r>
        <w:rPr>
          <w:rFonts w:hAnsi="宋体" w:hint="eastAsia"/>
          <w:b/>
          <w:bCs/>
          <w:kern w:val="0"/>
          <w:sz w:val="32"/>
          <w:szCs w:val="32"/>
        </w:rPr>
        <w:t>蚌埠学院高层次人才应聘申请表</w:t>
      </w:r>
    </w:p>
    <w:tbl>
      <w:tblPr>
        <w:tblW w:w="0" w:type="auto"/>
        <w:jc w:val="center"/>
        <w:tblLayout w:type="fixed"/>
        <w:tblLook w:val="0000"/>
      </w:tblPr>
      <w:tblGrid>
        <w:gridCol w:w="1587"/>
        <w:gridCol w:w="900"/>
        <w:gridCol w:w="720"/>
        <w:gridCol w:w="720"/>
        <w:gridCol w:w="63"/>
        <w:gridCol w:w="477"/>
        <w:gridCol w:w="900"/>
        <w:gridCol w:w="360"/>
        <w:gridCol w:w="540"/>
        <w:gridCol w:w="720"/>
        <w:gridCol w:w="1080"/>
        <w:gridCol w:w="1431"/>
      </w:tblGrid>
      <w:tr w:rsidR="00693FF6">
        <w:trPr>
          <w:trHeight w:val="946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color w:val="000000"/>
                <w:kern w:val="0"/>
                <w:szCs w:val="21"/>
              </w:rPr>
              <w:t>填表须知：</w:t>
            </w:r>
          </w:p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感谢您参加应聘！我们将通过此表了解您的情况，请您详实填写，避免遗漏重要信息。如表内项目本人无信息可填，请写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无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。您填写的本申请表恕不退还。</w:t>
            </w:r>
          </w:p>
        </w:tc>
      </w:tr>
      <w:tr w:rsidR="00693FF6">
        <w:trPr>
          <w:trHeight w:val="456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 w:rsidP="005B2F02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应聘教学单位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 w:rsidP="00D90262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应聘专业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 w:rsidR="00693FF6">
        <w:trPr>
          <w:trHeight w:val="456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一、基本信息</w:t>
            </w: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spacing w:val="-4"/>
                <w:kern w:val="0"/>
                <w:szCs w:val="21"/>
              </w:rPr>
              <w:t>出生地及成长地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插入电子照片</w:t>
            </w: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rFonts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地址、邮编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最高学历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毕业院校或机构、专业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ind w:left="113" w:right="113"/>
              <w:jc w:val="center"/>
              <w:rPr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最高学位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授位院校或机构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ind w:left="113" w:right="113"/>
              <w:jc w:val="center"/>
              <w:rPr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是否专业学位或在职研究生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ind w:right="113"/>
              <w:rPr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特长</w:t>
            </w:r>
            <w:r>
              <w:rPr>
                <w:rFonts w:hAnsi="宋体"/>
                <w:color w:val="000000"/>
                <w:kern w:val="0"/>
                <w:szCs w:val="21"/>
              </w:rPr>
              <w:t>/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爱好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ind w:left="113" w:right="113"/>
              <w:jc w:val="center"/>
              <w:rPr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档案保管单位及联系方式</w:t>
            </w:r>
          </w:p>
        </w:tc>
        <w:tc>
          <w:tcPr>
            <w:tcW w:w="62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ind w:left="113" w:right="113"/>
              <w:jc w:val="center"/>
              <w:rPr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从业资格证书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身高</w:t>
            </w:r>
            <w:r>
              <w:rPr>
                <w:rFonts w:hAnsi="宋体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二、家庭情况</w:t>
            </w: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称呼或关系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93FF6" w:rsidRDefault="00693FF6" w:rsidP="00693FF6">
            <w:pPr>
              <w:ind w:firstLineChars="100" w:firstLine="3168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所在单位、住址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配偶或恋人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（学历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学位）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三、教育经历（自高等教育填写）</w:t>
            </w: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jc w:val="center"/>
              <w:rPr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主要专业课程</w:t>
            </w: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 w:rsidP="00693FF6">
            <w:pPr>
              <w:widowControl/>
              <w:ind w:firstLineChars="50" w:firstLine="3168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四、工作经历</w:t>
            </w:r>
            <w:r>
              <w:rPr>
                <w:rFonts w:hAnsi="宋体" w:hint="eastAsia"/>
                <w:b/>
                <w:bCs/>
                <w:kern w:val="0"/>
                <w:sz w:val="24"/>
              </w:rPr>
              <w:t>及在校社会实践活动经历</w:t>
            </w: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工作职责</w:t>
            </w: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2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五、</w:t>
            </w:r>
            <w:r>
              <w:rPr>
                <w:rFonts w:hAnsi="宋体" w:hint="eastAsia"/>
                <w:b/>
                <w:kern w:val="0"/>
                <w:sz w:val="24"/>
              </w:rPr>
              <w:t>公开发表论文或出版学术著作情况</w:t>
            </w: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论文或著作名称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发表刊物名称、刊号及级别，出版社名称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spacing w:val="-10"/>
                <w:kern w:val="0"/>
                <w:szCs w:val="21"/>
              </w:rPr>
            </w:pPr>
            <w:r>
              <w:rPr>
                <w:rFonts w:hAnsi="宋体" w:hint="eastAsia"/>
                <w:spacing w:val="-10"/>
                <w:kern w:val="0"/>
                <w:szCs w:val="21"/>
              </w:rPr>
              <w:t>发表或出版年月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论文检索收录（注明分区）、著作类型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本人排名（著作撰写章节及字数）</w:t>
            </w:r>
          </w:p>
        </w:tc>
      </w:tr>
      <w:tr w:rsidR="00693FF6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693FF6" w:rsidRDefault="00693FF6"/>
    <w:tbl>
      <w:tblPr>
        <w:tblW w:w="0" w:type="auto"/>
        <w:jc w:val="center"/>
        <w:tblLayout w:type="fixed"/>
        <w:tblLook w:val="0000"/>
      </w:tblPr>
      <w:tblGrid>
        <w:gridCol w:w="1586"/>
        <w:gridCol w:w="1057"/>
        <w:gridCol w:w="89"/>
        <w:gridCol w:w="1794"/>
        <w:gridCol w:w="637"/>
        <w:gridCol w:w="1115"/>
        <w:gridCol w:w="505"/>
        <w:gridCol w:w="815"/>
        <w:gridCol w:w="1852"/>
      </w:tblGrid>
      <w:tr w:rsidR="00693FF6">
        <w:trPr>
          <w:trHeight w:val="340"/>
          <w:jc w:val="center"/>
        </w:trPr>
        <w:tc>
          <w:tcPr>
            <w:tcW w:w="6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六、承担科研项目（课题）情况（经费单位：万元）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项目名称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项目来源、类别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项目经费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本人排名、承担任务</w:t>
            </w:r>
          </w:p>
        </w:tc>
      </w:tr>
      <w:tr w:rsidR="00693FF6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0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七、申请专利情况</w:t>
            </w:r>
          </w:p>
        </w:tc>
      </w:tr>
      <w:tr w:rsidR="00693FF6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专利名称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取得专利授权时间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专利号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专利转化情况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本人排名</w:t>
            </w:r>
          </w:p>
        </w:tc>
      </w:tr>
      <w:tr w:rsidR="00693FF6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0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八、获奖情况</w:t>
            </w:r>
          </w:p>
        </w:tc>
      </w:tr>
      <w:tr w:rsidR="00693FF6">
        <w:trPr>
          <w:trHeight w:val="340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 w:val="24"/>
              </w:rPr>
              <w:t>奖励名称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 w:val="24"/>
              </w:rPr>
              <w:t>奖励等级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获奖时间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F6" w:rsidRDefault="00693FF6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本人排名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693FF6">
        <w:trPr>
          <w:trHeight w:val="340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0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340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986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九、外语语种及水平</w:t>
            </w:r>
          </w:p>
          <w:p w:rsidR="00693FF6" w:rsidRDefault="00693FF6">
            <w:pPr>
              <w:widowControl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</w:p>
          <w:p w:rsidR="00693FF6" w:rsidRDefault="00693FF6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999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十、其他证书或业绩情况</w:t>
            </w:r>
          </w:p>
          <w:p w:rsidR="00693FF6" w:rsidRDefault="00693FF6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</w:tc>
      </w:tr>
      <w:tr w:rsidR="00693FF6">
        <w:trPr>
          <w:trHeight w:val="1368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十一、与蚌埠学院教职工有何亲属关系（请如实填写，没有则填无）</w:t>
            </w:r>
          </w:p>
          <w:p w:rsidR="00693FF6" w:rsidRDefault="00693FF6">
            <w:pPr>
              <w:widowControl/>
              <w:spacing w:line="400" w:lineRule="exact"/>
              <w:rPr>
                <w:b/>
                <w:bCs/>
                <w:color w:val="000000"/>
                <w:kern w:val="0"/>
                <w:szCs w:val="21"/>
              </w:rPr>
            </w:pPr>
          </w:p>
          <w:p w:rsidR="00693FF6" w:rsidRDefault="00693FF6">
            <w:pPr>
              <w:widowControl/>
              <w:spacing w:line="400" w:lineRule="exact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93FF6">
        <w:trPr>
          <w:trHeight w:val="914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十二、自我评价及其他需要说明事项</w:t>
            </w:r>
          </w:p>
          <w:p w:rsidR="00693FF6" w:rsidRDefault="00693FF6"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</w:p>
          <w:p w:rsidR="00693FF6" w:rsidRDefault="00693FF6"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</w:p>
          <w:p w:rsidR="00693FF6" w:rsidRDefault="00693FF6">
            <w:pPr>
              <w:widowControl/>
              <w:rPr>
                <w:b/>
                <w:bCs/>
                <w:kern w:val="0"/>
                <w:sz w:val="24"/>
              </w:rPr>
            </w:pPr>
          </w:p>
        </w:tc>
      </w:tr>
      <w:tr w:rsidR="00693FF6">
        <w:trPr>
          <w:trHeight w:val="1420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Default="00693FF6">
            <w:pPr>
              <w:spacing w:line="340" w:lineRule="exact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应聘人承诺：</w:t>
            </w:r>
          </w:p>
          <w:p w:rsidR="00693FF6" w:rsidRDefault="00693FF6" w:rsidP="00693FF6">
            <w:pPr>
              <w:spacing w:line="340" w:lineRule="exact"/>
              <w:ind w:firstLineChars="200" w:firstLine="31680"/>
              <w:rPr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本表所填写内容完全属实，如有虚假或有应填而未填事项的，本人愿意承担相应责任。</w:t>
            </w:r>
          </w:p>
          <w:p w:rsidR="00693FF6" w:rsidRDefault="00693FF6" w:rsidP="00693FF6">
            <w:pPr>
              <w:widowControl/>
              <w:ind w:right="630" w:firstLineChars="1911" w:firstLine="31680"/>
              <w:rPr>
                <w:rFonts w:hAnsi="宋体"/>
                <w:b/>
                <w:szCs w:val="21"/>
              </w:rPr>
            </w:pPr>
          </w:p>
          <w:p w:rsidR="00693FF6" w:rsidRDefault="00693FF6" w:rsidP="00693FF6">
            <w:pPr>
              <w:widowControl/>
              <w:ind w:right="630" w:firstLineChars="2148" w:firstLine="31680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          </w:t>
            </w:r>
            <w:r>
              <w:rPr>
                <w:rFonts w:hAnsi="宋体" w:hint="eastAsia"/>
                <w:b/>
                <w:szCs w:val="21"/>
              </w:rPr>
              <w:t>日期：</w:t>
            </w:r>
          </w:p>
        </w:tc>
      </w:tr>
    </w:tbl>
    <w:p w:rsidR="00693FF6" w:rsidRDefault="00693FF6"/>
    <w:p w:rsidR="00693FF6" w:rsidRDefault="00693FF6">
      <w:r>
        <w:rPr>
          <w:rFonts w:hint="eastAsia"/>
        </w:rPr>
        <w:t>备注：</w:t>
      </w:r>
    </w:p>
    <w:p w:rsidR="00693FF6" w:rsidRDefault="00693FF6">
      <w:r>
        <w:t>1.</w:t>
      </w:r>
      <w:r>
        <w:rPr>
          <w:rFonts w:hint="eastAsia"/>
        </w:rPr>
        <w:t>所有拟应聘我校岗位的，均应填写本申请表。凡是未按本申请表要求提交的，我校将不受理其应聘申请，敬请理解。</w:t>
      </w:r>
    </w:p>
    <w:p w:rsidR="00693FF6" w:rsidRDefault="00693FF6">
      <w:r>
        <w:t>2.</w:t>
      </w:r>
      <w:r>
        <w:rPr>
          <w:rFonts w:hint="eastAsia"/>
        </w:rPr>
        <w:t>我校招聘的博士研究生，必须同时具有博士研究生毕业证书和学位证书。</w:t>
      </w:r>
    </w:p>
    <w:p w:rsidR="00693FF6" w:rsidRDefault="00693FF6" w:rsidP="006330E0">
      <w:r>
        <w:t>3.</w:t>
      </w:r>
      <w:r>
        <w:rPr>
          <w:rFonts w:hint="eastAsia"/>
        </w:rPr>
        <w:t>本人签名请手写后扫描（或拍照）截图插入。</w:t>
      </w:r>
    </w:p>
    <w:sectPr w:rsidR="00693FF6" w:rsidSect="005E23A9">
      <w:footerReference w:type="default" r:id="rId6"/>
      <w:pgSz w:w="11906" w:h="16838"/>
      <w:pgMar w:top="1134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F6" w:rsidRDefault="00693FF6">
      <w:r>
        <w:separator/>
      </w:r>
    </w:p>
  </w:endnote>
  <w:endnote w:type="continuationSeparator" w:id="0">
    <w:p w:rsidR="00693FF6" w:rsidRDefault="0069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F6" w:rsidRDefault="00693FF6">
    <w:pPr>
      <w:pStyle w:val="Footer"/>
      <w:ind w:right="360"/>
      <w:jc w:val="center"/>
      <w:rPr>
        <w:sz w:val="21"/>
        <w:szCs w:val="21"/>
      </w:rPr>
    </w:pPr>
    <w:r>
      <w:rPr>
        <w:rStyle w:val="PageNumber"/>
        <w:sz w:val="21"/>
        <w:szCs w:val="21"/>
      </w:rPr>
      <w:fldChar w:fldCharType="begin"/>
    </w:r>
    <w:r>
      <w:rPr>
        <w:rStyle w:val="PageNumber"/>
        <w:sz w:val="21"/>
        <w:szCs w:val="21"/>
      </w:rPr>
      <w:instrText xml:space="preserve"> PAGE </w:instrText>
    </w:r>
    <w:r>
      <w:rPr>
        <w:rStyle w:val="PageNumber"/>
        <w:sz w:val="21"/>
        <w:szCs w:val="21"/>
      </w:rPr>
      <w:fldChar w:fldCharType="separate"/>
    </w:r>
    <w:r>
      <w:rPr>
        <w:rStyle w:val="PageNumber"/>
        <w:noProof/>
        <w:sz w:val="21"/>
        <w:szCs w:val="21"/>
      </w:rPr>
      <w:t>1</w:t>
    </w:r>
    <w:r>
      <w:rPr>
        <w:rStyle w:val="PageNumber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F6" w:rsidRDefault="00693FF6">
      <w:r>
        <w:separator/>
      </w:r>
    </w:p>
  </w:footnote>
  <w:footnote w:type="continuationSeparator" w:id="0">
    <w:p w:rsidR="00693FF6" w:rsidRDefault="00693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A9A"/>
    <w:rsid w:val="000025F9"/>
    <w:rsid w:val="00005412"/>
    <w:rsid w:val="00006C87"/>
    <w:rsid w:val="00013EE1"/>
    <w:rsid w:val="00014359"/>
    <w:rsid w:val="00026327"/>
    <w:rsid w:val="0003091D"/>
    <w:rsid w:val="000343A7"/>
    <w:rsid w:val="00044FEF"/>
    <w:rsid w:val="00054F69"/>
    <w:rsid w:val="0005780E"/>
    <w:rsid w:val="00060A88"/>
    <w:rsid w:val="00066CA3"/>
    <w:rsid w:val="00075776"/>
    <w:rsid w:val="000800F3"/>
    <w:rsid w:val="0008180A"/>
    <w:rsid w:val="00084BFB"/>
    <w:rsid w:val="00096597"/>
    <w:rsid w:val="0009703D"/>
    <w:rsid w:val="000A63C9"/>
    <w:rsid w:val="000A67C4"/>
    <w:rsid w:val="000B0AA5"/>
    <w:rsid w:val="000C3178"/>
    <w:rsid w:val="000C33E8"/>
    <w:rsid w:val="000C73C3"/>
    <w:rsid w:val="000D196D"/>
    <w:rsid w:val="000D6FC8"/>
    <w:rsid w:val="000E00C6"/>
    <w:rsid w:val="000E4304"/>
    <w:rsid w:val="000E5A3A"/>
    <w:rsid w:val="000E6CDD"/>
    <w:rsid w:val="000F0D3D"/>
    <w:rsid w:val="000F6471"/>
    <w:rsid w:val="000F702B"/>
    <w:rsid w:val="00105280"/>
    <w:rsid w:val="00105814"/>
    <w:rsid w:val="001231C8"/>
    <w:rsid w:val="0014730C"/>
    <w:rsid w:val="00164662"/>
    <w:rsid w:val="00167B08"/>
    <w:rsid w:val="00172A27"/>
    <w:rsid w:val="001863D9"/>
    <w:rsid w:val="00192389"/>
    <w:rsid w:val="00196775"/>
    <w:rsid w:val="001B2DD5"/>
    <w:rsid w:val="001C293F"/>
    <w:rsid w:val="001D07D2"/>
    <w:rsid w:val="001D0B6A"/>
    <w:rsid w:val="001D27D4"/>
    <w:rsid w:val="001D47D2"/>
    <w:rsid w:val="001D4DDB"/>
    <w:rsid w:val="001E1891"/>
    <w:rsid w:val="001E3E2B"/>
    <w:rsid w:val="001E5263"/>
    <w:rsid w:val="001F1461"/>
    <w:rsid w:val="001F73D5"/>
    <w:rsid w:val="002048F1"/>
    <w:rsid w:val="0022044F"/>
    <w:rsid w:val="0022152D"/>
    <w:rsid w:val="00225F95"/>
    <w:rsid w:val="00226125"/>
    <w:rsid w:val="002306A4"/>
    <w:rsid w:val="00234A98"/>
    <w:rsid w:val="00235571"/>
    <w:rsid w:val="0024476C"/>
    <w:rsid w:val="00260262"/>
    <w:rsid w:val="00260518"/>
    <w:rsid w:val="002729A4"/>
    <w:rsid w:val="002752B7"/>
    <w:rsid w:val="002802D9"/>
    <w:rsid w:val="00280C8C"/>
    <w:rsid w:val="002818BB"/>
    <w:rsid w:val="002827A9"/>
    <w:rsid w:val="00287411"/>
    <w:rsid w:val="00293896"/>
    <w:rsid w:val="002972A9"/>
    <w:rsid w:val="002A205A"/>
    <w:rsid w:val="002B0ACD"/>
    <w:rsid w:val="002B16E6"/>
    <w:rsid w:val="002B33EF"/>
    <w:rsid w:val="002B38EF"/>
    <w:rsid w:val="002B4E8C"/>
    <w:rsid w:val="002B7901"/>
    <w:rsid w:val="002C1179"/>
    <w:rsid w:val="002D6900"/>
    <w:rsid w:val="002E3163"/>
    <w:rsid w:val="002E5F7F"/>
    <w:rsid w:val="002F1826"/>
    <w:rsid w:val="002F43A2"/>
    <w:rsid w:val="00304FB0"/>
    <w:rsid w:val="00305C3E"/>
    <w:rsid w:val="0030691A"/>
    <w:rsid w:val="00311FA9"/>
    <w:rsid w:val="00317026"/>
    <w:rsid w:val="003214E8"/>
    <w:rsid w:val="003279B1"/>
    <w:rsid w:val="00335886"/>
    <w:rsid w:val="0034134D"/>
    <w:rsid w:val="003666F3"/>
    <w:rsid w:val="00367642"/>
    <w:rsid w:val="00367995"/>
    <w:rsid w:val="00375C7E"/>
    <w:rsid w:val="00377D82"/>
    <w:rsid w:val="00390676"/>
    <w:rsid w:val="00391764"/>
    <w:rsid w:val="003A3F39"/>
    <w:rsid w:val="003A595F"/>
    <w:rsid w:val="003B0B90"/>
    <w:rsid w:val="003B107D"/>
    <w:rsid w:val="003D4598"/>
    <w:rsid w:val="003E79C0"/>
    <w:rsid w:val="0042205C"/>
    <w:rsid w:val="00434FCE"/>
    <w:rsid w:val="00441B2E"/>
    <w:rsid w:val="00447848"/>
    <w:rsid w:val="00451021"/>
    <w:rsid w:val="00460A33"/>
    <w:rsid w:val="00460B22"/>
    <w:rsid w:val="00465A9A"/>
    <w:rsid w:val="00473DBB"/>
    <w:rsid w:val="0047404B"/>
    <w:rsid w:val="00475A21"/>
    <w:rsid w:val="00495AAA"/>
    <w:rsid w:val="004A0ADA"/>
    <w:rsid w:val="004A306E"/>
    <w:rsid w:val="004B14E2"/>
    <w:rsid w:val="004B7862"/>
    <w:rsid w:val="004C43C8"/>
    <w:rsid w:val="004C6995"/>
    <w:rsid w:val="004D5E81"/>
    <w:rsid w:val="004D7CED"/>
    <w:rsid w:val="004E2AB4"/>
    <w:rsid w:val="004F2092"/>
    <w:rsid w:val="004F68AD"/>
    <w:rsid w:val="005016AE"/>
    <w:rsid w:val="0050434E"/>
    <w:rsid w:val="00507AB5"/>
    <w:rsid w:val="0051328C"/>
    <w:rsid w:val="005155E7"/>
    <w:rsid w:val="00525A64"/>
    <w:rsid w:val="00531304"/>
    <w:rsid w:val="00533216"/>
    <w:rsid w:val="00540863"/>
    <w:rsid w:val="00542B94"/>
    <w:rsid w:val="00545148"/>
    <w:rsid w:val="00551F1B"/>
    <w:rsid w:val="005554ED"/>
    <w:rsid w:val="005666A6"/>
    <w:rsid w:val="00566D2B"/>
    <w:rsid w:val="005729EC"/>
    <w:rsid w:val="00576E36"/>
    <w:rsid w:val="00577919"/>
    <w:rsid w:val="00580BF9"/>
    <w:rsid w:val="005823DB"/>
    <w:rsid w:val="00584F81"/>
    <w:rsid w:val="00595143"/>
    <w:rsid w:val="005A0489"/>
    <w:rsid w:val="005A66EB"/>
    <w:rsid w:val="005B26EA"/>
    <w:rsid w:val="005B2F02"/>
    <w:rsid w:val="005B3302"/>
    <w:rsid w:val="005C1360"/>
    <w:rsid w:val="005D1FCB"/>
    <w:rsid w:val="005D387B"/>
    <w:rsid w:val="005E1483"/>
    <w:rsid w:val="005E23A9"/>
    <w:rsid w:val="005F12CD"/>
    <w:rsid w:val="005F164C"/>
    <w:rsid w:val="005F1D3D"/>
    <w:rsid w:val="005F64DF"/>
    <w:rsid w:val="006239AB"/>
    <w:rsid w:val="00626E7D"/>
    <w:rsid w:val="00627EDC"/>
    <w:rsid w:val="006330E0"/>
    <w:rsid w:val="00641F67"/>
    <w:rsid w:val="00645F46"/>
    <w:rsid w:val="0065391F"/>
    <w:rsid w:val="006578BE"/>
    <w:rsid w:val="00667C1C"/>
    <w:rsid w:val="00671CC6"/>
    <w:rsid w:val="00675CB3"/>
    <w:rsid w:val="00675F62"/>
    <w:rsid w:val="00693FF6"/>
    <w:rsid w:val="00696599"/>
    <w:rsid w:val="00696EE2"/>
    <w:rsid w:val="006A5569"/>
    <w:rsid w:val="006B55E9"/>
    <w:rsid w:val="006C66D0"/>
    <w:rsid w:val="006D367B"/>
    <w:rsid w:val="006F4B9D"/>
    <w:rsid w:val="007079ED"/>
    <w:rsid w:val="00721317"/>
    <w:rsid w:val="007300CC"/>
    <w:rsid w:val="007345F9"/>
    <w:rsid w:val="007455B1"/>
    <w:rsid w:val="0075711A"/>
    <w:rsid w:val="0076251F"/>
    <w:rsid w:val="00766247"/>
    <w:rsid w:val="0076645D"/>
    <w:rsid w:val="007767EA"/>
    <w:rsid w:val="00777F1C"/>
    <w:rsid w:val="00783E74"/>
    <w:rsid w:val="0078407E"/>
    <w:rsid w:val="007936C2"/>
    <w:rsid w:val="007940A6"/>
    <w:rsid w:val="00797A30"/>
    <w:rsid w:val="007A10E9"/>
    <w:rsid w:val="007A1424"/>
    <w:rsid w:val="007A2A9A"/>
    <w:rsid w:val="007B0B37"/>
    <w:rsid w:val="007C36C7"/>
    <w:rsid w:val="007C6C29"/>
    <w:rsid w:val="007D3A52"/>
    <w:rsid w:val="007D68DD"/>
    <w:rsid w:val="007E3206"/>
    <w:rsid w:val="007F48E9"/>
    <w:rsid w:val="00810A68"/>
    <w:rsid w:val="00810A81"/>
    <w:rsid w:val="00824301"/>
    <w:rsid w:val="00825D38"/>
    <w:rsid w:val="008632EF"/>
    <w:rsid w:val="00864465"/>
    <w:rsid w:val="00867CC1"/>
    <w:rsid w:val="00873FE1"/>
    <w:rsid w:val="008757E5"/>
    <w:rsid w:val="0088128C"/>
    <w:rsid w:val="00882D5D"/>
    <w:rsid w:val="008838B6"/>
    <w:rsid w:val="00885C99"/>
    <w:rsid w:val="00896203"/>
    <w:rsid w:val="0089759D"/>
    <w:rsid w:val="008A533E"/>
    <w:rsid w:val="008A5F6E"/>
    <w:rsid w:val="008B7CDA"/>
    <w:rsid w:val="008C0BDB"/>
    <w:rsid w:val="008C739E"/>
    <w:rsid w:val="008C7DD1"/>
    <w:rsid w:val="008D0364"/>
    <w:rsid w:val="008D321C"/>
    <w:rsid w:val="008D435E"/>
    <w:rsid w:val="008E2009"/>
    <w:rsid w:val="008E3191"/>
    <w:rsid w:val="008F2ED2"/>
    <w:rsid w:val="00906E2B"/>
    <w:rsid w:val="009236A0"/>
    <w:rsid w:val="00923E86"/>
    <w:rsid w:val="00923F31"/>
    <w:rsid w:val="00926F9D"/>
    <w:rsid w:val="0093127A"/>
    <w:rsid w:val="009534A0"/>
    <w:rsid w:val="00953F96"/>
    <w:rsid w:val="009572AA"/>
    <w:rsid w:val="00971681"/>
    <w:rsid w:val="00974B75"/>
    <w:rsid w:val="009908CC"/>
    <w:rsid w:val="00996EA2"/>
    <w:rsid w:val="009A61FF"/>
    <w:rsid w:val="009A7759"/>
    <w:rsid w:val="009C6A4D"/>
    <w:rsid w:val="009D769E"/>
    <w:rsid w:val="009E36E1"/>
    <w:rsid w:val="00A00153"/>
    <w:rsid w:val="00A15712"/>
    <w:rsid w:val="00A2008C"/>
    <w:rsid w:val="00A2165B"/>
    <w:rsid w:val="00A31A12"/>
    <w:rsid w:val="00A3414A"/>
    <w:rsid w:val="00A37610"/>
    <w:rsid w:val="00A376CF"/>
    <w:rsid w:val="00A44DF7"/>
    <w:rsid w:val="00A45467"/>
    <w:rsid w:val="00A46F32"/>
    <w:rsid w:val="00A66B30"/>
    <w:rsid w:val="00A6786B"/>
    <w:rsid w:val="00A7614B"/>
    <w:rsid w:val="00A811EA"/>
    <w:rsid w:val="00A86150"/>
    <w:rsid w:val="00A933DD"/>
    <w:rsid w:val="00A96508"/>
    <w:rsid w:val="00AB1C12"/>
    <w:rsid w:val="00AB6345"/>
    <w:rsid w:val="00AD0AA4"/>
    <w:rsid w:val="00AD161D"/>
    <w:rsid w:val="00AD2B73"/>
    <w:rsid w:val="00AD7F87"/>
    <w:rsid w:val="00AE2480"/>
    <w:rsid w:val="00AE2C36"/>
    <w:rsid w:val="00AE4C2B"/>
    <w:rsid w:val="00AF29D0"/>
    <w:rsid w:val="00AF35A9"/>
    <w:rsid w:val="00AF429F"/>
    <w:rsid w:val="00AF5A52"/>
    <w:rsid w:val="00B04D51"/>
    <w:rsid w:val="00B064B9"/>
    <w:rsid w:val="00B1137F"/>
    <w:rsid w:val="00B15994"/>
    <w:rsid w:val="00B15E40"/>
    <w:rsid w:val="00B25007"/>
    <w:rsid w:val="00B43606"/>
    <w:rsid w:val="00B4668E"/>
    <w:rsid w:val="00B56F1C"/>
    <w:rsid w:val="00B57E65"/>
    <w:rsid w:val="00B66B5C"/>
    <w:rsid w:val="00B66E32"/>
    <w:rsid w:val="00B7076B"/>
    <w:rsid w:val="00B8319D"/>
    <w:rsid w:val="00B92520"/>
    <w:rsid w:val="00BA0C97"/>
    <w:rsid w:val="00BA1628"/>
    <w:rsid w:val="00BA1663"/>
    <w:rsid w:val="00BB38ED"/>
    <w:rsid w:val="00BC56D2"/>
    <w:rsid w:val="00BC6584"/>
    <w:rsid w:val="00BC6CD4"/>
    <w:rsid w:val="00BC73C1"/>
    <w:rsid w:val="00BD1063"/>
    <w:rsid w:val="00BD1699"/>
    <w:rsid w:val="00BE5D13"/>
    <w:rsid w:val="00BE5E12"/>
    <w:rsid w:val="00BF0520"/>
    <w:rsid w:val="00BF0B62"/>
    <w:rsid w:val="00C03434"/>
    <w:rsid w:val="00C07EC9"/>
    <w:rsid w:val="00C15980"/>
    <w:rsid w:val="00C167D4"/>
    <w:rsid w:val="00C23A58"/>
    <w:rsid w:val="00C32492"/>
    <w:rsid w:val="00C37CB8"/>
    <w:rsid w:val="00C4393F"/>
    <w:rsid w:val="00C7546C"/>
    <w:rsid w:val="00C7568B"/>
    <w:rsid w:val="00C80527"/>
    <w:rsid w:val="00C85ECE"/>
    <w:rsid w:val="00C87783"/>
    <w:rsid w:val="00C967AA"/>
    <w:rsid w:val="00C96D16"/>
    <w:rsid w:val="00CA01AA"/>
    <w:rsid w:val="00CA66ED"/>
    <w:rsid w:val="00CB5F7F"/>
    <w:rsid w:val="00CD2020"/>
    <w:rsid w:val="00CE10FC"/>
    <w:rsid w:val="00CE1E62"/>
    <w:rsid w:val="00CE45FE"/>
    <w:rsid w:val="00CF173D"/>
    <w:rsid w:val="00CF4E0C"/>
    <w:rsid w:val="00CF5035"/>
    <w:rsid w:val="00CF75C2"/>
    <w:rsid w:val="00D002C6"/>
    <w:rsid w:val="00D17714"/>
    <w:rsid w:val="00D30E7C"/>
    <w:rsid w:val="00D33E83"/>
    <w:rsid w:val="00D4385B"/>
    <w:rsid w:val="00D50AB5"/>
    <w:rsid w:val="00D5541D"/>
    <w:rsid w:val="00D61C75"/>
    <w:rsid w:val="00D7101B"/>
    <w:rsid w:val="00D72C63"/>
    <w:rsid w:val="00D843C0"/>
    <w:rsid w:val="00D90262"/>
    <w:rsid w:val="00D939EB"/>
    <w:rsid w:val="00D94A96"/>
    <w:rsid w:val="00DA0F2F"/>
    <w:rsid w:val="00DA7025"/>
    <w:rsid w:val="00DB1CA7"/>
    <w:rsid w:val="00DB3949"/>
    <w:rsid w:val="00DB3CA5"/>
    <w:rsid w:val="00DC6D8A"/>
    <w:rsid w:val="00DD3D9B"/>
    <w:rsid w:val="00DF15EB"/>
    <w:rsid w:val="00DF5F69"/>
    <w:rsid w:val="00DF6B27"/>
    <w:rsid w:val="00E0221A"/>
    <w:rsid w:val="00E029DC"/>
    <w:rsid w:val="00E04F1E"/>
    <w:rsid w:val="00E15846"/>
    <w:rsid w:val="00E250D0"/>
    <w:rsid w:val="00E269B9"/>
    <w:rsid w:val="00E27AFF"/>
    <w:rsid w:val="00E35086"/>
    <w:rsid w:val="00E368F6"/>
    <w:rsid w:val="00E4030C"/>
    <w:rsid w:val="00E614A8"/>
    <w:rsid w:val="00E65B02"/>
    <w:rsid w:val="00E65F1C"/>
    <w:rsid w:val="00E80CED"/>
    <w:rsid w:val="00E8482E"/>
    <w:rsid w:val="00E92339"/>
    <w:rsid w:val="00E949D7"/>
    <w:rsid w:val="00EA2270"/>
    <w:rsid w:val="00EB2970"/>
    <w:rsid w:val="00EC098E"/>
    <w:rsid w:val="00EC55D6"/>
    <w:rsid w:val="00ED5C48"/>
    <w:rsid w:val="00ED7E32"/>
    <w:rsid w:val="00EE7274"/>
    <w:rsid w:val="00F13654"/>
    <w:rsid w:val="00F26CA3"/>
    <w:rsid w:val="00F3272D"/>
    <w:rsid w:val="00F37FD4"/>
    <w:rsid w:val="00F421D0"/>
    <w:rsid w:val="00F66D04"/>
    <w:rsid w:val="00F725C5"/>
    <w:rsid w:val="00F73CA6"/>
    <w:rsid w:val="00F81679"/>
    <w:rsid w:val="00F81756"/>
    <w:rsid w:val="00F90ED4"/>
    <w:rsid w:val="00F9148F"/>
    <w:rsid w:val="00F9397F"/>
    <w:rsid w:val="00FA5363"/>
    <w:rsid w:val="00FC7CA6"/>
    <w:rsid w:val="00FE1AEC"/>
    <w:rsid w:val="00FF6DF8"/>
    <w:rsid w:val="38EC5744"/>
    <w:rsid w:val="5800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2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6E2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906E2B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906E2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6E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06E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06E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Normal"/>
    <w:uiPriority w:val="99"/>
    <w:rsid w:val="00906E2B"/>
    <w:pPr>
      <w:widowControl/>
      <w:spacing w:after="160" w:line="324" w:lineRule="auto"/>
      <w:ind w:firstLine="420"/>
      <w:jc w:val="left"/>
    </w:pPr>
    <w:rPr>
      <w:rFonts w:ascii="宋体" w:hAnsi="宋体"/>
      <w:kern w:val="0"/>
      <w:szCs w:val="21"/>
    </w:rPr>
  </w:style>
  <w:style w:type="paragraph" w:styleId="BalloonText">
    <w:name w:val="Balloon Text"/>
    <w:basedOn w:val="Normal"/>
    <w:link w:val="BalloonTextChar1"/>
    <w:uiPriority w:val="99"/>
    <w:rsid w:val="00192389"/>
    <w:rPr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192389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温州医学院引进高层次人才实施办法</dc:title>
  <dc:subject/>
  <dc:creator>雨林木风</dc:creator>
  <cp:keywords/>
  <dc:description/>
  <cp:lastModifiedBy>Windows 用户</cp:lastModifiedBy>
  <cp:revision>2</cp:revision>
  <cp:lastPrinted>2019-11-24T14:10:00Z</cp:lastPrinted>
  <dcterms:created xsi:type="dcterms:W3CDTF">2023-04-12T01:11:00Z</dcterms:created>
  <dcterms:modified xsi:type="dcterms:W3CDTF">2023-04-12T01:11:00Z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