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92" w:rsidRPr="005757B0" w:rsidRDefault="003D3492" w:rsidP="00A60EF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引进高层次人才配偶工作安置</w:t>
      </w:r>
      <w:r w:rsidRPr="005757B0">
        <w:rPr>
          <w:rFonts w:ascii="黑体" w:eastAsia="黑体" w:hAnsi="黑体" w:hint="eastAsia"/>
          <w:sz w:val="44"/>
          <w:szCs w:val="44"/>
        </w:rPr>
        <w:t>申请表</w:t>
      </w:r>
    </w:p>
    <w:tbl>
      <w:tblPr>
        <w:tblW w:w="9984" w:type="dxa"/>
        <w:jc w:val="center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48"/>
        <w:gridCol w:w="11"/>
        <w:gridCol w:w="78"/>
        <w:gridCol w:w="977"/>
        <w:gridCol w:w="13"/>
        <w:gridCol w:w="827"/>
        <w:gridCol w:w="146"/>
        <w:gridCol w:w="445"/>
        <w:gridCol w:w="428"/>
        <w:gridCol w:w="802"/>
        <w:gridCol w:w="9"/>
        <w:gridCol w:w="465"/>
        <w:gridCol w:w="6"/>
        <w:gridCol w:w="412"/>
        <w:gridCol w:w="308"/>
        <w:gridCol w:w="266"/>
        <w:gridCol w:w="559"/>
        <w:gridCol w:w="129"/>
        <w:gridCol w:w="171"/>
        <w:gridCol w:w="669"/>
        <w:gridCol w:w="599"/>
        <w:gridCol w:w="475"/>
        <w:gridCol w:w="234"/>
        <w:gridCol w:w="1207"/>
      </w:tblGrid>
      <w:tr w:rsidR="003D3492" w:rsidRPr="002D1CCE" w:rsidTr="002C1DD0">
        <w:trPr>
          <w:trHeight w:val="451"/>
          <w:jc w:val="center"/>
        </w:trPr>
        <w:tc>
          <w:tcPr>
            <w:tcW w:w="998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C1DD0" w:rsidRDefault="003D3492" w:rsidP="002D1CC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2C1DD0">
              <w:rPr>
                <w:rFonts w:ascii="宋体" w:hint="eastAsia"/>
                <w:b/>
                <w:sz w:val="24"/>
                <w:szCs w:val="24"/>
              </w:rPr>
              <w:t>引进高层次人才基本情况</w:t>
            </w:r>
          </w:p>
        </w:tc>
      </w:tr>
      <w:tr w:rsidR="003D3492" w:rsidRPr="002D1CCE" w:rsidTr="006E39E8">
        <w:trPr>
          <w:trHeight w:val="751"/>
          <w:jc w:val="center"/>
        </w:trPr>
        <w:tc>
          <w:tcPr>
            <w:tcW w:w="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引进单位</w:t>
            </w:r>
          </w:p>
        </w:tc>
        <w:tc>
          <w:tcPr>
            <w:tcW w:w="1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3D3492">
            <w:pPr>
              <w:ind w:firstLineChars="50" w:firstLine="3168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D3492" w:rsidRPr="002D1CCE" w:rsidTr="009813CB">
        <w:trPr>
          <w:trHeight w:val="688"/>
          <w:jc w:val="center"/>
        </w:trPr>
        <w:tc>
          <w:tcPr>
            <w:tcW w:w="1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ind w:left="15"/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ind w:left="15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ind w:left="15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D3492" w:rsidRPr="002D1CCE" w:rsidTr="009813CB">
        <w:trPr>
          <w:trHeight w:val="841"/>
          <w:jc w:val="center"/>
        </w:trPr>
        <w:tc>
          <w:tcPr>
            <w:tcW w:w="1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引进</w:t>
            </w:r>
            <w:r>
              <w:rPr>
                <w:rFonts w:ascii="宋体" w:hAnsi="宋体" w:hint="eastAsia"/>
                <w:sz w:val="24"/>
                <w:szCs w:val="24"/>
              </w:rPr>
              <w:t>人才类别</w:t>
            </w:r>
          </w:p>
        </w:tc>
        <w:tc>
          <w:tcPr>
            <w:tcW w:w="3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联系电话</w:t>
            </w:r>
          </w:p>
        </w:tc>
        <w:tc>
          <w:tcPr>
            <w:tcW w:w="318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D3492" w:rsidRPr="002D1CCE" w:rsidTr="004B4EA9">
        <w:trPr>
          <w:trHeight w:val="472"/>
          <w:jc w:val="center"/>
        </w:trPr>
        <w:tc>
          <w:tcPr>
            <w:tcW w:w="9984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2D1CCE">
              <w:rPr>
                <w:rFonts w:ascii="宋体" w:hAnsi="宋体" w:hint="eastAsia"/>
                <w:b/>
                <w:sz w:val="24"/>
                <w:szCs w:val="24"/>
              </w:rPr>
              <w:t>配偶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简历</w:t>
            </w:r>
          </w:p>
        </w:tc>
      </w:tr>
      <w:tr w:rsidR="003D3492" w:rsidRPr="002D1CCE" w:rsidTr="009813CB">
        <w:trPr>
          <w:trHeight w:val="705"/>
          <w:jc w:val="center"/>
        </w:trPr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5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D3492" w:rsidRPr="002D1CCE" w:rsidTr="006E39E8">
        <w:trPr>
          <w:trHeight w:val="705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2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90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所学专业</w:t>
            </w:r>
          </w:p>
        </w:tc>
        <w:tc>
          <w:tcPr>
            <w:tcW w:w="2145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D3492" w:rsidRPr="002D1CCE" w:rsidTr="009813CB">
        <w:trPr>
          <w:trHeight w:val="1123"/>
          <w:jc w:val="center"/>
        </w:trPr>
        <w:tc>
          <w:tcPr>
            <w:tcW w:w="182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学习经历</w:t>
            </w:r>
          </w:p>
        </w:tc>
        <w:tc>
          <w:tcPr>
            <w:tcW w:w="8157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92" w:rsidRPr="002D1CCE" w:rsidRDefault="003D349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3D3492" w:rsidRPr="002D1CCE" w:rsidRDefault="003D3492" w:rsidP="00707AC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3D3492" w:rsidRPr="002D1CCE" w:rsidRDefault="003D3492" w:rsidP="00707AC4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3D3492" w:rsidRPr="002D1CCE" w:rsidTr="009813CB">
        <w:trPr>
          <w:trHeight w:val="1123"/>
          <w:jc w:val="center"/>
        </w:trPr>
        <w:tc>
          <w:tcPr>
            <w:tcW w:w="182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8157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92" w:rsidRPr="002D1CCE" w:rsidRDefault="003D349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3D3492" w:rsidRPr="002D1CCE" w:rsidRDefault="003D349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3D3492" w:rsidRPr="002D1CCE" w:rsidRDefault="003D349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3D3492" w:rsidRPr="002D1CCE" w:rsidTr="00E97F85">
        <w:trPr>
          <w:trHeight w:val="1312"/>
          <w:jc w:val="center"/>
        </w:trPr>
        <w:tc>
          <w:tcPr>
            <w:tcW w:w="182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个人业绩成果及获奖情况</w:t>
            </w:r>
          </w:p>
        </w:tc>
        <w:tc>
          <w:tcPr>
            <w:tcW w:w="8157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D623B5">
            <w:pPr>
              <w:rPr>
                <w:rFonts w:ascii="宋体"/>
                <w:sz w:val="24"/>
                <w:szCs w:val="24"/>
              </w:rPr>
            </w:pPr>
          </w:p>
          <w:p w:rsidR="003D3492" w:rsidRDefault="003D3492" w:rsidP="009813CB">
            <w:pPr>
              <w:rPr>
                <w:rFonts w:ascii="宋体"/>
                <w:sz w:val="24"/>
                <w:szCs w:val="24"/>
              </w:rPr>
            </w:pPr>
          </w:p>
          <w:p w:rsidR="003D3492" w:rsidRPr="002D1CCE" w:rsidRDefault="003D3492" w:rsidP="009813CB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D3492" w:rsidRPr="002D1CCE" w:rsidTr="00D623B5">
        <w:trPr>
          <w:trHeight w:val="929"/>
          <w:jc w:val="center"/>
        </w:trPr>
        <w:tc>
          <w:tcPr>
            <w:tcW w:w="182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申请安置岗位类别</w:t>
            </w:r>
          </w:p>
        </w:tc>
        <w:tc>
          <w:tcPr>
            <w:tcW w:w="354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6E39E8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人事代理</w:t>
            </w:r>
            <w:r w:rsidRPr="002D1CCE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2D1CCE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临时用工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492" w:rsidRPr="002D1CCE" w:rsidRDefault="003D3492" w:rsidP="009813CB"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岗位意向</w:t>
            </w:r>
          </w:p>
        </w:tc>
        <w:tc>
          <w:tcPr>
            <w:tcW w:w="335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9813CB"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3D3492" w:rsidRPr="002D1CCE" w:rsidTr="00D623B5">
        <w:trPr>
          <w:trHeight w:val="2470"/>
          <w:jc w:val="center"/>
        </w:trPr>
        <w:tc>
          <w:tcPr>
            <w:tcW w:w="182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3D3492" w:rsidRPr="002D1CCE" w:rsidRDefault="003D3492" w:rsidP="002D1CC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3D3492" w:rsidRPr="002D1CCE" w:rsidRDefault="003D3492" w:rsidP="002D1CC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color w:val="000000"/>
                <w:sz w:val="24"/>
                <w:szCs w:val="24"/>
              </w:rPr>
              <w:t>单位意见</w:t>
            </w:r>
          </w:p>
          <w:p w:rsidR="003D3492" w:rsidRPr="002D1CCE" w:rsidRDefault="003D3492" w:rsidP="002D1CC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3D3492" w:rsidRPr="002D1CCE" w:rsidRDefault="003D3492" w:rsidP="002D1CCE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157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3D3492">
            <w:pPr>
              <w:ind w:firstLineChars="100" w:firstLine="3168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3D3492" w:rsidRPr="002D1CCE" w:rsidRDefault="003D3492" w:rsidP="003D3492">
            <w:pPr>
              <w:ind w:firstLineChars="100" w:firstLine="31680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  <w:p w:rsidR="003D3492" w:rsidRPr="002D1CCE" w:rsidRDefault="003D3492" w:rsidP="003D3492">
            <w:pPr>
              <w:ind w:right="480" w:firstLineChars="1600" w:firstLine="31680"/>
              <w:rPr>
                <w:rFonts w:ascii="宋体"/>
                <w:color w:val="000000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color w:val="000000"/>
                <w:sz w:val="24"/>
                <w:szCs w:val="24"/>
              </w:rPr>
              <w:t>党政负责人签字：</w:t>
            </w:r>
          </w:p>
          <w:p w:rsidR="003D3492" w:rsidRPr="002D1CCE" w:rsidRDefault="003D3492" w:rsidP="002D1CCE">
            <w:pPr>
              <w:ind w:right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3D3492" w:rsidRPr="002D1CCE" w:rsidRDefault="003D3492" w:rsidP="002D1CCE">
            <w:pPr>
              <w:ind w:right="48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2D1CCE"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</w:t>
            </w:r>
            <w:r w:rsidRPr="002D1CCE">
              <w:rPr>
                <w:rFonts w:ascii="宋体" w:hAnsi="宋体" w:hint="eastAsia"/>
                <w:color w:val="000000"/>
                <w:sz w:val="24"/>
                <w:szCs w:val="24"/>
              </w:rPr>
              <w:t>单位盖章：</w:t>
            </w:r>
          </w:p>
          <w:p w:rsidR="003D3492" w:rsidRPr="002D1CCE" w:rsidRDefault="003D3492" w:rsidP="002D1CCE">
            <w:pPr>
              <w:jc w:val="right"/>
              <w:rPr>
                <w:rFonts w:ascii="宋体"/>
                <w:color w:val="000000"/>
                <w:sz w:val="24"/>
                <w:szCs w:val="24"/>
              </w:rPr>
            </w:pPr>
          </w:p>
          <w:p w:rsidR="003D3492" w:rsidRPr="002D1CCE" w:rsidRDefault="003D3492" w:rsidP="003D3492">
            <w:pPr>
              <w:ind w:right="480" w:firstLineChars="2500" w:firstLine="31680"/>
              <w:rPr>
                <w:rFonts w:ascii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D1CCE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 w:rsidRPr="002D1CCE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2D1CCE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 w:rsidRPr="002D1CCE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2D1CCE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3D3492" w:rsidRPr="002D1CCE" w:rsidTr="009813CB">
        <w:trPr>
          <w:trHeight w:val="978"/>
          <w:jc w:val="center"/>
        </w:trPr>
        <w:tc>
          <w:tcPr>
            <w:tcW w:w="1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492" w:rsidRPr="002D1CCE" w:rsidRDefault="003D3492" w:rsidP="002D1CCE">
            <w:pPr>
              <w:jc w:val="center"/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815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92" w:rsidRPr="002D1CCE" w:rsidRDefault="003D3492">
            <w:pPr>
              <w:rPr>
                <w:rFonts w:ascii="宋体" w:hAnsi="宋体"/>
                <w:sz w:val="24"/>
                <w:szCs w:val="24"/>
              </w:rPr>
            </w:pPr>
            <w:r w:rsidRPr="002D1CCE"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 w:rsidR="003D3492" w:rsidRPr="002D1CCE" w:rsidRDefault="003D3492">
            <w:pPr>
              <w:rPr>
                <w:rFonts w:ascii="宋体" w:hAnsi="宋体"/>
                <w:sz w:val="24"/>
                <w:szCs w:val="24"/>
              </w:rPr>
            </w:pPr>
            <w:r w:rsidRPr="002D1CCE"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 w:rsidR="003D3492" w:rsidRPr="002D1CCE" w:rsidRDefault="003D3492">
            <w:pPr>
              <w:rPr>
                <w:rFonts w:ascii="宋体"/>
                <w:sz w:val="24"/>
                <w:szCs w:val="24"/>
              </w:rPr>
            </w:pPr>
            <w:r w:rsidRPr="002D1CCE"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</w:tbl>
    <w:p w:rsidR="003D3492" w:rsidRDefault="003D3492">
      <w:r>
        <w:rPr>
          <w:rFonts w:hint="eastAsia"/>
        </w:rPr>
        <w:t>注：</w:t>
      </w:r>
      <w:r>
        <w:t>1.</w:t>
      </w:r>
      <w:r>
        <w:rPr>
          <w:rFonts w:hint="eastAsia"/>
        </w:rPr>
        <w:t>请如实填写基本信息，所有填写内容可提供支撑材料；</w:t>
      </w:r>
      <w:r>
        <w:t>2.</w:t>
      </w:r>
      <w:r>
        <w:rPr>
          <w:rFonts w:hint="eastAsia"/>
        </w:rPr>
        <w:t>引进单位党政主要负责人在“单位意见”栏签署明确意见并签字，加盖单位公章；</w:t>
      </w:r>
      <w:r>
        <w:t>3.</w:t>
      </w:r>
      <w:r>
        <w:rPr>
          <w:rFonts w:hint="eastAsia"/>
        </w:rPr>
        <w:t>附配偶</w:t>
      </w:r>
      <w:r w:rsidRPr="00ED406A">
        <w:rPr>
          <w:rFonts w:hint="eastAsia"/>
        </w:rPr>
        <w:t>结婚证、学历学位证</w:t>
      </w:r>
      <w:r>
        <w:rPr>
          <w:rFonts w:hint="eastAsia"/>
        </w:rPr>
        <w:t>扫描件</w:t>
      </w:r>
      <w:r w:rsidRPr="00ED406A">
        <w:rPr>
          <w:rFonts w:hint="eastAsia"/>
        </w:rPr>
        <w:t>。</w:t>
      </w:r>
    </w:p>
    <w:sectPr w:rsidR="003D3492" w:rsidSect="00A60E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09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92" w:rsidRDefault="003D3492" w:rsidP="002E2759">
      <w:r>
        <w:separator/>
      </w:r>
    </w:p>
  </w:endnote>
  <w:endnote w:type="continuationSeparator" w:id="0">
    <w:p w:rsidR="003D3492" w:rsidRDefault="003D3492" w:rsidP="002E2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92" w:rsidRDefault="003D34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92" w:rsidRDefault="003D34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92" w:rsidRDefault="003D3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92" w:rsidRDefault="003D3492" w:rsidP="002E2759">
      <w:r>
        <w:separator/>
      </w:r>
    </w:p>
  </w:footnote>
  <w:footnote w:type="continuationSeparator" w:id="0">
    <w:p w:rsidR="003D3492" w:rsidRDefault="003D3492" w:rsidP="002E2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92" w:rsidRDefault="003D34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92" w:rsidRDefault="003D3492" w:rsidP="002C1DD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492" w:rsidRDefault="003D34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759"/>
    <w:rsid w:val="00000473"/>
    <w:rsid w:val="000004BB"/>
    <w:rsid w:val="00000A75"/>
    <w:rsid w:val="00001140"/>
    <w:rsid w:val="00001865"/>
    <w:rsid w:val="00001993"/>
    <w:rsid w:val="000021E5"/>
    <w:rsid w:val="00002E2E"/>
    <w:rsid w:val="0000308A"/>
    <w:rsid w:val="000035F1"/>
    <w:rsid w:val="00003AE2"/>
    <w:rsid w:val="00003DCD"/>
    <w:rsid w:val="000048C7"/>
    <w:rsid w:val="00004E2C"/>
    <w:rsid w:val="00004F12"/>
    <w:rsid w:val="0000504B"/>
    <w:rsid w:val="00005560"/>
    <w:rsid w:val="0000563A"/>
    <w:rsid w:val="000057F4"/>
    <w:rsid w:val="0000594F"/>
    <w:rsid w:val="00006BEB"/>
    <w:rsid w:val="0001011D"/>
    <w:rsid w:val="0001047F"/>
    <w:rsid w:val="00010836"/>
    <w:rsid w:val="00010A12"/>
    <w:rsid w:val="00010D5F"/>
    <w:rsid w:val="000114B8"/>
    <w:rsid w:val="00012BF7"/>
    <w:rsid w:val="00012EE0"/>
    <w:rsid w:val="00013246"/>
    <w:rsid w:val="00013667"/>
    <w:rsid w:val="00013EA1"/>
    <w:rsid w:val="00014408"/>
    <w:rsid w:val="000146C9"/>
    <w:rsid w:val="00015111"/>
    <w:rsid w:val="00015353"/>
    <w:rsid w:val="00015508"/>
    <w:rsid w:val="00016271"/>
    <w:rsid w:val="0001698E"/>
    <w:rsid w:val="00016CFF"/>
    <w:rsid w:val="00016E14"/>
    <w:rsid w:val="00017944"/>
    <w:rsid w:val="000200A4"/>
    <w:rsid w:val="00020730"/>
    <w:rsid w:val="00020C4F"/>
    <w:rsid w:val="00021864"/>
    <w:rsid w:val="00021EB7"/>
    <w:rsid w:val="0002230D"/>
    <w:rsid w:val="00022881"/>
    <w:rsid w:val="00022A3E"/>
    <w:rsid w:val="00022F57"/>
    <w:rsid w:val="00023A34"/>
    <w:rsid w:val="00023B8F"/>
    <w:rsid w:val="00023EDB"/>
    <w:rsid w:val="000244C6"/>
    <w:rsid w:val="00024537"/>
    <w:rsid w:val="0002464F"/>
    <w:rsid w:val="000249C6"/>
    <w:rsid w:val="00024B2B"/>
    <w:rsid w:val="00024CC1"/>
    <w:rsid w:val="0002595A"/>
    <w:rsid w:val="000266B7"/>
    <w:rsid w:val="000269B7"/>
    <w:rsid w:val="000271D1"/>
    <w:rsid w:val="0002738C"/>
    <w:rsid w:val="00027B0B"/>
    <w:rsid w:val="000308A6"/>
    <w:rsid w:val="00030A23"/>
    <w:rsid w:val="00030F01"/>
    <w:rsid w:val="00031BFE"/>
    <w:rsid w:val="00032626"/>
    <w:rsid w:val="00032D00"/>
    <w:rsid w:val="00032E50"/>
    <w:rsid w:val="00033E9F"/>
    <w:rsid w:val="000349F4"/>
    <w:rsid w:val="0003511F"/>
    <w:rsid w:val="000353CC"/>
    <w:rsid w:val="0003606B"/>
    <w:rsid w:val="00036AFB"/>
    <w:rsid w:val="00036FFC"/>
    <w:rsid w:val="000372A1"/>
    <w:rsid w:val="000377D2"/>
    <w:rsid w:val="0004048D"/>
    <w:rsid w:val="00040538"/>
    <w:rsid w:val="0004088B"/>
    <w:rsid w:val="00040C16"/>
    <w:rsid w:val="000416C8"/>
    <w:rsid w:val="000428B7"/>
    <w:rsid w:val="00042F5F"/>
    <w:rsid w:val="00043430"/>
    <w:rsid w:val="0004344B"/>
    <w:rsid w:val="0004353D"/>
    <w:rsid w:val="00044275"/>
    <w:rsid w:val="00044F3C"/>
    <w:rsid w:val="00045169"/>
    <w:rsid w:val="00045803"/>
    <w:rsid w:val="00045E3A"/>
    <w:rsid w:val="00046515"/>
    <w:rsid w:val="00046C66"/>
    <w:rsid w:val="00046C90"/>
    <w:rsid w:val="000471E6"/>
    <w:rsid w:val="00047558"/>
    <w:rsid w:val="0004769E"/>
    <w:rsid w:val="00047D34"/>
    <w:rsid w:val="00047FA4"/>
    <w:rsid w:val="00051434"/>
    <w:rsid w:val="00051515"/>
    <w:rsid w:val="000519D8"/>
    <w:rsid w:val="00051F46"/>
    <w:rsid w:val="00053842"/>
    <w:rsid w:val="000538FB"/>
    <w:rsid w:val="00053C9B"/>
    <w:rsid w:val="00053EA3"/>
    <w:rsid w:val="00053F69"/>
    <w:rsid w:val="00054125"/>
    <w:rsid w:val="00055E34"/>
    <w:rsid w:val="00056107"/>
    <w:rsid w:val="00056423"/>
    <w:rsid w:val="0005645F"/>
    <w:rsid w:val="00056927"/>
    <w:rsid w:val="000569A1"/>
    <w:rsid w:val="00056D25"/>
    <w:rsid w:val="0005706B"/>
    <w:rsid w:val="0005757A"/>
    <w:rsid w:val="00060046"/>
    <w:rsid w:val="00060084"/>
    <w:rsid w:val="000602C1"/>
    <w:rsid w:val="0006073D"/>
    <w:rsid w:val="00061AF3"/>
    <w:rsid w:val="00061CA4"/>
    <w:rsid w:val="000620AC"/>
    <w:rsid w:val="00062B2F"/>
    <w:rsid w:val="0006344B"/>
    <w:rsid w:val="00063A1E"/>
    <w:rsid w:val="00063FEE"/>
    <w:rsid w:val="0006421F"/>
    <w:rsid w:val="00064B29"/>
    <w:rsid w:val="00064F75"/>
    <w:rsid w:val="0006617B"/>
    <w:rsid w:val="00066457"/>
    <w:rsid w:val="000668EF"/>
    <w:rsid w:val="0006706D"/>
    <w:rsid w:val="00067705"/>
    <w:rsid w:val="0006779A"/>
    <w:rsid w:val="00067DF0"/>
    <w:rsid w:val="00070B6A"/>
    <w:rsid w:val="000710E4"/>
    <w:rsid w:val="000739B6"/>
    <w:rsid w:val="00073B5D"/>
    <w:rsid w:val="00073F21"/>
    <w:rsid w:val="000741A8"/>
    <w:rsid w:val="00074C43"/>
    <w:rsid w:val="00075022"/>
    <w:rsid w:val="000759AF"/>
    <w:rsid w:val="00075B01"/>
    <w:rsid w:val="00076448"/>
    <w:rsid w:val="0007677D"/>
    <w:rsid w:val="00077505"/>
    <w:rsid w:val="00077743"/>
    <w:rsid w:val="000800AB"/>
    <w:rsid w:val="000800F3"/>
    <w:rsid w:val="000802DE"/>
    <w:rsid w:val="00080AE6"/>
    <w:rsid w:val="00081515"/>
    <w:rsid w:val="00081F9A"/>
    <w:rsid w:val="000821D3"/>
    <w:rsid w:val="000827CE"/>
    <w:rsid w:val="00082C1E"/>
    <w:rsid w:val="000838A9"/>
    <w:rsid w:val="00083C40"/>
    <w:rsid w:val="00083D4C"/>
    <w:rsid w:val="00083E4B"/>
    <w:rsid w:val="00084130"/>
    <w:rsid w:val="000843CC"/>
    <w:rsid w:val="000844B3"/>
    <w:rsid w:val="000846CE"/>
    <w:rsid w:val="000848A2"/>
    <w:rsid w:val="000858F6"/>
    <w:rsid w:val="00085962"/>
    <w:rsid w:val="00085CAB"/>
    <w:rsid w:val="00086172"/>
    <w:rsid w:val="00086432"/>
    <w:rsid w:val="0008670E"/>
    <w:rsid w:val="0008683A"/>
    <w:rsid w:val="0008794B"/>
    <w:rsid w:val="00087CD6"/>
    <w:rsid w:val="00090D7D"/>
    <w:rsid w:val="00091232"/>
    <w:rsid w:val="00093927"/>
    <w:rsid w:val="00093B85"/>
    <w:rsid w:val="00093D76"/>
    <w:rsid w:val="00093ED7"/>
    <w:rsid w:val="000943BA"/>
    <w:rsid w:val="00094A34"/>
    <w:rsid w:val="00095423"/>
    <w:rsid w:val="000954C9"/>
    <w:rsid w:val="00095B81"/>
    <w:rsid w:val="00095C4E"/>
    <w:rsid w:val="00095E12"/>
    <w:rsid w:val="00096158"/>
    <w:rsid w:val="000971F6"/>
    <w:rsid w:val="00097373"/>
    <w:rsid w:val="00097566"/>
    <w:rsid w:val="00097679"/>
    <w:rsid w:val="000A07CE"/>
    <w:rsid w:val="000A0959"/>
    <w:rsid w:val="000A1823"/>
    <w:rsid w:val="000A1CF7"/>
    <w:rsid w:val="000A1E07"/>
    <w:rsid w:val="000A2026"/>
    <w:rsid w:val="000A236D"/>
    <w:rsid w:val="000A32D1"/>
    <w:rsid w:val="000A3A51"/>
    <w:rsid w:val="000A3D09"/>
    <w:rsid w:val="000A3F0D"/>
    <w:rsid w:val="000A5485"/>
    <w:rsid w:val="000A5BAE"/>
    <w:rsid w:val="000A5BED"/>
    <w:rsid w:val="000A6492"/>
    <w:rsid w:val="000A6894"/>
    <w:rsid w:val="000A729C"/>
    <w:rsid w:val="000A739F"/>
    <w:rsid w:val="000A73AC"/>
    <w:rsid w:val="000A7CD0"/>
    <w:rsid w:val="000B2176"/>
    <w:rsid w:val="000B25C1"/>
    <w:rsid w:val="000B280B"/>
    <w:rsid w:val="000B354A"/>
    <w:rsid w:val="000B36C2"/>
    <w:rsid w:val="000B4F67"/>
    <w:rsid w:val="000B5BD8"/>
    <w:rsid w:val="000B6490"/>
    <w:rsid w:val="000B6E24"/>
    <w:rsid w:val="000B76F8"/>
    <w:rsid w:val="000B7B14"/>
    <w:rsid w:val="000B7E43"/>
    <w:rsid w:val="000C026D"/>
    <w:rsid w:val="000C26E4"/>
    <w:rsid w:val="000C2757"/>
    <w:rsid w:val="000C2C7F"/>
    <w:rsid w:val="000C2ECE"/>
    <w:rsid w:val="000C304F"/>
    <w:rsid w:val="000C35DF"/>
    <w:rsid w:val="000C38E2"/>
    <w:rsid w:val="000C3C95"/>
    <w:rsid w:val="000C3D62"/>
    <w:rsid w:val="000C3DF0"/>
    <w:rsid w:val="000C4234"/>
    <w:rsid w:val="000C6179"/>
    <w:rsid w:val="000C62FC"/>
    <w:rsid w:val="000C687B"/>
    <w:rsid w:val="000C789D"/>
    <w:rsid w:val="000D0B89"/>
    <w:rsid w:val="000D10B9"/>
    <w:rsid w:val="000D122D"/>
    <w:rsid w:val="000D1395"/>
    <w:rsid w:val="000D2BFA"/>
    <w:rsid w:val="000D2EF2"/>
    <w:rsid w:val="000D31BA"/>
    <w:rsid w:val="000D4008"/>
    <w:rsid w:val="000D4C75"/>
    <w:rsid w:val="000D59A9"/>
    <w:rsid w:val="000D5CF2"/>
    <w:rsid w:val="000D65E2"/>
    <w:rsid w:val="000D6A2C"/>
    <w:rsid w:val="000D6BBA"/>
    <w:rsid w:val="000D7A63"/>
    <w:rsid w:val="000D7C64"/>
    <w:rsid w:val="000D7E8D"/>
    <w:rsid w:val="000D7F67"/>
    <w:rsid w:val="000E02F5"/>
    <w:rsid w:val="000E05F9"/>
    <w:rsid w:val="000E0CB5"/>
    <w:rsid w:val="000E15CB"/>
    <w:rsid w:val="000E1616"/>
    <w:rsid w:val="000E3F90"/>
    <w:rsid w:val="000E43D4"/>
    <w:rsid w:val="000E500E"/>
    <w:rsid w:val="000E5B6A"/>
    <w:rsid w:val="000E6853"/>
    <w:rsid w:val="000E68FF"/>
    <w:rsid w:val="000E7179"/>
    <w:rsid w:val="000E7DE6"/>
    <w:rsid w:val="000E7FEB"/>
    <w:rsid w:val="000F05BD"/>
    <w:rsid w:val="000F0E6E"/>
    <w:rsid w:val="000F0F26"/>
    <w:rsid w:val="000F0F93"/>
    <w:rsid w:val="000F1789"/>
    <w:rsid w:val="000F1FAF"/>
    <w:rsid w:val="000F386B"/>
    <w:rsid w:val="000F3A68"/>
    <w:rsid w:val="000F3A78"/>
    <w:rsid w:val="000F42BE"/>
    <w:rsid w:val="000F4637"/>
    <w:rsid w:val="000F4C71"/>
    <w:rsid w:val="000F51AC"/>
    <w:rsid w:val="000F532C"/>
    <w:rsid w:val="000F533B"/>
    <w:rsid w:val="000F5B6F"/>
    <w:rsid w:val="000F5D22"/>
    <w:rsid w:val="000F645A"/>
    <w:rsid w:val="000F6D4E"/>
    <w:rsid w:val="000F7055"/>
    <w:rsid w:val="000F707B"/>
    <w:rsid w:val="000F736A"/>
    <w:rsid w:val="000F7E88"/>
    <w:rsid w:val="00100251"/>
    <w:rsid w:val="0010045A"/>
    <w:rsid w:val="001004B5"/>
    <w:rsid w:val="00100521"/>
    <w:rsid w:val="00101E6C"/>
    <w:rsid w:val="00101EF8"/>
    <w:rsid w:val="001020C7"/>
    <w:rsid w:val="001023C4"/>
    <w:rsid w:val="0010281A"/>
    <w:rsid w:val="00102ACF"/>
    <w:rsid w:val="00102CD5"/>
    <w:rsid w:val="00102D4E"/>
    <w:rsid w:val="00102E74"/>
    <w:rsid w:val="0010313D"/>
    <w:rsid w:val="0010335D"/>
    <w:rsid w:val="0010338C"/>
    <w:rsid w:val="001038B0"/>
    <w:rsid w:val="00103C5D"/>
    <w:rsid w:val="00104F33"/>
    <w:rsid w:val="001050A8"/>
    <w:rsid w:val="001056FE"/>
    <w:rsid w:val="00105788"/>
    <w:rsid w:val="00105B4A"/>
    <w:rsid w:val="00106210"/>
    <w:rsid w:val="00106354"/>
    <w:rsid w:val="00107F12"/>
    <w:rsid w:val="0011042E"/>
    <w:rsid w:val="0011056F"/>
    <w:rsid w:val="00110938"/>
    <w:rsid w:val="00111A48"/>
    <w:rsid w:val="00112267"/>
    <w:rsid w:val="001126B5"/>
    <w:rsid w:val="00112ABC"/>
    <w:rsid w:val="00112C0A"/>
    <w:rsid w:val="00112CEB"/>
    <w:rsid w:val="00112CEF"/>
    <w:rsid w:val="00113ABD"/>
    <w:rsid w:val="00115020"/>
    <w:rsid w:val="00115051"/>
    <w:rsid w:val="0011512D"/>
    <w:rsid w:val="0011538F"/>
    <w:rsid w:val="001157EE"/>
    <w:rsid w:val="00115804"/>
    <w:rsid w:val="00115F5A"/>
    <w:rsid w:val="00116030"/>
    <w:rsid w:val="0011642B"/>
    <w:rsid w:val="00117118"/>
    <w:rsid w:val="001172A2"/>
    <w:rsid w:val="00117C11"/>
    <w:rsid w:val="001204D7"/>
    <w:rsid w:val="00120C50"/>
    <w:rsid w:val="00121B84"/>
    <w:rsid w:val="0012296B"/>
    <w:rsid w:val="001236A7"/>
    <w:rsid w:val="00123B9E"/>
    <w:rsid w:val="00123CC2"/>
    <w:rsid w:val="00123F6A"/>
    <w:rsid w:val="0012404F"/>
    <w:rsid w:val="001244E8"/>
    <w:rsid w:val="00124A34"/>
    <w:rsid w:val="00124C2A"/>
    <w:rsid w:val="00125920"/>
    <w:rsid w:val="00127F54"/>
    <w:rsid w:val="00130968"/>
    <w:rsid w:val="001315C1"/>
    <w:rsid w:val="00132E40"/>
    <w:rsid w:val="0013336F"/>
    <w:rsid w:val="001334A4"/>
    <w:rsid w:val="0013365E"/>
    <w:rsid w:val="00133B97"/>
    <w:rsid w:val="00133DCE"/>
    <w:rsid w:val="001350A2"/>
    <w:rsid w:val="001360C7"/>
    <w:rsid w:val="001362FB"/>
    <w:rsid w:val="00136658"/>
    <w:rsid w:val="00136A98"/>
    <w:rsid w:val="00136B5E"/>
    <w:rsid w:val="00137026"/>
    <w:rsid w:val="00137A3C"/>
    <w:rsid w:val="00137B5F"/>
    <w:rsid w:val="00140739"/>
    <w:rsid w:val="00140850"/>
    <w:rsid w:val="00141BD9"/>
    <w:rsid w:val="00142198"/>
    <w:rsid w:val="00142230"/>
    <w:rsid w:val="0014269F"/>
    <w:rsid w:val="0014333A"/>
    <w:rsid w:val="001436BF"/>
    <w:rsid w:val="00143DBD"/>
    <w:rsid w:val="00144378"/>
    <w:rsid w:val="00144AFD"/>
    <w:rsid w:val="00145555"/>
    <w:rsid w:val="001459D8"/>
    <w:rsid w:val="001463AF"/>
    <w:rsid w:val="00146B27"/>
    <w:rsid w:val="00146FAB"/>
    <w:rsid w:val="00147AE0"/>
    <w:rsid w:val="001501F0"/>
    <w:rsid w:val="00151A84"/>
    <w:rsid w:val="001521CF"/>
    <w:rsid w:val="001528CD"/>
    <w:rsid w:val="0015398A"/>
    <w:rsid w:val="00153C62"/>
    <w:rsid w:val="0015522F"/>
    <w:rsid w:val="00155263"/>
    <w:rsid w:val="00155B75"/>
    <w:rsid w:val="001561CC"/>
    <w:rsid w:val="001562D4"/>
    <w:rsid w:val="00156B31"/>
    <w:rsid w:val="00157A52"/>
    <w:rsid w:val="00160F02"/>
    <w:rsid w:val="0016182A"/>
    <w:rsid w:val="00161C48"/>
    <w:rsid w:val="00161C62"/>
    <w:rsid w:val="00161DBC"/>
    <w:rsid w:val="001625B4"/>
    <w:rsid w:val="00162706"/>
    <w:rsid w:val="00162D89"/>
    <w:rsid w:val="00162E81"/>
    <w:rsid w:val="00162EC9"/>
    <w:rsid w:val="00163D2D"/>
    <w:rsid w:val="001645AE"/>
    <w:rsid w:val="001649CF"/>
    <w:rsid w:val="00164A4D"/>
    <w:rsid w:val="0016594D"/>
    <w:rsid w:val="00165A37"/>
    <w:rsid w:val="0016621E"/>
    <w:rsid w:val="00166C7F"/>
    <w:rsid w:val="00166F3D"/>
    <w:rsid w:val="00167CFF"/>
    <w:rsid w:val="001702D6"/>
    <w:rsid w:val="00170D55"/>
    <w:rsid w:val="00170E4D"/>
    <w:rsid w:val="001718CD"/>
    <w:rsid w:val="001719E7"/>
    <w:rsid w:val="00171CBD"/>
    <w:rsid w:val="00171CC0"/>
    <w:rsid w:val="00172EB4"/>
    <w:rsid w:val="001734D1"/>
    <w:rsid w:val="00175479"/>
    <w:rsid w:val="00175A6C"/>
    <w:rsid w:val="00175AD3"/>
    <w:rsid w:val="00175B90"/>
    <w:rsid w:val="00175BEF"/>
    <w:rsid w:val="00176490"/>
    <w:rsid w:val="0017656B"/>
    <w:rsid w:val="0017659C"/>
    <w:rsid w:val="00176736"/>
    <w:rsid w:val="00176883"/>
    <w:rsid w:val="00177034"/>
    <w:rsid w:val="00177043"/>
    <w:rsid w:val="001772BD"/>
    <w:rsid w:val="001800FE"/>
    <w:rsid w:val="00180644"/>
    <w:rsid w:val="00180999"/>
    <w:rsid w:val="001809E1"/>
    <w:rsid w:val="00181274"/>
    <w:rsid w:val="00181C1E"/>
    <w:rsid w:val="00181F5E"/>
    <w:rsid w:val="00182697"/>
    <w:rsid w:val="00182F4E"/>
    <w:rsid w:val="0018301B"/>
    <w:rsid w:val="00183134"/>
    <w:rsid w:val="00183339"/>
    <w:rsid w:val="001836F8"/>
    <w:rsid w:val="001845D8"/>
    <w:rsid w:val="00184D70"/>
    <w:rsid w:val="00184F70"/>
    <w:rsid w:val="00185B24"/>
    <w:rsid w:val="00186223"/>
    <w:rsid w:val="001864A9"/>
    <w:rsid w:val="00186C00"/>
    <w:rsid w:val="0018728F"/>
    <w:rsid w:val="001873FF"/>
    <w:rsid w:val="001876CF"/>
    <w:rsid w:val="001876F5"/>
    <w:rsid w:val="00187E15"/>
    <w:rsid w:val="00192255"/>
    <w:rsid w:val="00192B97"/>
    <w:rsid w:val="00193087"/>
    <w:rsid w:val="00193C00"/>
    <w:rsid w:val="00194384"/>
    <w:rsid w:val="001945B7"/>
    <w:rsid w:val="001945C8"/>
    <w:rsid w:val="00194909"/>
    <w:rsid w:val="0019500D"/>
    <w:rsid w:val="001954D0"/>
    <w:rsid w:val="00196251"/>
    <w:rsid w:val="00196494"/>
    <w:rsid w:val="00196919"/>
    <w:rsid w:val="00196EAF"/>
    <w:rsid w:val="00197107"/>
    <w:rsid w:val="0019725E"/>
    <w:rsid w:val="00197A6E"/>
    <w:rsid w:val="00197A80"/>
    <w:rsid w:val="00197B7A"/>
    <w:rsid w:val="001A0732"/>
    <w:rsid w:val="001A07D4"/>
    <w:rsid w:val="001A0A98"/>
    <w:rsid w:val="001A1121"/>
    <w:rsid w:val="001A1335"/>
    <w:rsid w:val="001A150B"/>
    <w:rsid w:val="001A155F"/>
    <w:rsid w:val="001A181C"/>
    <w:rsid w:val="001A2643"/>
    <w:rsid w:val="001A3B76"/>
    <w:rsid w:val="001A445B"/>
    <w:rsid w:val="001A57E5"/>
    <w:rsid w:val="001A5891"/>
    <w:rsid w:val="001A5AEC"/>
    <w:rsid w:val="001A5B49"/>
    <w:rsid w:val="001A65A5"/>
    <w:rsid w:val="001A6E8B"/>
    <w:rsid w:val="001A724F"/>
    <w:rsid w:val="001A74FB"/>
    <w:rsid w:val="001A78B5"/>
    <w:rsid w:val="001B0070"/>
    <w:rsid w:val="001B0139"/>
    <w:rsid w:val="001B05E3"/>
    <w:rsid w:val="001B06CF"/>
    <w:rsid w:val="001B1F20"/>
    <w:rsid w:val="001B2653"/>
    <w:rsid w:val="001B39D0"/>
    <w:rsid w:val="001B414E"/>
    <w:rsid w:val="001B41E0"/>
    <w:rsid w:val="001B46CA"/>
    <w:rsid w:val="001B4CD7"/>
    <w:rsid w:val="001B51B9"/>
    <w:rsid w:val="001B59AF"/>
    <w:rsid w:val="001B6BC8"/>
    <w:rsid w:val="001B7926"/>
    <w:rsid w:val="001C0370"/>
    <w:rsid w:val="001C047A"/>
    <w:rsid w:val="001C05F7"/>
    <w:rsid w:val="001C0D1B"/>
    <w:rsid w:val="001C11A8"/>
    <w:rsid w:val="001C1420"/>
    <w:rsid w:val="001C1768"/>
    <w:rsid w:val="001C1795"/>
    <w:rsid w:val="001C1AE4"/>
    <w:rsid w:val="001C23C1"/>
    <w:rsid w:val="001C2706"/>
    <w:rsid w:val="001C2F63"/>
    <w:rsid w:val="001C375A"/>
    <w:rsid w:val="001C3F7C"/>
    <w:rsid w:val="001C48ED"/>
    <w:rsid w:val="001C48EE"/>
    <w:rsid w:val="001C4A76"/>
    <w:rsid w:val="001C4AB2"/>
    <w:rsid w:val="001C4C6F"/>
    <w:rsid w:val="001C5406"/>
    <w:rsid w:val="001C61F8"/>
    <w:rsid w:val="001C6646"/>
    <w:rsid w:val="001C6956"/>
    <w:rsid w:val="001C6B6B"/>
    <w:rsid w:val="001C6DF4"/>
    <w:rsid w:val="001C73FB"/>
    <w:rsid w:val="001D0029"/>
    <w:rsid w:val="001D054B"/>
    <w:rsid w:val="001D07B5"/>
    <w:rsid w:val="001D132F"/>
    <w:rsid w:val="001D192F"/>
    <w:rsid w:val="001D2030"/>
    <w:rsid w:val="001D26F1"/>
    <w:rsid w:val="001D2A9C"/>
    <w:rsid w:val="001D2BE6"/>
    <w:rsid w:val="001D2C57"/>
    <w:rsid w:val="001D34CC"/>
    <w:rsid w:val="001D3FBC"/>
    <w:rsid w:val="001D40B9"/>
    <w:rsid w:val="001D4440"/>
    <w:rsid w:val="001D46FF"/>
    <w:rsid w:val="001D472D"/>
    <w:rsid w:val="001D4F2E"/>
    <w:rsid w:val="001D50EE"/>
    <w:rsid w:val="001D56FD"/>
    <w:rsid w:val="001D7074"/>
    <w:rsid w:val="001E03C5"/>
    <w:rsid w:val="001E08AE"/>
    <w:rsid w:val="001E106F"/>
    <w:rsid w:val="001E1420"/>
    <w:rsid w:val="001E2012"/>
    <w:rsid w:val="001E2057"/>
    <w:rsid w:val="001E2E93"/>
    <w:rsid w:val="001E3366"/>
    <w:rsid w:val="001E3A66"/>
    <w:rsid w:val="001E406F"/>
    <w:rsid w:val="001E47EC"/>
    <w:rsid w:val="001E51C0"/>
    <w:rsid w:val="001E52E8"/>
    <w:rsid w:val="001E5A6E"/>
    <w:rsid w:val="001E651B"/>
    <w:rsid w:val="001E65FF"/>
    <w:rsid w:val="001E6F83"/>
    <w:rsid w:val="001E6FE3"/>
    <w:rsid w:val="001E7423"/>
    <w:rsid w:val="001E742A"/>
    <w:rsid w:val="001E76E6"/>
    <w:rsid w:val="001F0388"/>
    <w:rsid w:val="001F05AE"/>
    <w:rsid w:val="001F1A06"/>
    <w:rsid w:val="001F1CBC"/>
    <w:rsid w:val="001F24F9"/>
    <w:rsid w:val="001F2965"/>
    <w:rsid w:val="001F2C57"/>
    <w:rsid w:val="001F3AAF"/>
    <w:rsid w:val="001F4055"/>
    <w:rsid w:val="001F50A8"/>
    <w:rsid w:val="001F5374"/>
    <w:rsid w:val="001F57D4"/>
    <w:rsid w:val="001F5D12"/>
    <w:rsid w:val="001F61D6"/>
    <w:rsid w:val="001F6293"/>
    <w:rsid w:val="001F6CB9"/>
    <w:rsid w:val="001F6CE4"/>
    <w:rsid w:val="001F7DEA"/>
    <w:rsid w:val="00200648"/>
    <w:rsid w:val="002009E3"/>
    <w:rsid w:val="00200BC1"/>
    <w:rsid w:val="00200E45"/>
    <w:rsid w:val="002023C7"/>
    <w:rsid w:val="002033D8"/>
    <w:rsid w:val="0020347D"/>
    <w:rsid w:val="002035F5"/>
    <w:rsid w:val="0020397C"/>
    <w:rsid w:val="002046B2"/>
    <w:rsid w:val="0020632F"/>
    <w:rsid w:val="0020684E"/>
    <w:rsid w:val="002069F7"/>
    <w:rsid w:val="002072F0"/>
    <w:rsid w:val="0020795C"/>
    <w:rsid w:val="00210574"/>
    <w:rsid w:val="002109F6"/>
    <w:rsid w:val="00210E47"/>
    <w:rsid w:val="00211CB2"/>
    <w:rsid w:val="00212308"/>
    <w:rsid w:val="00212D2A"/>
    <w:rsid w:val="00213256"/>
    <w:rsid w:val="00213B29"/>
    <w:rsid w:val="00213C74"/>
    <w:rsid w:val="0021536E"/>
    <w:rsid w:val="002157D0"/>
    <w:rsid w:val="00215FFF"/>
    <w:rsid w:val="0021613F"/>
    <w:rsid w:val="00216266"/>
    <w:rsid w:val="0021648E"/>
    <w:rsid w:val="00216835"/>
    <w:rsid w:val="00220405"/>
    <w:rsid w:val="00220C25"/>
    <w:rsid w:val="00220FD2"/>
    <w:rsid w:val="00221A56"/>
    <w:rsid w:val="0022303F"/>
    <w:rsid w:val="002236B7"/>
    <w:rsid w:val="00223E58"/>
    <w:rsid w:val="00223E69"/>
    <w:rsid w:val="002243B0"/>
    <w:rsid w:val="00224CCC"/>
    <w:rsid w:val="00225806"/>
    <w:rsid w:val="002259D2"/>
    <w:rsid w:val="00225C72"/>
    <w:rsid w:val="002272C7"/>
    <w:rsid w:val="0022796E"/>
    <w:rsid w:val="00227D7E"/>
    <w:rsid w:val="002300A4"/>
    <w:rsid w:val="0023052D"/>
    <w:rsid w:val="0023119D"/>
    <w:rsid w:val="0023227A"/>
    <w:rsid w:val="002323B4"/>
    <w:rsid w:val="0023288F"/>
    <w:rsid w:val="00232B18"/>
    <w:rsid w:val="00232F94"/>
    <w:rsid w:val="002339CE"/>
    <w:rsid w:val="002348F0"/>
    <w:rsid w:val="00234A67"/>
    <w:rsid w:val="00234E1F"/>
    <w:rsid w:val="00235ADA"/>
    <w:rsid w:val="00236A3D"/>
    <w:rsid w:val="00236C82"/>
    <w:rsid w:val="00237869"/>
    <w:rsid w:val="002409DE"/>
    <w:rsid w:val="00240B33"/>
    <w:rsid w:val="00240BC7"/>
    <w:rsid w:val="00240E7B"/>
    <w:rsid w:val="0024267C"/>
    <w:rsid w:val="0024298B"/>
    <w:rsid w:val="00242A7D"/>
    <w:rsid w:val="0024355E"/>
    <w:rsid w:val="00243DF3"/>
    <w:rsid w:val="002451DE"/>
    <w:rsid w:val="00246D51"/>
    <w:rsid w:val="0024746D"/>
    <w:rsid w:val="002476C7"/>
    <w:rsid w:val="002500A3"/>
    <w:rsid w:val="0025023B"/>
    <w:rsid w:val="002505C3"/>
    <w:rsid w:val="00250943"/>
    <w:rsid w:val="00250B03"/>
    <w:rsid w:val="002519C0"/>
    <w:rsid w:val="00251F48"/>
    <w:rsid w:val="00252F6C"/>
    <w:rsid w:val="0025319B"/>
    <w:rsid w:val="00253479"/>
    <w:rsid w:val="002534D5"/>
    <w:rsid w:val="00253BDA"/>
    <w:rsid w:val="00253E69"/>
    <w:rsid w:val="00253EED"/>
    <w:rsid w:val="00254982"/>
    <w:rsid w:val="00254FFD"/>
    <w:rsid w:val="0025649A"/>
    <w:rsid w:val="002566D0"/>
    <w:rsid w:val="00260170"/>
    <w:rsid w:val="002602E1"/>
    <w:rsid w:val="00260925"/>
    <w:rsid w:val="002615E0"/>
    <w:rsid w:val="00261DE5"/>
    <w:rsid w:val="00262041"/>
    <w:rsid w:val="002624AE"/>
    <w:rsid w:val="00262749"/>
    <w:rsid w:val="00262F36"/>
    <w:rsid w:val="00263DFF"/>
    <w:rsid w:val="002647A6"/>
    <w:rsid w:val="0026500D"/>
    <w:rsid w:val="002657C7"/>
    <w:rsid w:val="00266248"/>
    <w:rsid w:val="002662AF"/>
    <w:rsid w:val="00266BC8"/>
    <w:rsid w:val="00266DA8"/>
    <w:rsid w:val="002670C0"/>
    <w:rsid w:val="00267958"/>
    <w:rsid w:val="00267CEC"/>
    <w:rsid w:val="0027101D"/>
    <w:rsid w:val="00271B28"/>
    <w:rsid w:val="00272621"/>
    <w:rsid w:val="00272759"/>
    <w:rsid w:val="00273026"/>
    <w:rsid w:val="002734B8"/>
    <w:rsid w:val="00273751"/>
    <w:rsid w:val="00273F82"/>
    <w:rsid w:val="00273FB7"/>
    <w:rsid w:val="00274172"/>
    <w:rsid w:val="002745FE"/>
    <w:rsid w:val="002747B3"/>
    <w:rsid w:val="00275ED0"/>
    <w:rsid w:val="00276404"/>
    <w:rsid w:val="002767BB"/>
    <w:rsid w:val="002771A1"/>
    <w:rsid w:val="00277383"/>
    <w:rsid w:val="0028230D"/>
    <w:rsid w:val="002828FA"/>
    <w:rsid w:val="002837B0"/>
    <w:rsid w:val="00283DEB"/>
    <w:rsid w:val="00284213"/>
    <w:rsid w:val="002842BF"/>
    <w:rsid w:val="002847AF"/>
    <w:rsid w:val="00284C9D"/>
    <w:rsid w:val="00285754"/>
    <w:rsid w:val="002858F1"/>
    <w:rsid w:val="00285AE4"/>
    <w:rsid w:val="00285D90"/>
    <w:rsid w:val="00285DDA"/>
    <w:rsid w:val="00286485"/>
    <w:rsid w:val="00286603"/>
    <w:rsid w:val="00286BD6"/>
    <w:rsid w:val="00287224"/>
    <w:rsid w:val="00287BBC"/>
    <w:rsid w:val="00287F6E"/>
    <w:rsid w:val="00291041"/>
    <w:rsid w:val="00291230"/>
    <w:rsid w:val="00291E4C"/>
    <w:rsid w:val="00292B89"/>
    <w:rsid w:val="00292FD8"/>
    <w:rsid w:val="0029343E"/>
    <w:rsid w:val="0029429E"/>
    <w:rsid w:val="002943CC"/>
    <w:rsid w:val="00294BF4"/>
    <w:rsid w:val="00294D37"/>
    <w:rsid w:val="00294DFC"/>
    <w:rsid w:val="002950C8"/>
    <w:rsid w:val="00295144"/>
    <w:rsid w:val="0029552F"/>
    <w:rsid w:val="00295F7F"/>
    <w:rsid w:val="002963EA"/>
    <w:rsid w:val="002963EB"/>
    <w:rsid w:val="0029653C"/>
    <w:rsid w:val="002966CA"/>
    <w:rsid w:val="00296A27"/>
    <w:rsid w:val="00296BB5"/>
    <w:rsid w:val="00296C5C"/>
    <w:rsid w:val="002977BB"/>
    <w:rsid w:val="00297B8C"/>
    <w:rsid w:val="00297DF0"/>
    <w:rsid w:val="00297EF6"/>
    <w:rsid w:val="002A063C"/>
    <w:rsid w:val="002A0ECD"/>
    <w:rsid w:val="002A1046"/>
    <w:rsid w:val="002A1051"/>
    <w:rsid w:val="002A19D0"/>
    <w:rsid w:val="002A2892"/>
    <w:rsid w:val="002A379D"/>
    <w:rsid w:val="002A3F11"/>
    <w:rsid w:val="002A4646"/>
    <w:rsid w:val="002A5F09"/>
    <w:rsid w:val="002A605C"/>
    <w:rsid w:val="002A61BF"/>
    <w:rsid w:val="002A6400"/>
    <w:rsid w:val="002A69E9"/>
    <w:rsid w:val="002A6D88"/>
    <w:rsid w:val="002A7D28"/>
    <w:rsid w:val="002B0552"/>
    <w:rsid w:val="002B0844"/>
    <w:rsid w:val="002B1F60"/>
    <w:rsid w:val="002B3313"/>
    <w:rsid w:val="002B3656"/>
    <w:rsid w:val="002B3A70"/>
    <w:rsid w:val="002B3EC7"/>
    <w:rsid w:val="002B469F"/>
    <w:rsid w:val="002B49C5"/>
    <w:rsid w:val="002B4D5A"/>
    <w:rsid w:val="002B57EB"/>
    <w:rsid w:val="002B683F"/>
    <w:rsid w:val="002B7546"/>
    <w:rsid w:val="002B7898"/>
    <w:rsid w:val="002B7C60"/>
    <w:rsid w:val="002C01C7"/>
    <w:rsid w:val="002C04C8"/>
    <w:rsid w:val="002C09D2"/>
    <w:rsid w:val="002C0BFE"/>
    <w:rsid w:val="002C195B"/>
    <w:rsid w:val="002C1C64"/>
    <w:rsid w:val="002C1DD0"/>
    <w:rsid w:val="002C2541"/>
    <w:rsid w:val="002C31FE"/>
    <w:rsid w:val="002C3666"/>
    <w:rsid w:val="002C3FA9"/>
    <w:rsid w:val="002C407E"/>
    <w:rsid w:val="002C4734"/>
    <w:rsid w:val="002C4D6D"/>
    <w:rsid w:val="002C5BD6"/>
    <w:rsid w:val="002C5F48"/>
    <w:rsid w:val="002C6056"/>
    <w:rsid w:val="002C668F"/>
    <w:rsid w:val="002C6721"/>
    <w:rsid w:val="002C6BCA"/>
    <w:rsid w:val="002C788C"/>
    <w:rsid w:val="002D03BE"/>
    <w:rsid w:val="002D05BC"/>
    <w:rsid w:val="002D0903"/>
    <w:rsid w:val="002D156F"/>
    <w:rsid w:val="002D161B"/>
    <w:rsid w:val="002D168D"/>
    <w:rsid w:val="002D1CCE"/>
    <w:rsid w:val="002D1E3F"/>
    <w:rsid w:val="002D216D"/>
    <w:rsid w:val="002D28CA"/>
    <w:rsid w:val="002D2B00"/>
    <w:rsid w:val="002D2B2B"/>
    <w:rsid w:val="002D3189"/>
    <w:rsid w:val="002D31CA"/>
    <w:rsid w:val="002D394F"/>
    <w:rsid w:val="002D3FF9"/>
    <w:rsid w:val="002D42D4"/>
    <w:rsid w:val="002D575F"/>
    <w:rsid w:val="002D5F47"/>
    <w:rsid w:val="002D61F7"/>
    <w:rsid w:val="002D7118"/>
    <w:rsid w:val="002D7CC2"/>
    <w:rsid w:val="002E023F"/>
    <w:rsid w:val="002E02C1"/>
    <w:rsid w:val="002E04B8"/>
    <w:rsid w:val="002E1F32"/>
    <w:rsid w:val="002E2161"/>
    <w:rsid w:val="002E21FD"/>
    <w:rsid w:val="002E25BA"/>
    <w:rsid w:val="002E26C2"/>
    <w:rsid w:val="002E2759"/>
    <w:rsid w:val="002E2B89"/>
    <w:rsid w:val="002E3807"/>
    <w:rsid w:val="002E40C7"/>
    <w:rsid w:val="002E448C"/>
    <w:rsid w:val="002E6270"/>
    <w:rsid w:val="002E6539"/>
    <w:rsid w:val="002E68FB"/>
    <w:rsid w:val="002E76EB"/>
    <w:rsid w:val="002E7F65"/>
    <w:rsid w:val="002F0C9C"/>
    <w:rsid w:val="002F1B2A"/>
    <w:rsid w:val="002F3234"/>
    <w:rsid w:val="002F38ED"/>
    <w:rsid w:val="002F50B5"/>
    <w:rsid w:val="002F54F6"/>
    <w:rsid w:val="002F5877"/>
    <w:rsid w:val="002F5AD0"/>
    <w:rsid w:val="002F62A3"/>
    <w:rsid w:val="002F678B"/>
    <w:rsid w:val="002F707F"/>
    <w:rsid w:val="003002BC"/>
    <w:rsid w:val="00301147"/>
    <w:rsid w:val="00301696"/>
    <w:rsid w:val="0030216C"/>
    <w:rsid w:val="00302B1D"/>
    <w:rsid w:val="00302C9A"/>
    <w:rsid w:val="0030418D"/>
    <w:rsid w:val="003041D5"/>
    <w:rsid w:val="00304704"/>
    <w:rsid w:val="0030576F"/>
    <w:rsid w:val="00306615"/>
    <w:rsid w:val="00307639"/>
    <w:rsid w:val="00307774"/>
    <w:rsid w:val="00307910"/>
    <w:rsid w:val="00307984"/>
    <w:rsid w:val="00310196"/>
    <w:rsid w:val="003101A4"/>
    <w:rsid w:val="003102D5"/>
    <w:rsid w:val="00310457"/>
    <w:rsid w:val="00311349"/>
    <w:rsid w:val="00311972"/>
    <w:rsid w:val="0031256D"/>
    <w:rsid w:val="0031263C"/>
    <w:rsid w:val="00313E19"/>
    <w:rsid w:val="00314E64"/>
    <w:rsid w:val="00314F6A"/>
    <w:rsid w:val="0031537D"/>
    <w:rsid w:val="00315EFE"/>
    <w:rsid w:val="00316438"/>
    <w:rsid w:val="003169E7"/>
    <w:rsid w:val="00317573"/>
    <w:rsid w:val="0031758D"/>
    <w:rsid w:val="0032064E"/>
    <w:rsid w:val="0032070A"/>
    <w:rsid w:val="003214E1"/>
    <w:rsid w:val="00322066"/>
    <w:rsid w:val="0032246B"/>
    <w:rsid w:val="003226EF"/>
    <w:rsid w:val="00322915"/>
    <w:rsid w:val="00322A86"/>
    <w:rsid w:val="00322D68"/>
    <w:rsid w:val="0032314C"/>
    <w:rsid w:val="00323856"/>
    <w:rsid w:val="00323B31"/>
    <w:rsid w:val="00323D8F"/>
    <w:rsid w:val="00324282"/>
    <w:rsid w:val="003242C6"/>
    <w:rsid w:val="003246E3"/>
    <w:rsid w:val="003253A0"/>
    <w:rsid w:val="00325F8F"/>
    <w:rsid w:val="00326038"/>
    <w:rsid w:val="00326C3C"/>
    <w:rsid w:val="0032711E"/>
    <w:rsid w:val="0032748F"/>
    <w:rsid w:val="003277F3"/>
    <w:rsid w:val="0032793D"/>
    <w:rsid w:val="00327D5B"/>
    <w:rsid w:val="00327DC9"/>
    <w:rsid w:val="00330548"/>
    <w:rsid w:val="0033088E"/>
    <w:rsid w:val="003308B1"/>
    <w:rsid w:val="00331379"/>
    <w:rsid w:val="003319DA"/>
    <w:rsid w:val="00331C54"/>
    <w:rsid w:val="00332A75"/>
    <w:rsid w:val="00333525"/>
    <w:rsid w:val="00333D37"/>
    <w:rsid w:val="00334A9A"/>
    <w:rsid w:val="0033572C"/>
    <w:rsid w:val="00335D17"/>
    <w:rsid w:val="00335E31"/>
    <w:rsid w:val="00335EDD"/>
    <w:rsid w:val="00336733"/>
    <w:rsid w:val="00336AB8"/>
    <w:rsid w:val="00336D9D"/>
    <w:rsid w:val="003370C4"/>
    <w:rsid w:val="00337F8E"/>
    <w:rsid w:val="003401AA"/>
    <w:rsid w:val="0034059F"/>
    <w:rsid w:val="0034083F"/>
    <w:rsid w:val="00340B81"/>
    <w:rsid w:val="00342826"/>
    <w:rsid w:val="00343CDF"/>
    <w:rsid w:val="00343D80"/>
    <w:rsid w:val="00343EC8"/>
    <w:rsid w:val="00343EEE"/>
    <w:rsid w:val="00344527"/>
    <w:rsid w:val="00344850"/>
    <w:rsid w:val="00344A2F"/>
    <w:rsid w:val="00344A66"/>
    <w:rsid w:val="0034500C"/>
    <w:rsid w:val="00345173"/>
    <w:rsid w:val="003455BE"/>
    <w:rsid w:val="003455DA"/>
    <w:rsid w:val="00345D70"/>
    <w:rsid w:val="003477BC"/>
    <w:rsid w:val="00347A57"/>
    <w:rsid w:val="00350F1F"/>
    <w:rsid w:val="003514E4"/>
    <w:rsid w:val="0035190D"/>
    <w:rsid w:val="00351AB7"/>
    <w:rsid w:val="00351AB9"/>
    <w:rsid w:val="00351C7B"/>
    <w:rsid w:val="0035249E"/>
    <w:rsid w:val="00352542"/>
    <w:rsid w:val="00352A6C"/>
    <w:rsid w:val="00352F69"/>
    <w:rsid w:val="00353961"/>
    <w:rsid w:val="00353B86"/>
    <w:rsid w:val="00353D2A"/>
    <w:rsid w:val="003546AB"/>
    <w:rsid w:val="003553B6"/>
    <w:rsid w:val="00355656"/>
    <w:rsid w:val="003556F4"/>
    <w:rsid w:val="0035606F"/>
    <w:rsid w:val="00356A34"/>
    <w:rsid w:val="00356CAA"/>
    <w:rsid w:val="00356DF4"/>
    <w:rsid w:val="00357AA7"/>
    <w:rsid w:val="00357C75"/>
    <w:rsid w:val="003601C6"/>
    <w:rsid w:val="003607C6"/>
    <w:rsid w:val="003607DC"/>
    <w:rsid w:val="00360D46"/>
    <w:rsid w:val="00360EE4"/>
    <w:rsid w:val="00361278"/>
    <w:rsid w:val="00361417"/>
    <w:rsid w:val="0036142F"/>
    <w:rsid w:val="00361B3F"/>
    <w:rsid w:val="003627F4"/>
    <w:rsid w:val="00362F0F"/>
    <w:rsid w:val="00363259"/>
    <w:rsid w:val="003634EE"/>
    <w:rsid w:val="00363C61"/>
    <w:rsid w:val="003644E2"/>
    <w:rsid w:val="00364A39"/>
    <w:rsid w:val="00364BAC"/>
    <w:rsid w:val="003664E5"/>
    <w:rsid w:val="00366B45"/>
    <w:rsid w:val="00367905"/>
    <w:rsid w:val="00370085"/>
    <w:rsid w:val="003705EC"/>
    <w:rsid w:val="00370640"/>
    <w:rsid w:val="0037077B"/>
    <w:rsid w:val="00370D65"/>
    <w:rsid w:val="003714A8"/>
    <w:rsid w:val="00371737"/>
    <w:rsid w:val="003719EB"/>
    <w:rsid w:val="00371E0B"/>
    <w:rsid w:val="003728DB"/>
    <w:rsid w:val="00373800"/>
    <w:rsid w:val="00373AB2"/>
    <w:rsid w:val="00373C4C"/>
    <w:rsid w:val="00373CE8"/>
    <w:rsid w:val="00373D5F"/>
    <w:rsid w:val="00373E69"/>
    <w:rsid w:val="00374460"/>
    <w:rsid w:val="0037476D"/>
    <w:rsid w:val="00375076"/>
    <w:rsid w:val="0037513C"/>
    <w:rsid w:val="003755A9"/>
    <w:rsid w:val="00375791"/>
    <w:rsid w:val="00375F31"/>
    <w:rsid w:val="003764AF"/>
    <w:rsid w:val="003769EC"/>
    <w:rsid w:val="00376CA2"/>
    <w:rsid w:val="00377170"/>
    <w:rsid w:val="003772D6"/>
    <w:rsid w:val="003776F4"/>
    <w:rsid w:val="00377801"/>
    <w:rsid w:val="00377AAE"/>
    <w:rsid w:val="00377E71"/>
    <w:rsid w:val="0038085D"/>
    <w:rsid w:val="003808A4"/>
    <w:rsid w:val="00381A29"/>
    <w:rsid w:val="00382644"/>
    <w:rsid w:val="0038386C"/>
    <w:rsid w:val="003842D2"/>
    <w:rsid w:val="00384E20"/>
    <w:rsid w:val="00384EBC"/>
    <w:rsid w:val="00385166"/>
    <w:rsid w:val="00385381"/>
    <w:rsid w:val="00386BAD"/>
    <w:rsid w:val="00386FF3"/>
    <w:rsid w:val="003875D5"/>
    <w:rsid w:val="00387F2A"/>
    <w:rsid w:val="003904D8"/>
    <w:rsid w:val="0039079C"/>
    <w:rsid w:val="00390C87"/>
    <w:rsid w:val="00390D10"/>
    <w:rsid w:val="00390E43"/>
    <w:rsid w:val="003920D4"/>
    <w:rsid w:val="003924CC"/>
    <w:rsid w:val="003926BB"/>
    <w:rsid w:val="0039309D"/>
    <w:rsid w:val="003932AC"/>
    <w:rsid w:val="003932AE"/>
    <w:rsid w:val="0039344C"/>
    <w:rsid w:val="00393925"/>
    <w:rsid w:val="00395007"/>
    <w:rsid w:val="00396251"/>
    <w:rsid w:val="00396858"/>
    <w:rsid w:val="00397792"/>
    <w:rsid w:val="00397AC9"/>
    <w:rsid w:val="003A0115"/>
    <w:rsid w:val="003A0660"/>
    <w:rsid w:val="003A117D"/>
    <w:rsid w:val="003A1471"/>
    <w:rsid w:val="003A1504"/>
    <w:rsid w:val="003A1AE2"/>
    <w:rsid w:val="003A2448"/>
    <w:rsid w:val="003A2DCD"/>
    <w:rsid w:val="003A2E00"/>
    <w:rsid w:val="003A3483"/>
    <w:rsid w:val="003A44BE"/>
    <w:rsid w:val="003A4595"/>
    <w:rsid w:val="003A4852"/>
    <w:rsid w:val="003A4B70"/>
    <w:rsid w:val="003A4D4B"/>
    <w:rsid w:val="003A5133"/>
    <w:rsid w:val="003A5DCA"/>
    <w:rsid w:val="003A60AF"/>
    <w:rsid w:val="003A62F9"/>
    <w:rsid w:val="003A63FE"/>
    <w:rsid w:val="003A755D"/>
    <w:rsid w:val="003A7735"/>
    <w:rsid w:val="003A7B7F"/>
    <w:rsid w:val="003B0992"/>
    <w:rsid w:val="003B0C37"/>
    <w:rsid w:val="003B0C8E"/>
    <w:rsid w:val="003B0E08"/>
    <w:rsid w:val="003B11E2"/>
    <w:rsid w:val="003B1DC6"/>
    <w:rsid w:val="003B1E49"/>
    <w:rsid w:val="003B209D"/>
    <w:rsid w:val="003B2B84"/>
    <w:rsid w:val="003B2E56"/>
    <w:rsid w:val="003B2F0E"/>
    <w:rsid w:val="003B3377"/>
    <w:rsid w:val="003B369F"/>
    <w:rsid w:val="003B3A67"/>
    <w:rsid w:val="003B4368"/>
    <w:rsid w:val="003B4AD1"/>
    <w:rsid w:val="003B575F"/>
    <w:rsid w:val="003B72FE"/>
    <w:rsid w:val="003B7573"/>
    <w:rsid w:val="003B7CA1"/>
    <w:rsid w:val="003C05A7"/>
    <w:rsid w:val="003C05C6"/>
    <w:rsid w:val="003C1767"/>
    <w:rsid w:val="003C1C58"/>
    <w:rsid w:val="003C1F3F"/>
    <w:rsid w:val="003C2118"/>
    <w:rsid w:val="003C26B3"/>
    <w:rsid w:val="003C2872"/>
    <w:rsid w:val="003C2A4C"/>
    <w:rsid w:val="003C2FB1"/>
    <w:rsid w:val="003C3487"/>
    <w:rsid w:val="003C49D0"/>
    <w:rsid w:val="003C5268"/>
    <w:rsid w:val="003C587D"/>
    <w:rsid w:val="003C5A64"/>
    <w:rsid w:val="003C5EFF"/>
    <w:rsid w:val="003C68D1"/>
    <w:rsid w:val="003C7603"/>
    <w:rsid w:val="003C7998"/>
    <w:rsid w:val="003D1A1E"/>
    <w:rsid w:val="003D28EC"/>
    <w:rsid w:val="003D2901"/>
    <w:rsid w:val="003D2F85"/>
    <w:rsid w:val="003D3492"/>
    <w:rsid w:val="003D364B"/>
    <w:rsid w:val="003D3D54"/>
    <w:rsid w:val="003D3F66"/>
    <w:rsid w:val="003D44FF"/>
    <w:rsid w:val="003D603F"/>
    <w:rsid w:val="003D63E9"/>
    <w:rsid w:val="003D68BA"/>
    <w:rsid w:val="003D69C2"/>
    <w:rsid w:val="003D6FAF"/>
    <w:rsid w:val="003E1582"/>
    <w:rsid w:val="003E1819"/>
    <w:rsid w:val="003E18AD"/>
    <w:rsid w:val="003E247B"/>
    <w:rsid w:val="003E2789"/>
    <w:rsid w:val="003E311E"/>
    <w:rsid w:val="003E38BA"/>
    <w:rsid w:val="003E4045"/>
    <w:rsid w:val="003E4C9C"/>
    <w:rsid w:val="003E4D83"/>
    <w:rsid w:val="003E4E06"/>
    <w:rsid w:val="003E59A4"/>
    <w:rsid w:val="003E730D"/>
    <w:rsid w:val="003E73BE"/>
    <w:rsid w:val="003E7654"/>
    <w:rsid w:val="003E7933"/>
    <w:rsid w:val="003E7C41"/>
    <w:rsid w:val="003E7ECA"/>
    <w:rsid w:val="003F0195"/>
    <w:rsid w:val="003F02DF"/>
    <w:rsid w:val="003F0B2E"/>
    <w:rsid w:val="003F0E82"/>
    <w:rsid w:val="003F1E29"/>
    <w:rsid w:val="003F22E7"/>
    <w:rsid w:val="003F3ACF"/>
    <w:rsid w:val="003F3B0F"/>
    <w:rsid w:val="003F3E96"/>
    <w:rsid w:val="003F3F7E"/>
    <w:rsid w:val="003F4DCC"/>
    <w:rsid w:val="003F4F46"/>
    <w:rsid w:val="003F5C16"/>
    <w:rsid w:val="003F6C17"/>
    <w:rsid w:val="003F77CA"/>
    <w:rsid w:val="00400A57"/>
    <w:rsid w:val="004014F3"/>
    <w:rsid w:val="00401AFF"/>
    <w:rsid w:val="004024C4"/>
    <w:rsid w:val="00402BBD"/>
    <w:rsid w:val="0040324F"/>
    <w:rsid w:val="004038BB"/>
    <w:rsid w:val="004039AF"/>
    <w:rsid w:val="00404092"/>
    <w:rsid w:val="00404439"/>
    <w:rsid w:val="0040491A"/>
    <w:rsid w:val="00404C1E"/>
    <w:rsid w:val="0040502A"/>
    <w:rsid w:val="004061AD"/>
    <w:rsid w:val="0040693D"/>
    <w:rsid w:val="004069F0"/>
    <w:rsid w:val="00406A12"/>
    <w:rsid w:val="0040739F"/>
    <w:rsid w:val="00407FB7"/>
    <w:rsid w:val="0041053D"/>
    <w:rsid w:val="00410A7F"/>
    <w:rsid w:val="004117C0"/>
    <w:rsid w:val="00412529"/>
    <w:rsid w:val="004129EB"/>
    <w:rsid w:val="0041321A"/>
    <w:rsid w:val="00413257"/>
    <w:rsid w:val="0041473B"/>
    <w:rsid w:val="00414A77"/>
    <w:rsid w:val="00414BA4"/>
    <w:rsid w:val="00415064"/>
    <w:rsid w:val="0041528E"/>
    <w:rsid w:val="004159CC"/>
    <w:rsid w:val="00415F3A"/>
    <w:rsid w:val="00416424"/>
    <w:rsid w:val="0041761E"/>
    <w:rsid w:val="0041768A"/>
    <w:rsid w:val="0041779B"/>
    <w:rsid w:val="00417A72"/>
    <w:rsid w:val="00420A4E"/>
    <w:rsid w:val="00420FC6"/>
    <w:rsid w:val="004214FC"/>
    <w:rsid w:val="00421C14"/>
    <w:rsid w:val="004220B9"/>
    <w:rsid w:val="004228F0"/>
    <w:rsid w:val="0042371E"/>
    <w:rsid w:val="00423CDA"/>
    <w:rsid w:val="00423F6D"/>
    <w:rsid w:val="00424CAE"/>
    <w:rsid w:val="00424CC4"/>
    <w:rsid w:val="0042549D"/>
    <w:rsid w:val="00425953"/>
    <w:rsid w:val="00425B1A"/>
    <w:rsid w:val="00425E03"/>
    <w:rsid w:val="00426286"/>
    <w:rsid w:val="004269F5"/>
    <w:rsid w:val="00427A67"/>
    <w:rsid w:val="00427EB3"/>
    <w:rsid w:val="0043029C"/>
    <w:rsid w:val="0043077D"/>
    <w:rsid w:val="00430BBB"/>
    <w:rsid w:val="004318D1"/>
    <w:rsid w:val="00431BF3"/>
    <w:rsid w:val="00431CFE"/>
    <w:rsid w:val="00432292"/>
    <w:rsid w:val="004324D2"/>
    <w:rsid w:val="0043260F"/>
    <w:rsid w:val="00432983"/>
    <w:rsid w:val="00432CCF"/>
    <w:rsid w:val="00432FF3"/>
    <w:rsid w:val="0043356C"/>
    <w:rsid w:val="004337CE"/>
    <w:rsid w:val="00434D4C"/>
    <w:rsid w:val="00435D4F"/>
    <w:rsid w:val="00435DCE"/>
    <w:rsid w:val="00436B63"/>
    <w:rsid w:val="00436BFA"/>
    <w:rsid w:val="004377F1"/>
    <w:rsid w:val="00437D4E"/>
    <w:rsid w:val="00437EC1"/>
    <w:rsid w:val="004403AD"/>
    <w:rsid w:val="00440765"/>
    <w:rsid w:val="00440C57"/>
    <w:rsid w:val="004415F3"/>
    <w:rsid w:val="00441709"/>
    <w:rsid w:val="0044268C"/>
    <w:rsid w:val="0044390C"/>
    <w:rsid w:val="00444286"/>
    <w:rsid w:val="00444430"/>
    <w:rsid w:val="004444CA"/>
    <w:rsid w:val="0044464B"/>
    <w:rsid w:val="0044464D"/>
    <w:rsid w:val="00444736"/>
    <w:rsid w:val="00444916"/>
    <w:rsid w:val="00445292"/>
    <w:rsid w:val="00445DBD"/>
    <w:rsid w:val="00446EC8"/>
    <w:rsid w:val="004472B2"/>
    <w:rsid w:val="00447552"/>
    <w:rsid w:val="00447712"/>
    <w:rsid w:val="0044787D"/>
    <w:rsid w:val="00450AFF"/>
    <w:rsid w:val="00451033"/>
    <w:rsid w:val="00451615"/>
    <w:rsid w:val="00451D83"/>
    <w:rsid w:val="004526AF"/>
    <w:rsid w:val="00452767"/>
    <w:rsid w:val="004527E3"/>
    <w:rsid w:val="004529D7"/>
    <w:rsid w:val="00452B37"/>
    <w:rsid w:val="00453A8B"/>
    <w:rsid w:val="00453E3C"/>
    <w:rsid w:val="00454982"/>
    <w:rsid w:val="0045578D"/>
    <w:rsid w:val="00455B13"/>
    <w:rsid w:val="00456534"/>
    <w:rsid w:val="00456DF5"/>
    <w:rsid w:val="00457395"/>
    <w:rsid w:val="00460319"/>
    <w:rsid w:val="00460A09"/>
    <w:rsid w:val="00460AB9"/>
    <w:rsid w:val="004616BF"/>
    <w:rsid w:val="00461C84"/>
    <w:rsid w:val="0046211A"/>
    <w:rsid w:val="00462190"/>
    <w:rsid w:val="004628F0"/>
    <w:rsid w:val="00462BBF"/>
    <w:rsid w:val="00462C16"/>
    <w:rsid w:val="004634CF"/>
    <w:rsid w:val="00463A91"/>
    <w:rsid w:val="00464452"/>
    <w:rsid w:val="004648C5"/>
    <w:rsid w:val="00465880"/>
    <w:rsid w:val="00465D0A"/>
    <w:rsid w:val="00465D1D"/>
    <w:rsid w:val="004669F8"/>
    <w:rsid w:val="00466B61"/>
    <w:rsid w:val="00467614"/>
    <w:rsid w:val="004677A6"/>
    <w:rsid w:val="00470DB1"/>
    <w:rsid w:val="0047144E"/>
    <w:rsid w:val="00471C75"/>
    <w:rsid w:val="004725AA"/>
    <w:rsid w:val="00474786"/>
    <w:rsid w:val="00474818"/>
    <w:rsid w:val="0047489D"/>
    <w:rsid w:val="00474DE7"/>
    <w:rsid w:val="004752FC"/>
    <w:rsid w:val="00475ECC"/>
    <w:rsid w:val="00476060"/>
    <w:rsid w:val="004777FE"/>
    <w:rsid w:val="004803B8"/>
    <w:rsid w:val="00481028"/>
    <w:rsid w:val="0048183F"/>
    <w:rsid w:val="004818C2"/>
    <w:rsid w:val="00481CA4"/>
    <w:rsid w:val="0048276A"/>
    <w:rsid w:val="00483120"/>
    <w:rsid w:val="00483397"/>
    <w:rsid w:val="00483671"/>
    <w:rsid w:val="004845B8"/>
    <w:rsid w:val="00484C0F"/>
    <w:rsid w:val="00484C73"/>
    <w:rsid w:val="00485183"/>
    <w:rsid w:val="0048538B"/>
    <w:rsid w:val="004854D9"/>
    <w:rsid w:val="004854EC"/>
    <w:rsid w:val="00485563"/>
    <w:rsid w:val="0048584B"/>
    <w:rsid w:val="00486306"/>
    <w:rsid w:val="004864C7"/>
    <w:rsid w:val="004865B3"/>
    <w:rsid w:val="00486BD2"/>
    <w:rsid w:val="00486C2E"/>
    <w:rsid w:val="00486C5C"/>
    <w:rsid w:val="00486EEF"/>
    <w:rsid w:val="004876A6"/>
    <w:rsid w:val="00487A05"/>
    <w:rsid w:val="00487B2D"/>
    <w:rsid w:val="00487D02"/>
    <w:rsid w:val="00490EE7"/>
    <w:rsid w:val="00491171"/>
    <w:rsid w:val="004916DB"/>
    <w:rsid w:val="00491B11"/>
    <w:rsid w:val="00491BB0"/>
    <w:rsid w:val="0049233B"/>
    <w:rsid w:val="0049259A"/>
    <w:rsid w:val="0049279A"/>
    <w:rsid w:val="004943B3"/>
    <w:rsid w:val="00495C4C"/>
    <w:rsid w:val="00495EF1"/>
    <w:rsid w:val="00496134"/>
    <w:rsid w:val="00496202"/>
    <w:rsid w:val="0049709B"/>
    <w:rsid w:val="004A1088"/>
    <w:rsid w:val="004A1601"/>
    <w:rsid w:val="004A2BD5"/>
    <w:rsid w:val="004A3896"/>
    <w:rsid w:val="004A4639"/>
    <w:rsid w:val="004A474F"/>
    <w:rsid w:val="004A49B8"/>
    <w:rsid w:val="004A4B16"/>
    <w:rsid w:val="004A4CD0"/>
    <w:rsid w:val="004A4ECC"/>
    <w:rsid w:val="004A5B61"/>
    <w:rsid w:val="004A5C35"/>
    <w:rsid w:val="004A6211"/>
    <w:rsid w:val="004A68E3"/>
    <w:rsid w:val="004A70AE"/>
    <w:rsid w:val="004A77FB"/>
    <w:rsid w:val="004B0F9D"/>
    <w:rsid w:val="004B1B2D"/>
    <w:rsid w:val="004B1D43"/>
    <w:rsid w:val="004B210E"/>
    <w:rsid w:val="004B2168"/>
    <w:rsid w:val="004B221B"/>
    <w:rsid w:val="004B226C"/>
    <w:rsid w:val="004B22E0"/>
    <w:rsid w:val="004B2524"/>
    <w:rsid w:val="004B2F67"/>
    <w:rsid w:val="004B33B9"/>
    <w:rsid w:val="004B36C2"/>
    <w:rsid w:val="004B4E1F"/>
    <w:rsid w:val="004B4EA9"/>
    <w:rsid w:val="004B52A0"/>
    <w:rsid w:val="004B5422"/>
    <w:rsid w:val="004B5568"/>
    <w:rsid w:val="004B5D6C"/>
    <w:rsid w:val="004B62D9"/>
    <w:rsid w:val="004B6688"/>
    <w:rsid w:val="004B6D16"/>
    <w:rsid w:val="004B71F5"/>
    <w:rsid w:val="004B778B"/>
    <w:rsid w:val="004C1066"/>
    <w:rsid w:val="004C12F3"/>
    <w:rsid w:val="004C1315"/>
    <w:rsid w:val="004C1377"/>
    <w:rsid w:val="004C1AF1"/>
    <w:rsid w:val="004C2583"/>
    <w:rsid w:val="004C274D"/>
    <w:rsid w:val="004C2BA8"/>
    <w:rsid w:val="004C2DEF"/>
    <w:rsid w:val="004C3CAA"/>
    <w:rsid w:val="004C44E3"/>
    <w:rsid w:val="004C54F9"/>
    <w:rsid w:val="004C5903"/>
    <w:rsid w:val="004C5982"/>
    <w:rsid w:val="004C5F3E"/>
    <w:rsid w:val="004C66C3"/>
    <w:rsid w:val="004C6FA9"/>
    <w:rsid w:val="004C7654"/>
    <w:rsid w:val="004C78E6"/>
    <w:rsid w:val="004C7CBA"/>
    <w:rsid w:val="004D0894"/>
    <w:rsid w:val="004D098B"/>
    <w:rsid w:val="004D0A08"/>
    <w:rsid w:val="004D0D4E"/>
    <w:rsid w:val="004D0DB4"/>
    <w:rsid w:val="004D0F49"/>
    <w:rsid w:val="004D121D"/>
    <w:rsid w:val="004D1AD7"/>
    <w:rsid w:val="004D1C74"/>
    <w:rsid w:val="004D21A9"/>
    <w:rsid w:val="004D224B"/>
    <w:rsid w:val="004D277F"/>
    <w:rsid w:val="004D30EA"/>
    <w:rsid w:val="004D49E9"/>
    <w:rsid w:val="004D4AF2"/>
    <w:rsid w:val="004D4F67"/>
    <w:rsid w:val="004D55FF"/>
    <w:rsid w:val="004D58C2"/>
    <w:rsid w:val="004D61F2"/>
    <w:rsid w:val="004D6364"/>
    <w:rsid w:val="004D64CE"/>
    <w:rsid w:val="004D64FF"/>
    <w:rsid w:val="004D6DCE"/>
    <w:rsid w:val="004D773A"/>
    <w:rsid w:val="004E017A"/>
    <w:rsid w:val="004E0790"/>
    <w:rsid w:val="004E088F"/>
    <w:rsid w:val="004E1A9A"/>
    <w:rsid w:val="004E20BF"/>
    <w:rsid w:val="004E2346"/>
    <w:rsid w:val="004E260B"/>
    <w:rsid w:val="004E2BE1"/>
    <w:rsid w:val="004E2C11"/>
    <w:rsid w:val="004E2EC3"/>
    <w:rsid w:val="004E3817"/>
    <w:rsid w:val="004E38A5"/>
    <w:rsid w:val="004E3C93"/>
    <w:rsid w:val="004E3E71"/>
    <w:rsid w:val="004E4CE8"/>
    <w:rsid w:val="004E593F"/>
    <w:rsid w:val="004E5A67"/>
    <w:rsid w:val="004E5B91"/>
    <w:rsid w:val="004E5BB1"/>
    <w:rsid w:val="004E69A3"/>
    <w:rsid w:val="004E7DCE"/>
    <w:rsid w:val="004F0211"/>
    <w:rsid w:val="004F032C"/>
    <w:rsid w:val="004F0467"/>
    <w:rsid w:val="004F0BDA"/>
    <w:rsid w:val="004F0CFC"/>
    <w:rsid w:val="004F1CAA"/>
    <w:rsid w:val="004F25C6"/>
    <w:rsid w:val="004F2679"/>
    <w:rsid w:val="004F2F4A"/>
    <w:rsid w:val="004F31AA"/>
    <w:rsid w:val="004F3225"/>
    <w:rsid w:val="004F3B4D"/>
    <w:rsid w:val="004F3C48"/>
    <w:rsid w:val="004F4A53"/>
    <w:rsid w:val="004F4C70"/>
    <w:rsid w:val="004F58E7"/>
    <w:rsid w:val="004F64D3"/>
    <w:rsid w:val="004F65CF"/>
    <w:rsid w:val="004F660D"/>
    <w:rsid w:val="004F6682"/>
    <w:rsid w:val="004F69AE"/>
    <w:rsid w:val="004F6BBE"/>
    <w:rsid w:val="004F77F7"/>
    <w:rsid w:val="0050004B"/>
    <w:rsid w:val="00500C92"/>
    <w:rsid w:val="00500F01"/>
    <w:rsid w:val="0050124E"/>
    <w:rsid w:val="005012C2"/>
    <w:rsid w:val="00501899"/>
    <w:rsid w:val="0050348B"/>
    <w:rsid w:val="00503B66"/>
    <w:rsid w:val="00503D22"/>
    <w:rsid w:val="005061E7"/>
    <w:rsid w:val="0050637A"/>
    <w:rsid w:val="005066B2"/>
    <w:rsid w:val="00506713"/>
    <w:rsid w:val="00506BD4"/>
    <w:rsid w:val="005072ED"/>
    <w:rsid w:val="00507390"/>
    <w:rsid w:val="0050794F"/>
    <w:rsid w:val="00507C2D"/>
    <w:rsid w:val="00510454"/>
    <w:rsid w:val="00510A61"/>
    <w:rsid w:val="005114ED"/>
    <w:rsid w:val="00511512"/>
    <w:rsid w:val="00512D77"/>
    <w:rsid w:val="0051339E"/>
    <w:rsid w:val="005139F6"/>
    <w:rsid w:val="00513D5E"/>
    <w:rsid w:val="0051425A"/>
    <w:rsid w:val="0051463C"/>
    <w:rsid w:val="005152D5"/>
    <w:rsid w:val="00515746"/>
    <w:rsid w:val="00515E5E"/>
    <w:rsid w:val="0051602A"/>
    <w:rsid w:val="005168FE"/>
    <w:rsid w:val="00516DEA"/>
    <w:rsid w:val="00516F7D"/>
    <w:rsid w:val="0051701E"/>
    <w:rsid w:val="0052016A"/>
    <w:rsid w:val="00520277"/>
    <w:rsid w:val="005205AF"/>
    <w:rsid w:val="00520E39"/>
    <w:rsid w:val="00521559"/>
    <w:rsid w:val="00521577"/>
    <w:rsid w:val="0052207C"/>
    <w:rsid w:val="005225EA"/>
    <w:rsid w:val="00522751"/>
    <w:rsid w:val="0052551A"/>
    <w:rsid w:val="00525616"/>
    <w:rsid w:val="00525BA6"/>
    <w:rsid w:val="005264A8"/>
    <w:rsid w:val="0052725C"/>
    <w:rsid w:val="00527776"/>
    <w:rsid w:val="00527D34"/>
    <w:rsid w:val="00530304"/>
    <w:rsid w:val="005307DC"/>
    <w:rsid w:val="00530F98"/>
    <w:rsid w:val="005323A2"/>
    <w:rsid w:val="005337DB"/>
    <w:rsid w:val="0053407D"/>
    <w:rsid w:val="00534799"/>
    <w:rsid w:val="005355E9"/>
    <w:rsid w:val="0053585D"/>
    <w:rsid w:val="00535A3D"/>
    <w:rsid w:val="00536B57"/>
    <w:rsid w:val="0053729D"/>
    <w:rsid w:val="005373D0"/>
    <w:rsid w:val="00537F72"/>
    <w:rsid w:val="005405A1"/>
    <w:rsid w:val="00540872"/>
    <w:rsid w:val="005412E8"/>
    <w:rsid w:val="00542078"/>
    <w:rsid w:val="005422BB"/>
    <w:rsid w:val="005422CA"/>
    <w:rsid w:val="0054251B"/>
    <w:rsid w:val="00542D23"/>
    <w:rsid w:val="0054385B"/>
    <w:rsid w:val="005440F9"/>
    <w:rsid w:val="00544587"/>
    <w:rsid w:val="00544B46"/>
    <w:rsid w:val="005450FA"/>
    <w:rsid w:val="00545AFA"/>
    <w:rsid w:val="0054657E"/>
    <w:rsid w:val="005469BF"/>
    <w:rsid w:val="00546DA6"/>
    <w:rsid w:val="00546FBA"/>
    <w:rsid w:val="005473DB"/>
    <w:rsid w:val="00547528"/>
    <w:rsid w:val="00547BB0"/>
    <w:rsid w:val="00547D49"/>
    <w:rsid w:val="00547FF0"/>
    <w:rsid w:val="0055039A"/>
    <w:rsid w:val="005507B4"/>
    <w:rsid w:val="005510FC"/>
    <w:rsid w:val="00552C00"/>
    <w:rsid w:val="0055308E"/>
    <w:rsid w:val="005532C6"/>
    <w:rsid w:val="00553616"/>
    <w:rsid w:val="005543AB"/>
    <w:rsid w:val="005552DF"/>
    <w:rsid w:val="00555AA7"/>
    <w:rsid w:val="00555C45"/>
    <w:rsid w:val="00556BCB"/>
    <w:rsid w:val="00556E9F"/>
    <w:rsid w:val="00557BCB"/>
    <w:rsid w:val="00561665"/>
    <w:rsid w:val="00561CBA"/>
    <w:rsid w:val="00562012"/>
    <w:rsid w:val="0056247C"/>
    <w:rsid w:val="00562679"/>
    <w:rsid w:val="00562861"/>
    <w:rsid w:val="005629E7"/>
    <w:rsid w:val="00563E91"/>
    <w:rsid w:val="0056480B"/>
    <w:rsid w:val="00564D6F"/>
    <w:rsid w:val="00564DE1"/>
    <w:rsid w:val="00565385"/>
    <w:rsid w:val="0056571B"/>
    <w:rsid w:val="00567547"/>
    <w:rsid w:val="00567A9B"/>
    <w:rsid w:val="005700CB"/>
    <w:rsid w:val="00570E5A"/>
    <w:rsid w:val="00572865"/>
    <w:rsid w:val="00572A58"/>
    <w:rsid w:val="00572E30"/>
    <w:rsid w:val="0057418F"/>
    <w:rsid w:val="00574AA9"/>
    <w:rsid w:val="00574F39"/>
    <w:rsid w:val="005757B0"/>
    <w:rsid w:val="0057588A"/>
    <w:rsid w:val="00575966"/>
    <w:rsid w:val="0057599C"/>
    <w:rsid w:val="00575F76"/>
    <w:rsid w:val="00576898"/>
    <w:rsid w:val="005769CB"/>
    <w:rsid w:val="00577440"/>
    <w:rsid w:val="00580644"/>
    <w:rsid w:val="005807EA"/>
    <w:rsid w:val="0058091A"/>
    <w:rsid w:val="00580BE4"/>
    <w:rsid w:val="005815A5"/>
    <w:rsid w:val="005836A8"/>
    <w:rsid w:val="00583862"/>
    <w:rsid w:val="00583991"/>
    <w:rsid w:val="00583BE7"/>
    <w:rsid w:val="00583E9C"/>
    <w:rsid w:val="005857AA"/>
    <w:rsid w:val="00585A65"/>
    <w:rsid w:val="00585E9A"/>
    <w:rsid w:val="00586411"/>
    <w:rsid w:val="00586AC5"/>
    <w:rsid w:val="00590303"/>
    <w:rsid w:val="00590933"/>
    <w:rsid w:val="0059099B"/>
    <w:rsid w:val="0059103F"/>
    <w:rsid w:val="005929DF"/>
    <w:rsid w:val="00592B05"/>
    <w:rsid w:val="00593306"/>
    <w:rsid w:val="005933C3"/>
    <w:rsid w:val="00593711"/>
    <w:rsid w:val="0059396E"/>
    <w:rsid w:val="00593F70"/>
    <w:rsid w:val="005941D4"/>
    <w:rsid w:val="00594EDF"/>
    <w:rsid w:val="00595183"/>
    <w:rsid w:val="00595B63"/>
    <w:rsid w:val="00595DD8"/>
    <w:rsid w:val="00596E62"/>
    <w:rsid w:val="005972EA"/>
    <w:rsid w:val="005974F1"/>
    <w:rsid w:val="0059772F"/>
    <w:rsid w:val="005A13B1"/>
    <w:rsid w:val="005A1754"/>
    <w:rsid w:val="005A18D8"/>
    <w:rsid w:val="005A20FF"/>
    <w:rsid w:val="005A234D"/>
    <w:rsid w:val="005A2626"/>
    <w:rsid w:val="005A29A3"/>
    <w:rsid w:val="005A301C"/>
    <w:rsid w:val="005A36E8"/>
    <w:rsid w:val="005A39F0"/>
    <w:rsid w:val="005A5006"/>
    <w:rsid w:val="005A5446"/>
    <w:rsid w:val="005A56E6"/>
    <w:rsid w:val="005A5CFF"/>
    <w:rsid w:val="005A603E"/>
    <w:rsid w:val="005A65A5"/>
    <w:rsid w:val="005A663A"/>
    <w:rsid w:val="005A68DD"/>
    <w:rsid w:val="005A6F77"/>
    <w:rsid w:val="005A70CA"/>
    <w:rsid w:val="005A7394"/>
    <w:rsid w:val="005A7A64"/>
    <w:rsid w:val="005B073A"/>
    <w:rsid w:val="005B0FC5"/>
    <w:rsid w:val="005B2567"/>
    <w:rsid w:val="005B2B76"/>
    <w:rsid w:val="005B3000"/>
    <w:rsid w:val="005B44C9"/>
    <w:rsid w:val="005B46B9"/>
    <w:rsid w:val="005B47C8"/>
    <w:rsid w:val="005B4B59"/>
    <w:rsid w:val="005B4D9B"/>
    <w:rsid w:val="005B5309"/>
    <w:rsid w:val="005B61B6"/>
    <w:rsid w:val="005B6D56"/>
    <w:rsid w:val="005B6DAC"/>
    <w:rsid w:val="005B7EDD"/>
    <w:rsid w:val="005B7F6F"/>
    <w:rsid w:val="005C06C5"/>
    <w:rsid w:val="005C06DE"/>
    <w:rsid w:val="005C18D8"/>
    <w:rsid w:val="005C192E"/>
    <w:rsid w:val="005C19B2"/>
    <w:rsid w:val="005C2A01"/>
    <w:rsid w:val="005C3764"/>
    <w:rsid w:val="005C483F"/>
    <w:rsid w:val="005C4A0C"/>
    <w:rsid w:val="005C51A6"/>
    <w:rsid w:val="005C5C93"/>
    <w:rsid w:val="005C5E35"/>
    <w:rsid w:val="005C64BD"/>
    <w:rsid w:val="005C6817"/>
    <w:rsid w:val="005C6839"/>
    <w:rsid w:val="005C6B9A"/>
    <w:rsid w:val="005C7206"/>
    <w:rsid w:val="005C748C"/>
    <w:rsid w:val="005D01B4"/>
    <w:rsid w:val="005D0659"/>
    <w:rsid w:val="005D06D0"/>
    <w:rsid w:val="005D0729"/>
    <w:rsid w:val="005D1305"/>
    <w:rsid w:val="005D1424"/>
    <w:rsid w:val="005D1608"/>
    <w:rsid w:val="005D19D5"/>
    <w:rsid w:val="005D210F"/>
    <w:rsid w:val="005D323F"/>
    <w:rsid w:val="005D32CE"/>
    <w:rsid w:val="005D37C6"/>
    <w:rsid w:val="005D3959"/>
    <w:rsid w:val="005D3F60"/>
    <w:rsid w:val="005D43A7"/>
    <w:rsid w:val="005D4684"/>
    <w:rsid w:val="005D4C45"/>
    <w:rsid w:val="005D5172"/>
    <w:rsid w:val="005D5A81"/>
    <w:rsid w:val="005D7E62"/>
    <w:rsid w:val="005E0553"/>
    <w:rsid w:val="005E05C4"/>
    <w:rsid w:val="005E1373"/>
    <w:rsid w:val="005E1475"/>
    <w:rsid w:val="005E2449"/>
    <w:rsid w:val="005E249C"/>
    <w:rsid w:val="005E31C1"/>
    <w:rsid w:val="005E36DF"/>
    <w:rsid w:val="005E484D"/>
    <w:rsid w:val="005E5433"/>
    <w:rsid w:val="005E5A9A"/>
    <w:rsid w:val="005E7019"/>
    <w:rsid w:val="005E7464"/>
    <w:rsid w:val="005E7854"/>
    <w:rsid w:val="005F0158"/>
    <w:rsid w:val="005F01A7"/>
    <w:rsid w:val="005F0644"/>
    <w:rsid w:val="005F159B"/>
    <w:rsid w:val="005F1BC1"/>
    <w:rsid w:val="005F23B7"/>
    <w:rsid w:val="005F2E6C"/>
    <w:rsid w:val="005F4953"/>
    <w:rsid w:val="005F4E51"/>
    <w:rsid w:val="005F520C"/>
    <w:rsid w:val="005F5BB5"/>
    <w:rsid w:val="005F6C94"/>
    <w:rsid w:val="005F6EB9"/>
    <w:rsid w:val="005F6EE3"/>
    <w:rsid w:val="005F73DF"/>
    <w:rsid w:val="005F7594"/>
    <w:rsid w:val="005F7DAE"/>
    <w:rsid w:val="00600794"/>
    <w:rsid w:val="0060103B"/>
    <w:rsid w:val="006010C1"/>
    <w:rsid w:val="00601CF3"/>
    <w:rsid w:val="00601D67"/>
    <w:rsid w:val="0060236D"/>
    <w:rsid w:val="00602437"/>
    <w:rsid w:val="006025C1"/>
    <w:rsid w:val="00602AA3"/>
    <w:rsid w:val="00603B31"/>
    <w:rsid w:val="00603CCC"/>
    <w:rsid w:val="0060488F"/>
    <w:rsid w:val="0060612C"/>
    <w:rsid w:val="006079C1"/>
    <w:rsid w:val="00607A83"/>
    <w:rsid w:val="00610232"/>
    <w:rsid w:val="00611A64"/>
    <w:rsid w:val="00611CB7"/>
    <w:rsid w:val="00612965"/>
    <w:rsid w:val="00612A03"/>
    <w:rsid w:val="00613C8B"/>
    <w:rsid w:val="00613D84"/>
    <w:rsid w:val="0061418A"/>
    <w:rsid w:val="006145F9"/>
    <w:rsid w:val="00614ADF"/>
    <w:rsid w:val="00614E98"/>
    <w:rsid w:val="006158F1"/>
    <w:rsid w:val="00615ADF"/>
    <w:rsid w:val="006169FC"/>
    <w:rsid w:val="00616E12"/>
    <w:rsid w:val="00617627"/>
    <w:rsid w:val="00617884"/>
    <w:rsid w:val="00620CEB"/>
    <w:rsid w:val="0062143E"/>
    <w:rsid w:val="00621B3C"/>
    <w:rsid w:val="006226BC"/>
    <w:rsid w:val="00622E84"/>
    <w:rsid w:val="00623787"/>
    <w:rsid w:val="006240D0"/>
    <w:rsid w:val="006252F7"/>
    <w:rsid w:val="00625BA9"/>
    <w:rsid w:val="00625E53"/>
    <w:rsid w:val="00626350"/>
    <w:rsid w:val="00626774"/>
    <w:rsid w:val="00626E08"/>
    <w:rsid w:val="00626F77"/>
    <w:rsid w:val="006306D9"/>
    <w:rsid w:val="006308E4"/>
    <w:rsid w:val="006310A5"/>
    <w:rsid w:val="006313EB"/>
    <w:rsid w:val="006317E0"/>
    <w:rsid w:val="006319BD"/>
    <w:rsid w:val="00631C68"/>
    <w:rsid w:val="00632E97"/>
    <w:rsid w:val="00633993"/>
    <w:rsid w:val="00633B90"/>
    <w:rsid w:val="00634397"/>
    <w:rsid w:val="006349DF"/>
    <w:rsid w:val="006350BF"/>
    <w:rsid w:val="0063511B"/>
    <w:rsid w:val="00635394"/>
    <w:rsid w:val="006359D1"/>
    <w:rsid w:val="00636872"/>
    <w:rsid w:val="00640164"/>
    <w:rsid w:val="00640F07"/>
    <w:rsid w:val="00640F7F"/>
    <w:rsid w:val="006416F0"/>
    <w:rsid w:val="00641BF2"/>
    <w:rsid w:val="00642B4A"/>
    <w:rsid w:val="00643067"/>
    <w:rsid w:val="006431F0"/>
    <w:rsid w:val="006444E2"/>
    <w:rsid w:val="006445C4"/>
    <w:rsid w:val="006446DA"/>
    <w:rsid w:val="00644D97"/>
    <w:rsid w:val="00646043"/>
    <w:rsid w:val="006474A7"/>
    <w:rsid w:val="00647BCF"/>
    <w:rsid w:val="00650147"/>
    <w:rsid w:val="00650433"/>
    <w:rsid w:val="006506CE"/>
    <w:rsid w:val="00651B2E"/>
    <w:rsid w:val="00651ED7"/>
    <w:rsid w:val="00652ADA"/>
    <w:rsid w:val="00652E6F"/>
    <w:rsid w:val="00653697"/>
    <w:rsid w:val="00653F56"/>
    <w:rsid w:val="0065435A"/>
    <w:rsid w:val="0065453E"/>
    <w:rsid w:val="00654D12"/>
    <w:rsid w:val="006571E5"/>
    <w:rsid w:val="00660204"/>
    <w:rsid w:val="006606A5"/>
    <w:rsid w:val="00660B62"/>
    <w:rsid w:val="00660D69"/>
    <w:rsid w:val="006611D0"/>
    <w:rsid w:val="00661311"/>
    <w:rsid w:val="006616FD"/>
    <w:rsid w:val="00661CFF"/>
    <w:rsid w:val="006624B3"/>
    <w:rsid w:val="00662C3A"/>
    <w:rsid w:val="00664637"/>
    <w:rsid w:val="006647B9"/>
    <w:rsid w:val="00664F08"/>
    <w:rsid w:val="00665B86"/>
    <w:rsid w:val="0066641B"/>
    <w:rsid w:val="0066674E"/>
    <w:rsid w:val="00666C96"/>
    <w:rsid w:val="00666D0E"/>
    <w:rsid w:val="006703EE"/>
    <w:rsid w:val="006706D1"/>
    <w:rsid w:val="00670717"/>
    <w:rsid w:val="0067077D"/>
    <w:rsid w:val="006716AB"/>
    <w:rsid w:val="00671732"/>
    <w:rsid w:val="00671B16"/>
    <w:rsid w:val="00671CA7"/>
    <w:rsid w:val="00672501"/>
    <w:rsid w:val="00672606"/>
    <w:rsid w:val="00672C6F"/>
    <w:rsid w:val="00673434"/>
    <w:rsid w:val="006735F1"/>
    <w:rsid w:val="0067401D"/>
    <w:rsid w:val="00674494"/>
    <w:rsid w:val="006745B2"/>
    <w:rsid w:val="0067512B"/>
    <w:rsid w:val="006754E4"/>
    <w:rsid w:val="006755AF"/>
    <w:rsid w:val="00675D76"/>
    <w:rsid w:val="00676A0F"/>
    <w:rsid w:val="00676D0D"/>
    <w:rsid w:val="00677475"/>
    <w:rsid w:val="00677812"/>
    <w:rsid w:val="0068070E"/>
    <w:rsid w:val="00680B2F"/>
    <w:rsid w:val="00680D9B"/>
    <w:rsid w:val="0068206B"/>
    <w:rsid w:val="00682072"/>
    <w:rsid w:val="0068281B"/>
    <w:rsid w:val="00682D41"/>
    <w:rsid w:val="006831E6"/>
    <w:rsid w:val="00683DA4"/>
    <w:rsid w:val="0068418B"/>
    <w:rsid w:val="00685405"/>
    <w:rsid w:val="006854CB"/>
    <w:rsid w:val="006862CE"/>
    <w:rsid w:val="00686A6F"/>
    <w:rsid w:val="00686BCB"/>
    <w:rsid w:val="006871FB"/>
    <w:rsid w:val="00687725"/>
    <w:rsid w:val="006878E6"/>
    <w:rsid w:val="00687D48"/>
    <w:rsid w:val="00690494"/>
    <w:rsid w:val="00691527"/>
    <w:rsid w:val="00691E81"/>
    <w:rsid w:val="006921C5"/>
    <w:rsid w:val="0069321C"/>
    <w:rsid w:val="00693291"/>
    <w:rsid w:val="00693795"/>
    <w:rsid w:val="006937EF"/>
    <w:rsid w:val="00693DC2"/>
    <w:rsid w:val="00694149"/>
    <w:rsid w:val="006945A1"/>
    <w:rsid w:val="00694BB6"/>
    <w:rsid w:val="006950AD"/>
    <w:rsid w:val="006951C3"/>
    <w:rsid w:val="0069669E"/>
    <w:rsid w:val="00697052"/>
    <w:rsid w:val="006A0012"/>
    <w:rsid w:val="006A0743"/>
    <w:rsid w:val="006A1049"/>
    <w:rsid w:val="006A10E2"/>
    <w:rsid w:val="006A1642"/>
    <w:rsid w:val="006A1792"/>
    <w:rsid w:val="006A190C"/>
    <w:rsid w:val="006A3009"/>
    <w:rsid w:val="006A3228"/>
    <w:rsid w:val="006A3277"/>
    <w:rsid w:val="006A33A3"/>
    <w:rsid w:val="006A3A62"/>
    <w:rsid w:val="006A3BED"/>
    <w:rsid w:val="006A3DE3"/>
    <w:rsid w:val="006A3DF7"/>
    <w:rsid w:val="006A3FFE"/>
    <w:rsid w:val="006A41BD"/>
    <w:rsid w:val="006A4798"/>
    <w:rsid w:val="006A4A46"/>
    <w:rsid w:val="006A4A83"/>
    <w:rsid w:val="006A525D"/>
    <w:rsid w:val="006A53DB"/>
    <w:rsid w:val="006A67C4"/>
    <w:rsid w:val="006A699E"/>
    <w:rsid w:val="006A6D58"/>
    <w:rsid w:val="006A7115"/>
    <w:rsid w:val="006B038D"/>
    <w:rsid w:val="006B0908"/>
    <w:rsid w:val="006B18D3"/>
    <w:rsid w:val="006B2599"/>
    <w:rsid w:val="006B3C89"/>
    <w:rsid w:val="006B3FA4"/>
    <w:rsid w:val="006B4110"/>
    <w:rsid w:val="006B4C78"/>
    <w:rsid w:val="006B4F2B"/>
    <w:rsid w:val="006B6615"/>
    <w:rsid w:val="006B6A51"/>
    <w:rsid w:val="006B6D60"/>
    <w:rsid w:val="006B6D8B"/>
    <w:rsid w:val="006B70E5"/>
    <w:rsid w:val="006B79C6"/>
    <w:rsid w:val="006B7C29"/>
    <w:rsid w:val="006B7FF2"/>
    <w:rsid w:val="006C027C"/>
    <w:rsid w:val="006C17F5"/>
    <w:rsid w:val="006C1C08"/>
    <w:rsid w:val="006C2339"/>
    <w:rsid w:val="006C31FD"/>
    <w:rsid w:val="006C35C4"/>
    <w:rsid w:val="006C35FF"/>
    <w:rsid w:val="006C366C"/>
    <w:rsid w:val="006C45BA"/>
    <w:rsid w:val="006C506D"/>
    <w:rsid w:val="006C50FC"/>
    <w:rsid w:val="006C5A36"/>
    <w:rsid w:val="006C66F4"/>
    <w:rsid w:val="006C6B31"/>
    <w:rsid w:val="006C6B9E"/>
    <w:rsid w:val="006C768C"/>
    <w:rsid w:val="006C7BBF"/>
    <w:rsid w:val="006D0B00"/>
    <w:rsid w:val="006D23C9"/>
    <w:rsid w:val="006D2772"/>
    <w:rsid w:val="006D3125"/>
    <w:rsid w:val="006D3231"/>
    <w:rsid w:val="006D3306"/>
    <w:rsid w:val="006D49BA"/>
    <w:rsid w:val="006D4BE8"/>
    <w:rsid w:val="006D4D46"/>
    <w:rsid w:val="006D5AFE"/>
    <w:rsid w:val="006D5C0D"/>
    <w:rsid w:val="006D6010"/>
    <w:rsid w:val="006D6694"/>
    <w:rsid w:val="006D67BC"/>
    <w:rsid w:val="006D6B35"/>
    <w:rsid w:val="006D75AD"/>
    <w:rsid w:val="006D7FB8"/>
    <w:rsid w:val="006E017B"/>
    <w:rsid w:val="006E0214"/>
    <w:rsid w:val="006E075B"/>
    <w:rsid w:val="006E1BE2"/>
    <w:rsid w:val="006E1F80"/>
    <w:rsid w:val="006E2D66"/>
    <w:rsid w:val="006E38BE"/>
    <w:rsid w:val="006E39E8"/>
    <w:rsid w:val="006E3AE0"/>
    <w:rsid w:val="006E43CE"/>
    <w:rsid w:val="006E6218"/>
    <w:rsid w:val="006E6410"/>
    <w:rsid w:val="006E65E8"/>
    <w:rsid w:val="006E688C"/>
    <w:rsid w:val="006E7105"/>
    <w:rsid w:val="006E7645"/>
    <w:rsid w:val="006F078A"/>
    <w:rsid w:val="006F0AE3"/>
    <w:rsid w:val="006F1A52"/>
    <w:rsid w:val="006F1E1B"/>
    <w:rsid w:val="006F27D4"/>
    <w:rsid w:val="006F2B4C"/>
    <w:rsid w:val="006F4399"/>
    <w:rsid w:val="006F4470"/>
    <w:rsid w:val="006F4920"/>
    <w:rsid w:val="006F5163"/>
    <w:rsid w:val="006F5300"/>
    <w:rsid w:val="006F661E"/>
    <w:rsid w:val="006F68D8"/>
    <w:rsid w:val="006F6F59"/>
    <w:rsid w:val="006F712D"/>
    <w:rsid w:val="006F7150"/>
    <w:rsid w:val="006F7D38"/>
    <w:rsid w:val="006F7F26"/>
    <w:rsid w:val="00700032"/>
    <w:rsid w:val="00700138"/>
    <w:rsid w:val="00700DAD"/>
    <w:rsid w:val="00701622"/>
    <w:rsid w:val="00701A9C"/>
    <w:rsid w:val="007026A0"/>
    <w:rsid w:val="00702BA7"/>
    <w:rsid w:val="00702C18"/>
    <w:rsid w:val="007030D9"/>
    <w:rsid w:val="00703111"/>
    <w:rsid w:val="0070496E"/>
    <w:rsid w:val="00704A41"/>
    <w:rsid w:val="00704C04"/>
    <w:rsid w:val="00704E51"/>
    <w:rsid w:val="007056E1"/>
    <w:rsid w:val="00705870"/>
    <w:rsid w:val="007063A1"/>
    <w:rsid w:val="00706B8A"/>
    <w:rsid w:val="00707AC4"/>
    <w:rsid w:val="00711C37"/>
    <w:rsid w:val="00711CDF"/>
    <w:rsid w:val="007125A5"/>
    <w:rsid w:val="00713223"/>
    <w:rsid w:val="007137D3"/>
    <w:rsid w:val="0071388D"/>
    <w:rsid w:val="00713E8C"/>
    <w:rsid w:val="00713F75"/>
    <w:rsid w:val="00714624"/>
    <w:rsid w:val="007150EC"/>
    <w:rsid w:val="007160BF"/>
    <w:rsid w:val="00716A99"/>
    <w:rsid w:val="00716C14"/>
    <w:rsid w:val="007170A6"/>
    <w:rsid w:val="00717492"/>
    <w:rsid w:val="00717769"/>
    <w:rsid w:val="00717921"/>
    <w:rsid w:val="00720A34"/>
    <w:rsid w:val="00720E7A"/>
    <w:rsid w:val="007220B6"/>
    <w:rsid w:val="00722173"/>
    <w:rsid w:val="00723657"/>
    <w:rsid w:val="00723BBA"/>
    <w:rsid w:val="00723CE7"/>
    <w:rsid w:val="0072404D"/>
    <w:rsid w:val="00725DA5"/>
    <w:rsid w:val="00726746"/>
    <w:rsid w:val="007268EC"/>
    <w:rsid w:val="00727614"/>
    <w:rsid w:val="00727663"/>
    <w:rsid w:val="00727D4A"/>
    <w:rsid w:val="00727EF2"/>
    <w:rsid w:val="00730873"/>
    <w:rsid w:val="00731914"/>
    <w:rsid w:val="00731DCB"/>
    <w:rsid w:val="0073230F"/>
    <w:rsid w:val="00732D37"/>
    <w:rsid w:val="00732F5D"/>
    <w:rsid w:val="007334C5"/>
    <w:rsid w:val="00733632"/>
    <w:rsid w:val="00733FD4"/>
    <w:rsid w:val="0073430E"/>
    <w:rsid w:val="00734EC3"/>
    <w:rsid w:val="007372FA"/>
    <w:rsid w:val="007405A2"/>
    <w:rsid w:val="007414F4"/>
    <w:rsid w:val="00741A53"/>
    <w:rsid w:val="00741BE6"/>
    <w:rsid w:val="007422B8"/>
    <w:rsid w:val="0074373C"/>
    <w:rsid w:val="00743A8B"/>
    <w:rsid w:val="00743D25"/>
    <w:rsid w:val="0074470D"/>
    <w:rsid w:val="0074479C"/>
    <w:rsid w:val="007448B4"/>
    <w:rsid w:val="0074664B"/>
    <w:rsid w:val="00746E59"/>
    <w:rsid w:val="007473C6"/>
    <w:rsid w:val="007478A5"/>
    <w:rsid w:val="0075058A"/>
    <w:rsid w:val="007507E0"/>
    <w:rsid w:val="0075084B"/>
    <w:rsid w:val="0075144F"/>
    <w:rsid w:val="007514BA"/>
    <w:rsid w:val="00751C2A"/>
    <w:rsid w:val="00752131"/>
    <w:rsid w:val="00752535"/>
    <w:rsid w:val="007527DD"/>
    <w:rsid w:val="00754777"/>
    <w:rsid w:val="0075488A"/>
    <w:rsid w:val="00754FCF"/>
    <w:rsid w:val="00755129"/>
    <w:rsid w:val="00755E38"/>
    <w:rsid w:val="007568F2"/>
    <w:rsid w:val="00756B0E"/>
    <w:rsid w:val="00757911"/>
    <w:rsid w:val="00757A69"/>
    <w:rsid w:val="00757FD9"/>
    <w:rsid w:val="0076012B"/>
    <w:rsid w:val="0076058E"/>
    <w:rsid w:val="007605B8"/>
    <w:rsid w:val="007605FD"/>
    <w:rsid w:val="007607E1"/>
    <w:rsid w:val="00760885"/>
    <w:rsid w:val="00760F1A"/>
    <w:rsid w:val="00762093"/>
    <w:rsid w:val="00762C5D"/>
    <w:rsid w:val="00763688"/>
    <w:rsid w:val="007636A1"/>
    <w:rsid w:val="0076398D"/>
    <w:rsid w:val="007644AF"/>
    <w:rsid w:val="0076456F"/>
    <w:rsid w:val="0076525B"/>
    <w:rsid w:val="00765B3F"/>
    <w:rsid w:val="00766283"/>
    <w:rsid w:val="007664BD"/>
    <w:rsid w:val="0076716E"/>
    <w:rsid w:val="0076749B"/>
    <w:rsid w:val="00767700"/>
    <w:rsid w:val="00767A60"/>
    <w:rsid w:val="00770659"/>
    <w:rsid w:val="00770803"/>
    <w:rsid w:val="00771332"/>
    <w:rsid w:val="00771660"/>
    <w:rsid w:val="00771B77"/>
    <w:rsid w:val="00771C48"/>
    <w:rsid w:val="0077205B"/>
    <w:rsid w:val="0077250F"/>
    <w:rsid w:val="00772EE7"/>
    <w:rsid w:val="00772FAF"/>
    <w:rsid w:val="00773A90"/>
    <w:rsid w:val="00773E20"/>
    <w:rsid w:val="00773F1A"/>
    <w:rsid w:val="007740AE"/>
    <w:rsid w:val="00775138"/>
    <w:rsid w:val="00775334"/>
    <w:rsid w:val="007754AD"/>
    <w:rsid w:val="0077588D"/>
    <w:rsid w:val="0077625D"/>
    <w:rsid w:val="007769B8"/>
    <w:rsid w:val="00776C0F"/>
    <w:rsid w:val="00776D33"/>
    <w:rsid w:val="00777568"/>
    <w:rsid w:val="00777805"/>
    <w:rsid w:val="0078097F"/>
    <w:rsid w:val="00780982"/>
    <w:rsid w:val="007809DD"/>
    <w:rsid w:val="00780D1D"/>
    <w:rsid w:val="007816D2"/>
    <w:rsid w:val="00781F30"/>
    <w:rsid w:val="00782509"/>
    <w:rsid w:val="007832C0"/>
    <w:rsid w:val="007839A4"/>
    <w:rsid w:val="00783CB3"/>
    <w:rsid w:val="00783D25"/>
    <w:rsid w:val="00783EE0"/>
    <w:rsid w:val="007842C4"/>
    <w:rsid w:val="00784EA5"/>
    <w:rsid w:val="0078548E"/>
    <w:rsid w:val="00786708"/>
    <w:rsid w:val="0078685C"/>
    <w:rsid w:val="007874D0"/>
    <w:rsid w:val="007874E0"/>
    <w:rsid w:val="0078753E"/>
    <w:rsid w:val="007907AE"/>
    <w:rsid w:val="0079170E"/>
    <w:rsid w:val="00792B3F"/>
    <w:rsid w:val="00793055"/>
    <w:rsid w:val="0079470C"/>
    <w:rsid w:val="00794BFE"/>
    <w:rsid w:val="00794FAC"/>
    <w:rsid w:val="0079598E"/>
    <w:rsid w:val="00795BCC"/>
    <w:rsid w:val="007A0904"/>
    <w:rsid w:val="007A0D44"/>
    <w:rsid w:val="007A11BD"/>
    <w:rsid w:val="007A18EB"/>
    <w:rsid w:val="007A1AD8"/>
    <w:rsid w:val="007A265F"/>
    <w:rsid w:val="007A2B3F"/>
    <w:rsid w:val="007A2F13"/>
    <w:rsid w:val="007A308F"/>
    <w:rsid w:val="007A4FF6"/>
    <w:rsid w:val="007A506B"/>
    <w:rsid w:val="007A5385"/>
    <w:rsid w:val="007A55A1"/>
    <w:rsid w:val="007A5E9B"/>
    <w:rsid w:val="007A6C42"/>
    <w:rsid w:val="007A78D0"/>
    <w:rsid w:val="007A7C46"/>
    <w:rsid w:val="007A7EDE"/>
    <w:rsid w:val="007B083F"/>
    <w:rsid w:val="007B0858"/>
    <w:rsid w:val="007B0978"/>
    <w:rsid w:val="007B0C2B"/>
    <w:rsid w:val="007B1458"/>
    <w:rsid w:val="007B167A"/>
    <w:rsid w:val="007B172B"/>
    <w:rsid w:val="007B1963"/>
    <w:rsid w:val="007B1D1F"/>
    <w:rsid w:val="007B1D50"/>
    <w:rsid w:val="007B21B2"/>
    <w:rsid w:val="007B3354"/>
    <w:rsid w:val="007B348F"/>
    <w:rsid w:val="007B3637"/>
    <w:rsid w:val="007B3659"/>
    <w:rsid w:val="007B4CFF"/>
    <w:rsid w:val="007B51E9"/>
    <w:rsid w:val="007B5420"/>
    <w:rsid w:val="007B5C46"/>
    <w:rsid w:val="007B5DA0"/>
    <w:rsid w:val="007B69E9"/>
    <w:rsid w:val="007B6F06"/>
    <w:rsid w:val="007B70F3"/>
    <w:rsid w:val="007B75C9"/>
    <w:rsid w:val="007B7F3D"/>
    <w:rsid w:val="007C0149"/>
    <w:rsid w:val="007C04E3"/>
    <w:rsid w:val="007C09E8"/>
    <w:rsid w:val="007C0D42"/>
    <w:rsid w:val="007C1D56"/>
    <w:rsid w:val="007C3073"/>
    <w:rsid w:val="007C318B"/>
    <w:rsid w:val="007C3490"/>
    <w:rsid w:val="007C3625"/>
    <w:rsid w:val="007C3B92"/>
    <w:rsid w:val="007C4A09"/>
    <w:rsid w:val="007C4C6C"/>
    <w:rsid w:val="007C561A"/>
    <w:rsid w:val="007C5E77"/>
    <w:rsid w:val="007C61D3"/>
    <w:rsid w:val="007C647D"/>
    <w:rsid w:val="007D093B"/>
    <w:rsid w:val="007D0C88"/>
    <w:rsid w:val="007D22FD"/>
    <w:rsid w:val="007D250B"/>
    <w:rsid w:val="007D3138"/>
    <w:rsid w:val="007D3677"/>
    <w:rsid w:val="007D37C2"/>
    <w:rsid w:val="007D3FA6"/>
    <w:rsid w:val="007D4185"/>
    <w:rsid w:val="007D4289"/>
    <w:rsid w:val="007D4923"/>
    <w:rsid w:val="007D60DD"/>
    <w:rsid w:val="007D64CB"/>
    <w:rsid w:val="007D64E0"/>
    <w:rsid w:val="007D6A80"/>
    <w:rsid w:val="007D7027"/>
    <w:rsid w:val="007D70A9"/>
    <w:rsid w:val="007D716F"/>
    <w:rsid w:val="007D76EE"/>
    <w:rsid w:val="007E0041"/>
    <w:rsid w:val="007E01DB"/>
    <w:rsid w:val="007E0291"/>
    <w:rsid w:val="007E04F9"/>
    <w:rsid w:val="007E057C"/>
    <w:rsid w:val="007E06C7"/>
    <w:rsid w:val="007E1BF7"/>
    <w:rsid w:val="007E2CCD"/>
    <w:rsid w:val="007E3090"/>
    <w:rsid w:val="007E31D1"/>
    <w:rsid w:val="007E37B3"/>
    <w:rsid w:val="007E46C0"/>
    <w:rsid w:val="007E53CF"/>
    <w:rsid w:val="007E61DE"/>
    <w:rsid w:val="007E6404"/>
    <w:rsid w:val="007E7238"/>
    <w:rsid w:val="007E7804"/>
    <w:rsid w:val="007E7C59"/>
    <w:rsid w:val="007F09C6"/>
    <w:rsid w:val="007F09EE"/>
    <w:rsid w:val="007F0EFE"/>
    <w:rsid w:val="007F210F"/>
    <w:rsid w:val="007F29CA"/>
    <w:rsid w:val="007F3708"/>
    <w:rsid w:val="007F40AB"/>
    <w:rsid w:val="007F412C"/>
    <w:rsid w:val="007F4BFC"/>
    <w:rsid w:val="007F5617"/>
    <w:rsid w:val="007F5622"/>
    <w:rsid w:val="007F567A"/>
    <w:rsid w:val="007F5FC4"/>
    <w:rsid w:val="007F68A0"/>
    <w:rsid w:val="007F6CCF"/>
    <w:rsid w:val="007F73AD"/>
    <w:rsid w:val="007F772B"/>
    <w:rsid w:val="007F7A9E"/>
    <w:rsid w:val="00800274"/>
    <w:rsid w:val="00800693"/>
    <w:rsid w:val="00800AC3"/>
    <w:rsid w:val="00801C9F"/>
    <w:rsid w:val="00802AD5"/>
    <w:rsid w:val="008033D4"/>
    <w:rsid w:val="00803920"/>
    <w:rsid w:val="00804057"/>
    <w:rsid w:val="0080469A"/>
    <w:rsid w:val="00804DF0"/>
    <w:rsid w:val="00804FE5"/>
    <w:rsid w:val="008051E8"/>
    <w:rsid w:val="0080534F"/>
    <w:rsid w:val="008053B4"/>
    <w:rsid w:val="00805932"/>
    <w:rsid w:val="00806E9E"/>
    <w:rsid w:val="008070FE"/>
    <w:rsid w:val="0080758E"/>
    <w:rsid w:val="00807B7D"/>
    <w:rsid w:val="00810911"/>
    <w:rsid w:val="008109A5"/>
    <w:rsid w:val="00811216"/>
    <w:rsid w:val="00811264"/>
    <w:rsid w:val="00811B23"/>
    <w:rsid w:val="00811C35"/>
    <w:rsid w:val="00811E1F"/>
    <w:rsid w:val="0081204D"/>
    <w:rsid w:val="008122C1"/>
    <w:rsid w:val="008125C0"/>
    <w:rsid w:val="00813403"/>
    <w:rsid w:val="00813CBB"/>
    <w:rsid w:val="008147DA"/>
    <w:rsid w:val="00815D93"/>
    <w:rsid w:val="00815F2D"/>
    <w:rsid w:val="008160C7"/>
    <w:rsid w:val="008165F1"/>
    <w:rsid w:val="008166A5"/>
    <w:rsid w:val="008170B6"/>
    <w:rsid w:val="008172F2"/>
    <w:rsid w:val="00817948"/>
    <w:rsid w:val="00817D10"/>
    <w:rsid w:val="008202DF"/>
    <w:rsid w:val="008202F9"/>
    <w:rsid w:val="00820515"/>
    <w:rsid w:val="00820E1B"/>
    <w:rsid w:val="00821551"/>
    <w:rsid w:val="008222DC"/>
    <w:rsid w:val="008222E6"/>
    <w:rsid w:val="00823419"/>
    <w:rsid w:val="008234D2"/>
    <w:rsid w:val="008235C8"/>
    <w:rsid w:val="00826123"/>
    <w:rsid w:val="00826242"/>
    <w:rsid w:val="0082637F"/>
    <w:rsid w:val="00826854"/>
    <w:rsid w:val="00826ED3"/>
    <w:rsid w:val="00827597"/>
    <w:rsid w:val="008279D4"/>
    <w:rsid w:val="008303EC"/>
    <w:rsid w:val="0083062A"/>
    <w:rsid w:val="00830753"/>
    <w:rsid w:val="00830CCB"/>
    <w:rsid w:val="00830D6B"/>
    <w:rsid w:val="00830EC7"/>
    <w:rsid w:val="00831D1E"/>
    <w:rsid w:val="00831F92"/>
    <w:rsid w:val="00832548"/>
    <w:rsid w:val="008325DE"/>
    <w:rsid w:val="0083261F"/>
    <w:rsid w:val="00832DCE"/>
    <w:rsid w:val="00832FD3"/>
    <w:rsid w:val="0083371B"/>
    <w:rsid w:val="00833723"/>
    <w:rsid w:val="00833A9E"/>
    <w:rsid w:val="00834DF8"/>
    <w:rsid w:val="008356F4"/>
    <w:rsid w:val="00835CB8"/>
    <w:rsid w:val="00835DC2"/>
    <w:rsid w:val="00836390"/>
    <w:rsid w:val="008366B1"/>
    <w:rsid w:val="008366FA"/>
    <w:rsid w:val="00837466"/>
    <w:rsid w:val="00837EB4"/>
    <w:rsid w:val="0084025D"/>
    <w:rsid w:val="00840487"/>
    <w:rsid w:val="00840501"/>
    <w:rsid w:val="00840F01"/>
    <w:rsid w:val="00840F8A"/>
    <w:rsid w:val="00841322"/>
    <w:rsid w:val="0084193F"/>
    <w:rsid w:val="0084242F"/>
    <w:rsid w:val="00842495"/>
    <w:rsid w:val="00842767"/>
    <w:rsid w:val="00842823"/>
    <w:rsid w:val="0084336D"/>
    <w:rsid w:val="00843A83"/>
    <w:rsid w:val="0084643F"/>
    <w:rsid w:val="0084695D"/>
    <w:rsid w:val="0084760B"/>
    <w:rsid w:val="00847755"/>
    <w:rsid w:val="00847955"/>
    <w:rsid w:val="0085027C"/>
    <w:rsid w:val="008508B9"/>
    <w:rsid w:val="00850E24"/>
    <w:rsid w:val="00850EF7"/>
    <w:rsid w:val="00850FB8"/>
    <w:rsid w:val="008511C7"/>
    <w:rsid w:val="008511F5"/>
    <w:rsid w:val="00851B9B"/>
    <w:rsid w:val="008521F0"/>
    <w:rsid w:val="0085349C"/>
    <w:rsid w:val="0085415D"/>
    <w:rsid w:val="008545FF"/>
    <w:rsid w:val="00854EB6"/>
    <w:rsid w:val="00855940"/>
    <w:rsid w:val="0085652A"/>
    <w:rsid w:val="00856A77"/>
    <w:rsid w:val="00857201"/>
    <w:rsid w:val="008573B9"/>
    <w:rsid w:val="0085786C"/>
    <w:rsid w:val="0086008D"/>
    <w:rsid w:val="008604D3"/>
    <w:rsid w:val="00860636"/>
    <w:rsid w:val="008614D8"/>
    <w:rsid w:val="0086185C"/>
    <w:rsid w:val="008619D0"/>
    <w:rsid w:val="00861CFF"/>
    <w:rsid w:val="00862B41"/>
    <w:rsid w:val="00862B66"/>
    <w:rsid w:val="00862E8B"/>
    <w:rsid w:val="00863213"/>
    <w:rsid w:val="00863677"/>
    <w:rsid w:val="008644D7"/>
    <w:rsid w:val="008644E7"/>
    <w:rsid w:val="008647CF"/>
    <w:rsid w:val="00864D88"/>
    <w:rsid w:val="00864EB2"/>
    <w:rsid w:val="00866EBB"/>
    <w:rsid w:val="008672B1"/>
    <w:rsid w:val="00867F8F"/>
    <w:rsid w:val="008700B7"/>
    <w:rsid w:val="008707E7"/>
    <w:rsid w:val="00871AED"/>
    <w:rsid w:val="00872302"/>
    <w:rsid w:val="00872B98"/>
    <w:rsid w:val="00872DEF"/>
    <w:rsid w:val="008735A7"/>
    <w:rsid w:val="00873871"/>
    <w:rsid w:val="00873E24"/>
    <w:rsid w:val="0087450A"/>
    <w:rsid w:val="00874C10"/>
    <w:rsid w:val="00874F4B"/>
    <w:rsid w:val="00875096"/>
    <w:rsid w:val="00875607"/>
    <w:rsid w:val="00875AF9"/>
    <w:rsid w:val="00876135"/>
    <w:rsid w:val="00876A93"/>
    <w:rsid w:val="00876E68"/>
    <w:rsid w:val="00877AB0"/>
    <w:rsid w:val="00880170"/>
    <w:rsid w:val="00880194"/>
    <w:rsid w:val="008803F3"/>
    <w:rsid w:val="008809BD"/>
    <w:rsid w:val="00880B2E"/>
    <w:rsid w:val="00880E63"/>
    <w:rsid w:val="008811AF"/>
    <w:rsid w:val="008816FF"/>
    <w:rsid w:val="00882F98"/>
    <w:rsid w:val="00882F9F"/>
    <w:rsid w:val="00883033"/>
    <w:rsid w:val="00883853"/>
    <w:rsid w:val="00883ED2"/>
    <w:rsid w:val="00884BAC"/>
    <w:rsid w:val="0088664A"/>
    <w:rsid w:val="008866FF"/>
    <w:rsid w:val="00886D93"/>
    <w:rsid w:val="00886DC3"/>
    <w:rsid w:val="008903CE"/>
    <w:rsid w:val="00890E98"/>
    <w:rsid w:val="00891763"/>
    <w:rsid w:val="0089195F"/>
    <w:rsid w:val="00892360"/>
    <w:rsid w:val="00892683"/>
    <w:rsid w:val="00892875"/>
    <w:rsid w:val="00892904"/>
    <w:rsid w:val="00893139"/>
    <w:rsid w:val="008934B8"/>
    <w:rsid w:val="0089358B"/>
    <w:rsid w:val="008945D6"/>
    <w:rsid w:val="008979ED"/>
    <w:rsid w:val="00897C3C"/>
    <w:rsid w:val="00897FF8"/>
    <w:rsid w:val="008A06DB"/>
    <w:rsid w:val="008A085A"/>
    <w:rsid w:val="008A0B66"/>
    <w:rsid w:val="008A0F7D"/>
    <w:rsid w:val="008A107E"/>
    <w:rsid w:val="008A221F"/>
    <w:rsid w:val="008A23AF"/>
    <w:rsid w:val="008A243D"/>
    <w:rsid w:val="008A3663"/>
    <w:rsid w:val="008A38BA"/>
    <w:rsid w:val="008A4335"/>
    <w:rsid w:val="008A4774"/>
    <w:rsid w:val="008A479D"/>
    <w:rsid w:val="008A528A"/>
    <w:rsid w:val="008A5E8C"/>
    <w:rsid w:val="008A61A3"/>
    <w:rsid w:val="008A6224"/>
    <w:rsid w:val="008A6756"/>
    <w:rsid w:val="008A6BAF"/>
    <w:rsid w:val="008A6DBF"/>
    <w:rsid w:val="008A7F70"/>
    <w:rsid w:val="008B039D"/>
    <w:rsid w:val="008B10E5"/>
    <w:rsid w:val="008B1551"/>
    <w:rsid w:val="008B1F8A"/>
    <w:rsid w:val="008B22FD"/>
    <w:rsid w:val="008B2BE1"/>
    <w:rsid w:val="008B3E93"/>
    <w:rsid w:val="008B593B"/>
    <w:rsid w:val="008B5E80"/>
    <w:rsid w:val="008B61C0"/>
    <w:rsid w:val="008B6AB1"/>
    <w:rsid w:val="008C0286"/>
    <w:rsid w:val="008C060E"/>
    <w:rsid w:val="008C0C7B"/>
    <w:rsid w:val="008C1B61"/>
    <w:rsid w:val="008C2562"/>
    <w:rsid w:val="008C3483"/>
    <w:rsid w:val="008C360A"/>
    <w:rsid w:val="008C3C8E"/>
    <w:rsid w:val="008C46C5"/>
    <w:rsid w:val="008C4716"/>
    <w:rsid w:val="008C4782"/>
    <w:rsid w:val="008C49BB"/>
    <w:rsid w:val="008C4AC3"/>
    <w:rsid w:val="008C59A8"/>
    <w:rsid w:val="008C5E48"/>
    <w:rsid w:val="008C7643"/>
    <w:rsid w:val="008D10AB"/>
    <w:rsid w:val="008D22ED"/>
    <w:rsid w:val="008D4BF7"/>
    <w:rsid w:val="008D52A0"/>
    <w:rsid w:val="008D539A"/>
    <w:rsid w:val="008D54C2"/>
    <w:rsid w:val="008D5C7C"/>
    <w:rsid w:val="008D6658"/>
    <w:rsid w:val="008D68CC"/>
    <w:rsid w:val="008E0198"/>
    <w:rsid w:val="008E0273"/>
    <w:rsid w:val="008E061D"/>
    <w:rsid w:val="008E0A65"/>
    <w:rsid w:val="008E134E"/>
    <w:rsid w:val="008E196D"/>
    <w:rsid w:val="008E1D6F"/>
    <w:rsid w:val="008E232B"/>
    <w:rsid w:val="008E2BB4"/>
    <w:rsid w:val="008E306A"/>
    <w:rsid w:val="008E38D5"/>
    <w:rsid w:val="008E3D5B"/>
    <w:rsid w:val="008E46F7"/>
    <w:rsid w:val="008E49B9"/>
    <w:rsid w:val="008E5F04"/>
    <w:rsid w:val="008E6666"/>
    <w:rsid w:val="008E7ACD"/>
    <w:rsid w:val="008E7C77"/>
    <w:rsid w:val="008E7EDF"/>
    <w:rsid w:val="008F0995"/>
    <w:rsid w:val="008F0A30"/>
    <w:rsid w:val="008F1A2A"/>
    <w:rsid w:val="008F1E8A"/>
    <w:rsid w:val="008F2363"/>
    <w:rsid w:val="008F245D"/>
    <w:rsid w:val="008F25A9"/>
    <w:rsid w:val="008F2C1A"/>
    <w:rsid w:val="008F35DF"/>
    <w:rsid w:val="008F3803"/>
    <w:rsid w:val="008F383C"/>
    <w:rsid w:val="008F40A9"/>
    <w:rsid w:val="008F46A0"/>
    <w:rsid w:val="008F4AEA"/>
    <w:rsid w:val="008F5DE8"/>
    <w:rsid w:val="008F696B"/>
    <w:rsid w:val="008F700D"/>
    <w:rsid w:val="008F7B21"/>
    <w:rsid w:val="0090000D"/>
    <w:rsid w:val="009019AA"/>
    <w:rsid w:val="00901D15"/>
    <w:rsid w:val="00902124"/>
    <w:rsid w:val="0090229B"/>
    <w:rsid w:val="0090257E"/>
    <w:rsid w:val="00902F4B"/>
    <w:rsid w:val="0090348F"/>
    <w:rsid w:val="00903612"/>
    <w:rsid w:val="0090377E"/>
    <w:rsid w:val="00903C24"/>
    <w:rsid w:val="009050E7"/>
    <w:rsid w:val="0090615D"/>
    <w:rsid w:val="00906C01"/>
    <w:rsid w:val="00906C35"/>
    <w:rsid w:val="00911473"/>
    <w:rsid w:val="00912318"/>
    <w:rsid w:val="00912795"/>
    <w:rsid w:val="00912BB4"/>
    <w:rsid w:val="00914F83"/>
    <w:rsid w:val="00915F0C"/>
    <w:rsid w:val="0091639C"/>
    <w:rsid w:val="00917291"/>
    <w:rsid w:val="009177AD"/>
    <w:rsid w:val="00917A8B"/>
    <w:rsid w:val="00917D61"/>
    <w:rsid w:val="00917F5D"/>
    <w:rsid w:val="009203D0"/>
    <w:rsid w:val="009207C3"/>
    <w:rsid w:val="00920C28"/>
    <w:rsid w:val="00920F83"/>
    <w:rsid w:val="00920FBC"/>
    <w:rsid w:val="00921561"/>
    <w:rsid w:val="00921D65"/>
    <w:rsid w:val="00922DFF"/>
    <w:rsid w:val="00922F3A"/>
    <w:rsid w:val="00923195"/>
    <w:rsid w:val="00923A89"/>
    <w:rsid w:val="00924156"/>
    <w:rsid w:val="00924CCC"/>
    <w:rsid w:val="0092615D"/>
    <w:rsid w:val="00926499"/>
    <w:rsid w:val="009269BA"/>
    <w:rsid w:val="00926C36"/>
    <w:rsid w:val="00927B64"/>
    <w:rsid w:val="009307D5"/>
    <w:rsid w:val="0093101D"/>
    <w:rsid w:val="0093123E"/>
    <w:rsid w:val="009312D0"/>
    <w:rsid w:val="009315F3"/>
    <w:rsid w:val="00932492"/>
    <w:rsid w:val="00934F18"/>
    <w:rsid w:val="00935AC0"/>
    <w:rsid w:val="00935AF4"/>
    <w:rsid w:val="00935EE3"/>
    <w:rsid w:val="009360C8"/>
    <w:rsid w:val="00936E01"/>
    <w:rsid w:val="00937D55"/>
    <w:rsid w:val="00940540"/>
    <w:rsid w:val="009417EB"/>
    <w:rsid w:val="00941A8B"/>
    <w:rsid w:val="00941C98"/>
    <w:rsid w:val="00942084"/>
    <w:rsid w:val="009422E2"/>
    <w:rsid w:val="00942318"/>
    <w:rsid w:val="00942E64"/>
    <w:rsid w:val="00943920"/>
    <w:rsid w:val="00943CF0"/>
    <w:rsid w:val="009441D2"/>
    <w:rsid w:val="00944B67"/>
    <w:rsid w:val="00944FB6"/>
    <w:rsid w:val="009456BF"/>
    <w:rsid w:val="00945EE8"/>
    <w:rsid w:val="0094605A"/>
    <w:rsid w:val="00946969"/>
    <w:rsid w:val="00946C65"/>
    <w:rsid w:val="00946D9A"/>
    <w:rsid w:val="00946E88"/>
    <w:rsid w:val="0094733F"/>
    <w:rsid w:val="009476A2"/>
    <w:rsid w:val="00950447"/>
    <w:rsid w:val="00950CB6"/>
    <w:rsid w:val="009513CE"/>
    <w:rsid w:val="00951B09"/>
    <w:rsid w:val="0095209D"/>
    <w:rsid w:val="00952515"/>
    <w:rsid w:val="0095268A"/>
    <w:rsid w:val="00952CF9"/>
    <w:rsid w:val="00953437"/>
    <w:rsid w:val="00953792"/>
    <w:rsid w:val="00953838"/>
    <w:rsid w:val="00953EF6"/>
    <w:rsid w:val="0095413A"/>
    <w:rsid w:val="00954F6C"/>
    <w:rsid w:val="009552E4"/>
    <w:rsid w:val="00955FC9"/>
    <w:rsid w:val="00956096"/>
    <w:rsid w:val="00956ADA"/>
    <w:rsid w:val="00956BC4"/>
    <w:rsid w:val="00956F38"/>
    <w:rsid w:val="00957074"/>
    <w:rsid w:val="0096067E"/>
    <w:rsid w:val="00960A6A"/>
    <w:rsid w:val="0096106F"/>
    <w:rsid w:val="00961815"/>
    <w:rsid w:val="00961C3D"/>
    <w:rsid w:val="00961D77"/>
    <w:rsid w:val="00961FA8"/>
    <w:rsid w:val="00962746"/>
    <w:rsid w:val="00964503"/>
    <w:rsid w:val="0096496D"/>
    <w:rsid w:val="00964B6A"/>
    <w:rsid w:val="00964CAF"/>
    <w:rsid w:val="0096559A"/>
    <w:rsid w:val="009655E8"/>
    <w:rsid w:val="0096623A"/>
    <w:rsid w:val="00966555"/>
    <w:rsid w:val="0096655C"/>
    <w:rsid w:val="0096655F"/>
    <w:rsid w:val="0096659B"/>
    <w:rsid w:val="009667A5"/>
    <w:rsid w:val="00966DFA"/>
    <w:rsid w:val="00967226"/>
    <w:rsid w:val="00967559"/>
    <w:rsid w:val="0096789A"/>
    <w:rsid w:val="0096798C"/>
    <w:rsid w:val="00970289"/>
    <w:rsid w:val="00970448"/>
    <w:rsid w:val="0097096B"/>
    <w:rsid w:val="00970C63"/>
    <w:rsid w:val="00970DD8"/>
    <w:rsid w:val="00971F3F"/>
    <w:rsid w:val="0097328E"/>
    <w:rsid w:val="00973D34"/>
    <w:rsid w:val="00973D7B"/>
    <w:rsid w:val="00974751"/>
    <w:rsid w:val="00975895"/>
    <w:rsid w:val="00975F5E"/>
    <w:rsid w:val="00977879"/>
    <w:rsid w:val="009778AD"/>
    <w:rsid w:val="0097792C"/>
    <w:rsid w:val="00977E7A"/>
    <w:rsid w:val="0098019B"/>
    <w:rsid w:val="009806DC"/>
    <w:rsid w:val="009807BD"/>
    <w:rsid w:val="00980AC8"/>
    <w:rsid w:val="009811D4"/>
    <w:rsid w:val="009813CB"/>
    <w:rsid w:val="00982043"/>
    <w:rsid w:val="0098239D"/>
    <w:rsid w:val="00982AC9"/>
    <w:rsid w:val="00982CBE"/>
    <w:rsid w:val="00982E44"/>
    <w:rsid w:val="009835F0"/>
    <w:rsid w:val="0098366B"/>
    <w:rsid w:val="00983AE7"/>
    <w:rsid w:val="00984B54"/>
    <w:rsid w:val="009850AE"/>
    <w:rsid w:val="00985928"/>
    <w:rsid w:val="00985A78"/>
    <w:rsid w:val="0098664D"/>
    <w:rsid w:val="00986A68"/>
    <w:rsid w:val="00986FDE"/>
    <w:rsid w:val="009871E1"/>
    <w:rsid w:val="0098755A"/>
    <w:rsid w:val="009876D9"/>
    <w:rsid w:val="00987735"/>
    <w:rsid w:val="00987A75"/>
    <w:rsid w:val="00987E6D"/>
    <w:rsid w:val="009907EE"/>
    <w:rsid w:val="00990B20"/>
    <w:rsid w:val="00990DBF"/>
    <w:rsid w:val="00991229"/>
    <w:rsid w:val="00991B98"/>
    <w:rsid w:val="00993137"/>
    <w:rsid w:val="009943BA"/>
    <w:rsid w:val="009944CC"/>
    <w:rsid w:val="009950F3"/>
    <w:rsid w:val="009953E3"/>
    <w:rsid w:val="00995E2C"/>
    <w:rsid w:val="009962AA"/>
    <w:rsid w:val="009962D2"/>
    <w:rsid w:val="0099784F"/>
    <w:rsid w:val="0099787A"/>
    <w:rsid w:val="009A0147"/>
    <w:rsid w:val="009A0B0E"/>
    <w:rsid w:val="009A3557"/>
    <w:rsid w:val="009A3A23"/>
    <w:rsid w:val="009A3C5D"/>
    <w:rsid w:val="009A40E0"/>
    <w:rsid w:val="009A42F6"/>
    <w:rsid w:val="009A4797"/>
    <w:rsid w:val="009A489C"/>
    <w:rsid w:val="009A4C07"/>
    <w:rsid w:val="009A58FF"/>
    <w:rsid w:val="009A5C2C"/>
    <w:rsid w:val="009A60C7"/>
    <w:rsid w:val="009A66F6"/>
    <w:rsid w:val="009A6F25"/>
    <w:rsid w:val="009A76B3"/>
    <w:rsid w:val="009A7A08"/>
    <w:rsid w:val="009A7AE6"/>
    <w:rsid w:val="009A7C29"/>
    <w:rsid w:val="009A7C7E"/>
    <w:rsid w:val="009A7CF8"/>
    <w:rsid w:val="009B130B"/>
    <w:rsid w:val="009B1913"/>
    <w:rsid w:val="009B1917"/>
    <w:rsid w:val="009B2659"/>
    <w:rsid w:val="009B268F"/>
    <w:rsid w:val="009B2A3A"/>
    <w:rsid w:val="009B3201"/>
    <w:rsid w:val="009B3706"/>
    <w:rsid w:val="009B3CF6"/>
    <w:rsid w:val="009B4D86"/>
    <w:rsid w:val="009B5D67"/>
    <w:rsid w:val="009B5D9D"/>
    <w:rsid w:val="009B5F08"/>
    <w:rsid w:val="009B6A74"/>
    <w:rsid w:val="009B71F6"/>
    <w:rsid w:val="009B757C"/>
    <w:rsid w:val="009B7E80"/>
    <w:rsid w:val="009C055B"/>
    <w:rsid w:val="009C0FD8"/>
    <w:rsid w:val="009C1745"/>
    <w:rsid w:val="009C1B92"/>
    <w:rsid w:val="009C24D8"/>
    <w:rsid w:val="009C28A7"/>
    <w:rsid w:val="009C2ADE"/>
    <w:rsid w:val="009C379E"/>
    <w:rsid w:val="009C39AC"/>
    <w:rsid w:val="009C45B7"/>
    <w:rsid w:val="009C563A"/>
    <w:rsid w:val="009C604B"/>
    <w:rsid w:val="009C60AD"/>
    <w:rsid w:val="009C6657"/>
    <w:rsid w:val="009C66FB"/>
    <w:rsid w:val="009C6D25"/>
    <w:rsid w:val="009C72F5"/>
    <w:rsid w:val="009C789C"/>
    <w:rsid w:val="009C7B68"/>
    <w:rsid w:val="009D073D"/>
    <w:rsid w:val="009D1BF9"/>
    <w:rsid w:val="009D2EDE"/>
    <w:rsid w:val="009D2F48"/>
    <w:rsid w:val="009D4A80"/>
    <w:rsid w:val="009D50BA"/>
    <w:rsid w:val="009D5730"/>
    <w:rsid w:val="009D587E"/>
    <w:rsid w:val="009D5B22"/>
    <w:rsid w:val="009D630B"/>
    <w:rsid w:val="009D6EB2"/>
    <w:rsid w:val="009D6FA3"/>
    <w:rsid w:val="009D6FB0"/>
    <w:rsid w:val="009E0D64"/>
    <w:rsid w:val="009E0EBE"/>
    <w:rsid w:val="009E1D92"/>
    <w:rsid w:val="009E1E93"/>
    <w:rsid w:val="009E20B8"/>
    <w:rsid w:val="009E2D07"/>
    <w:rsid w:val="009E2E16"/>
    <w:rsid w:val="009E3BC1"/>
    <w:rsid w:val="009E3CFB"/>
    <w:rsid w:val="009E3FEF"/>
    <w:rsid w:val="009E44B0"/>
    <w:rsid w:val="009E48FC"/>
    <w:rsid w:val="009E4B5D"/>
    <w:rsid w:val="009E521F"/>
    <w:rsid w:val="009E5EE9"/>
    <w:rsid w:val="009E66EA"/>
    <w:rsid w:val="009E7993"/>
    <w:rsid w:val="009F01C0"/>
    <w:rsid w:val="009F0764"/>
    <w:rsid w:val="009F114B"/>
    <w:rsid w:val="009F1420"/>
    <w:rsid w:val="009F214F"/>
    <w:rsid w:val="009F4048"/>
    <w:rsid w:val="009F4235"/>
    <w:rsid w:val="009F498D"/>
    <w:rsid w:val="009F5D82"/>
    <w:rsid w:val="009F61FB"/>
    <w:rsid w:val="009F6346"/>
    <w:rsid w:val="009F68D3"/>
    <w:rsid w:val="009F6ABC"/>
    <w:rsid w:val="009F6C4A"/>
    <w:rsid w:val="009F79DB"/>
    <w:rsid w:val="00A002B0"/>
    <w:rsid w:val="00A00D05"/>
    <w:rsid w:val="00A0119D"/>
    <w:rsid w:val="00A0166A"/>
    <w:rsid w:val="00A026A0"/>
    <w:rsid w:val="00A02C00"/>
    <w:rsid w:val="00A039D7"/>
    <w:rsid w:val="00A03AD7"/>
    <w:rsid w:val="00A04EDC"/>
    <w:rsid w:val="00A05E21"/>
    <w:rsid w:val="00A05E94"/>
    <w:rsid w:val="00A061DC"/>
    <w:rsid w:val="00A1032E"/>
    <w:rsid w:val="00A10AB3"/>
    <w:rsid w:val="00A10FBB"/>
    <w:rsid w:val="00A11197"/>
    <w:rsid w:val="00A11CEC"/>
    <w:rsid w:val="00A12AC3"/>
    <w:rsid w:val="00A13135"/>
    <w:rsid w:val="00A13490"/>
    <w:rsid w:val="00A13A31"/>
    <w:rsid w:val="00A1409C"/>
    <w:rsid w:val="00A146B3"/>
    <w:rsid w:val="00A153D1"/>
    <w:rsid w:val="00A15927"/>
    <w:rsid w:val="00A15B76"/>
    <w:rsid w:val="00A15BAD"/>
    <w:rsid w:val="00A1603B"/>
    <w:rsid w:val="00A16697"/>
    <w:rsid w:val="00A16775"/>
    <w:rsid w:val="00A16E74"/>
    <w:rsid w:val="00A17491"/>
    <w:rsid w:val="00A17CFD"/>
    <w:rsid w:val="00A2187C"/>
    <w:rsid w:val="00A21AB2"/>
    <w:rsid w:val="00A21D9F"/>
    <w:rsid w:val="00A21F21"/>
    <w:rsid w:val="00A22147"/>
    <w:rsid w:val="00A22B36"/>
    <w:rsid w:val="00A22EFE"/>
    <w:rsid w:val="00A2313B"/>
    <w:rsid w:val="00A2327A"/>
    <w:rsid w:val="00A2421D"/>
    <w:rsid w:val="00A2450F"/>
    <w:rsid w:val="00A24999"/>
    <w:rsid w:val="00A24ADE"/>
    <w:rsid w:val="00A24FB1"/>
    <w:rsid w:val="00A25A05"/>
    <w:rsid w:val="00A26161"/>
    <w:rsid w:val="00A2664D"/>
    <w:rsid w:val="00A26A65"/>
    <w:rsid w:val="00A26B6E"/>
    <w:rsid w:val="00A26FD1"/>
    <w:rsid w:val="00A270A0"/>
    <w:rsid w:val="00A273BB"/>
    <w:rsid w:val="00A27575"/>
    <w:rsid w:val="00A27861"/>
    <w:rsid w:val="00A279A5"/>
    <w:rsid w:val="00A279FD"/>
    <w:rsid w:val="00A30A3A"/>
    <w:rsid w:val="00A30E9D"/>
    <w:rsid w:val="00A30F26"/>
    <w:rsid w:val="00A31173"/>
    <w:rsid w:val="00A311C4"/>
    <w:rsid w:val="00A32084"/>
    <w:rsid w:val="00A32212"/>
    <w:rsid w:val="00A3266A"/>
    <w:rsid w:val="00A3453A"/>
    <w:rsid w:val="00A34F94"/>
    <w:rsid w:val="00A35086"/>
    <w:rsid w:val="00A3624C"/>
    <w:rsid w:val="00A36337"/>
    <w:rsid w:val="00A366B3"/>
    <w:rsid w:val="00A36A64"/>
    <w:rsid w:val="00A411B3"/>
    <w:rsid w:val="00A4161E"/>
    <w:rsid w:val="00A4188F"/>
    <w:rsid w:val="00A41A42"/>
    <w:rsid w:val="00A424DA"/>
    <w:rsid w:val="00A42647"/>
    <w:rsid w:val="00A42E4A"/>
    <w:rsid w:val="00A430C8"/>
    <w:rsid w:val="00A43C1E"/>
    <w:rsid w:val="00A43FDD"/>
    <w:rsid w:val="00A445C4"/>
    <w:rsid w:val="00A44965"/>
    <w:rsid w:val="00A44ADE"/>
    <w:rsid w:val="00A4517C"/>
    <w:rsid w:val="00A4564B"/>
    <w:rsid w:val="00A456E0"/>
    <w:rsid w:val="00A45774"/>
    <w:rsid w:val="00A45B1B"/>
    <w:rsid w:val="00A4606C"/>
    <w:rsid w:val="00A461CC"/>
    <w:rsid w:val="00A46808"/>
    <w:rsid w:val="00A473A6"/>
    <w:rsid w:val="00A474F6"/>
    <w:rsid w:val="00A47CBD"/>
    <w:rsid w:val="00A50ADD"/>
    <w:rsid w:val="00A50B7D"/>
    <w:rsid w:val="00A50F32"/>
    <w:rsid w:val="00A51777"/>
    <w:rsid w:val="00A52815"/>
    <w:rsid w:val="00A53A1B"/>
    <w:rsid w:val="00A5428C"/>
    <w:rsid w:val="00A54368"/>
    <w:rsid w:val="00A546D5"/>
    <w:rsid w:val="00A55721"/>
    <w:rsid w:val="00A55A9B"/>
    <w:rsid w:val="00A56043"/>
    <w:rsid w:val="00A5654C"/>
    <w:rsid w:val="00A57039"/>
    <w:rsid w:val="00A577C2"/>
    <w:rsid w:val="00A57ECC"/>
    <w:rsid w:val="00A6000C"/>
    <w:rsid w:val="00A60D91"/>
    <w:rsid w:val="00A60EF4"/>
    <w:rsid w:val="00A61491"/>
    <w:rsid w:val="00A61FD7"/>
    <w:rsid w:val="00A62541"/>
    <w:rsid w:val="00A63AE4"/>
    <w:rsid w:val="00A63B9B"/>
    <w:rsid w:val="00A63E98"/>
    <w:rsid w:val="00A64FBA"/>
    <w:rsid w:val="00A65646"/>
    <w:rsid w:val="00A66137"/>
    <w:rsid w:val="00A66287"/>
    <w:rsid w:val="00A6712A"/>
    <w:rsid w:val="00A674E5"/>
    <w:rsid w:val="00A67E25"/>
    <w:rsid w:val="00A710D1"/>
    <w:rsid w:val="00A71234"/>
    <w:rsid w:val="00A7164E"/>
    <w:rsid w:val="00A721F0"/>
    <w:rsid w:val="00A7229C"/>
    <w:rsid w:val="00A722C3"/>
    <w:rsid w:val="00A7241A"/>
    <w:rsid w:val="00A725E4"/>
    <w:rsid w:val="00A72716"/>
    <w:rsid w:val="00A72F8A"/>
    <w:rsid w:val="00A730D6"/>
    <w:rsid w:val="00A73222"/>
    <w:rsid w:val="00A7352F"/>
    <w:rsid w:val="00A73DBB"/>
    <w:rsid w:val="00A742D1"/>
    <w:rsid w:val="00A748D5"/>
    <w:rsid w:val="00A7495F"/>
    <w:rsid w:val="00A75E21"/>
    <w:rsid w:val="00A76337"/>
    <w:rsid w:val="00A76BBA"/>
    <w:rsid w:val="00A76E28"/>
    <w:rsid w:val="00A77D93"/>
    <w:rsid w:val="00A77E67"/>
    <w:rsid w:val="00A77E89"/>
    <w:rsid w:val="00A77EEC"/>
    <w:rsid w:val="00A77F61"/>
    <w:rsid w:val="00A80443"/>
    <w:rsid w:val="00A806F7"/>
    <w:rsid w:val="00A80B39"/>
    <w:rsid w:val="00A81299"/>
    <w:rsid w:val="00A8135D"/>
    <w:rsid w:val="00A821FB"/>
    <w:rsid w:val="00A83238"/>
    <w:rsid w:val="00A8390D"/>
    <w:rsid w:val="00A84060"/>
    <w:rsid w:val="00A844BD"/>
    <w:rsid w:val="00A846B4"/>
    <w:rsid w:val="00A849E3"/>
    <w:rsid w:val="00A84AD9"/>
    <w:rsid w:val="00A85000"/>
    <w:rsid w:val="00A85230"/>
    <w:rsid w:val="00A85721"/>
    <w:rsid w:val="00A85750"/>
    <w:rsid w:val="00A861B2"/>
    <w:rsid w:val="00A863D1"/>
    <w:rsid w:val="00A868FE"/>
    <w:rsid w:val="00A9030F"/>
    <w:rsid w:val="00A90366"/>
    <w:rsid w:val="00A90ADB"/>
    <w:rsid w:val="00A90D7C"/>
    <w:rsid w:val="00A914F3"/>
    <w:rsid w:val="00A9255B"/>
    <w:rsid w:val="00A93B06"/>
    <w:rsid w:val="00A95028"/>
    <w:rsid w:val="00A953F9"/>
    <w:rsid w:val="00A962D7"/>
    <w:rsid w:val="00A9709D"/>
    <w:rsid w:val="00A975BF"/>
    <w:rsid w:val="00A979E5"/>
    <w:rsid w:val="00A97D92"/>
    <w:rsid w:val="00AA08BC"/>
    <w:rsid w:val="00AA1A23"/>
    <w:rsid w:val="00AA1CDE"/>
    <w:rsid w:val="00AA262E"/>
    <w:rsid w:val="00AA2895"/>
    <w:rsid w:val="00AA2958"/>
    <w:rsid w:val="00AA3425"/>
    <w:rsid w:val="00AA4529"/>
    <w:rsid w:val="00AA4B9A"/>
    <w:rsid w:val="00AA6741"/>
    <w:rsid w:val="00AA6D19"/>
    <w:rsid w:val="00AA6DC6"/>
    <w:rsid w:val="00AA6F1B"/>
    <w:rsid w:val="00AA7ABC"/>
    <w:rsid w:val="00AB091C"/>
    <w:rsid w:val="00AB0C46"/>
    <w:rsid w:val="00AB1A3A"/>
    <w:rsid w:val="00AB2F78"/>
    <w:rsid w:val="00AB381F"/>
    <w:rsid w:val="00AB3A30"/>
    <w:rsid w:val="00AB6612"/>
    <w:rsid w:val="00AB68A7"/>
    <w:rsid w:val="00AB6FD1"/>
    <w:rsid w:val="00AB7B5B"/>
    <w:rsid w:val="00AC00EE"/>
    <w:rsid w:val="00AC1883"/>
    <w:rsid w:val="00AC1BC7"/>
    <w:rsid w:val="00AC1CD8"/>
    <w:rsid w:val="00AC1ECB"/>
    <w:rsid w:val="00AC27BC"/>
    <w:rsid w:val="00AC29F5"/>
    <w:rsid w:val="00AC3E2D"/>
    <w:rsid w:val="00AC59EB"/>
    <w:rsid w:val="00AC5A58"/>
    <w:rsid w:val="00AC617D"/>
    <w:rsid w:val="00AC6CC8"/>
    <w:rsid w:val="00AC6DA1"/>
    <w:rsid w:val="00AC7215"/>
    <w:rsid w:val="00AC7B1E"/>
    <w:rsid w:val="00AD03D4"/>
    <w:rsid w:val="00AD08F2"/>
    <w:rsid w:val="00AD0947"/>
    <w:rsid w:val="00AD0AE4"/>
    <w:rsid w:val="00AD0D58"/>
    <w:rsid w:val="00AD14A8"/>
    <w:rsid w:val="00AD14DD"/>
    <w:rsid w:val="00AD1DFD"/>
    <w:rsid w:val="00AD203A"/>
    <w:rsid w:val="00AD2C0E"/>
    <w:rsid w:val="00AD2C1C"/>
    <w:rsid w:val="00AD4F6C"/>
    <w:rsid w:val="00AD585A"/>
    <w:rsid w:val="00AD59C7"/>
    <w:rsid w:val="00AD616B"/>
    <w:rsid w:val="00AD7212"/>
    <w:rsid w:val="00AD7720"/>
    <w:rsid w:val="00AD7755"/>
    <w:rsid w:val="00AE03F7"/>
    <w:rsid w:val="00AE043A"/>
    <w:rsid w:val="00AE0786"/>
    <w:rsid w:val="00AE08F5"/>
    <w:rsid w:val="00AE151F"/>
    <w:rsid w:val="00AE1E22"/>
    <w:rsid w:val="00AE3AF3"/>
    <w:rsid w:val="00AE3F5A"/>
    <w:rsid w:val="00AE4A81"/>
    <w:rsid w:val="00AE595E"/>
    <w:rsid w:val="00AE6B8B"/>
    <w:rsid w:val="00AE77DB"/>
    <w:rsid w:val="00AE7A58"/>
    <w:rsid w:val="00AE7DAD"/>
    <w:rsid w:val="00AF1A7D"/>
    <w:rsid w:val="00AF1AA2"/>
    <w:rsid w:val="00AF235F"/>
    <w:rsid w:val="00AF2D29"/>
    <w:rsid w:val="00AF3328"/>
    <w:rsid w:val="00AF3539"/>
    <w:rsid w:val="00AF37B7"/>
    <w:rsid w:val="00AF3844"/>
    <w:rsid w:val="00AF3B86"/>
    <w:rsid w:val="00AF3CD9"/>
    <w:rsid w:val="00AF42EA"/>
    <w:rsid w:val="00AF45C2"/>
    <w:rsid w:val="00AF4640"/>
    <w:rsid w:val="00AF478C"/>
    <w:rsid w:val="00AF49E8"/>
    <w:rsid w:val="00AF4E8E"/>
    <w:rsid w:val="00AF5EA9"/>
    <w:rsid w:val="00AF61B6"/>
    <w:rsid w:val="00AF6A61"/>
    <w:rsid w:val="00AF6DDA"/>
    <w:rsid w:val="00AF7547"/>
    <w:rsid w:val="00AF7928"/>
    <w:rsid w:val="00AF7CE0"/>
    <w:rsid w:val="00B00280"/>
    <w:rsid w:val="00B00285"/>
    <w:rsid w:val="00B005D8"/>
    <w:rsid w:val="00B00628"/>
    <w:rsid w:val="00B0074D"/>
    <w:rsid w:val="00B00A6E"/>
    <w:rsid w:val="00B014A0"/>
    <w:rsid w:val="00B0183F"/>
    <w:rsid w:val="00B01EF8"/>
    <w:rsid w:val="00B026C4"/>
    <w:rsid w:val="00B02743"/>
    <w:rsid w:val="00B03491"/>
    <w:rsid w:val="00B035A5"/>
    <w:rsid w:val="00B03657"/>
    <w:rsid w:val="00B05955"/>
    <w:rsid w:val="00B05B68"/>
    <w:rsid w:val="00B05EC1"/>
    <w:rsid w:val="00B065D5"/>
    <w:rsid w:val="00B0675F"/>
    <w:rsid w:val="00B06DE6"/>
    <w:rsid w:val="00B07152"/>
    <w:rsid w:val="00B07E54"/>
    <w:rsid w:val="00B10911"/>
    <w:rsid w:val="00B10F97"/>
    <w:rsid w:val="00B11C41"/>
    <w:rsid w:val="00B12332"/>
    <w:rsid w:val="00B131C7"/>
    <w:rsid w:val="00B136D7"/>
    <w:rsid w:val="00B137B6"/>
    <w:rsid w:val="00B14422"/>
    <w:rsid w:val="00B14CD2"/>
    <w:rsid w:val="00B14DA5"/>
    <w:rsid w:val="00B15E09"/>
    <w:rsid w:val="00B16C0E"/>
    <w:rsid w:val="00B17069"/>
    <w:rsid w:val="00B17E67"/>
    <w:rsid w:val="00B17F83"/>
    <w:rsid w:val="00B204C1"/>
    <w:rsid w:val="00B209F7"/>
    <w:rsid w:val="00B20C3E"/>
    <w:rsid w:val="00B20D18"/>
    <w:rsid w:val="00B21184"/>
    <w:rsid w:val="00B21521"/>
    <w:rsid w:val="00B21AD5"/>
    <w:rsid w:val="00B21B35"/>
    <w:rsid w:val="00B22765"/>
    <w:rsid w:val="00B227DB"/>
    <w:rsid w:val="00B2293F"/>
    <w:rsid w:val="00B24830"/>
    <w:rsid w:val="00B24BBA"/>
    <w:rsid w:val="00B24CC4"/>
    <w:rsid w:val="00B24D43"/>
    <w:rsid w:val="00B24D8D"/>
    <w:rsid w:val="00B259F8"/>
    <w:rsid w:val="00B25FC3"/>
    <w:rsid w:val="00B2668E"/>
    <w:rsid w:val="00B26D9B"/>
    <w:rsid w:val="00B26F00"/>
    <w:rsid w:val="00B279D0"/>
    <w:rsid w:val="00B27D2F"/>
    <w:rsid w:val="00B30311"/>
    <w:rsid w:val="00B30E12"/>
    <w:rsid w:val="00B311E7"/>
    <w:rsid w:val="00B31246"/>
    <w:rsid w:val="00B315FB"/>
    <w:rsid w:val="00B317EA"/>
    <w:rsid w:val="00B319F3"/>
    <w:rsid w:val="00B31AD4"/>
    <w:rsid w:val="00B32AF3"/>
    <w:rsid w:val="00B334C3"/>
    <w:rsid w:val="00B344E5"/>
    <w:rsid w:val="00B34A02"/>
    <w:rsid w:val="00B35110"/>
    <w:rsid w:val="00B3770B"/>
    <w:rsid w:val="00B37A92"/>
    <w:rsid w:val="00B403A2"/>
    <w:rsid w:val="00B40484"/>
    <w:rsid w:val="00B40BDD"/>
    <w:rsid w:val="00B40FD4"/>
    <w:rsid w:val="00B412CA"/>
    <w:rsid w:val="00B428BE"/>
    <w:rsid w:val="00B43B5C"/>
    <w:rsid w:val="00B440F5"/>
    <w:rsid w:val="00B4491E"/>
    <w:rsid w:val="00B44A3B"/>
    <w:rsid w:val="00B44DDE"/>
    <w:rsid w:val="00B45603"/>
    <w:rsid w:val="00B456CD"/>
    <w:rsid w:val="00B45AE7"/>
    <w:rsid w:val="00B45EB6"/>
    <w:rsid w:val="00B469EC"/>
    <w:rsid w:val="00B46F1F"/>
    <w:rsid w:val="00B46FCB"/>
    <w:rsid w:val="00B46FF9"/>
    <w:rsid w:val="00B47325"/>
    <w:rsid w:val="00B47EF8"/>
    <w:rsid w:val="00B504DD"/>
    <w:rsid w:val="00B5057A"/>
    <w:rsid w:val="00B50CA4"/>
    <w:rsid w:val="00B50CE6"/>
    <w:rsid w:val="00B50E6E"/>
    <w:rsid w:val="00B51B67"/>
    <w:rsid w:val="00B522E3"/>
    <w:rsid w:val="00B524AC"/>
    <w:rsid w:val="00B52632"/>
    <w:rsid w:val="00B52F22"/>
    <w:rsid w:val="00B5333E"/>
    <w:rsid w:val="00B53425"/>
    <w:rsid w:val="00B535BD"/>
    <w:rsid w:val="00B540AD"/>
    <w:rsid w:val="00B5410A"/>
    <w:rsid w:val="00B54AD0"/>
    <w:rsid w:val="00B555C5"/>
    <w:rsid w:val="00B556E4"/>
    <w:rsid w:val="00B55767"/>
    <w:rsid w:val="00B55D5A"/>
    <w:rsid w:val="00B55EAD"/>
    <w:rsid w:val="00B5636B"/>
    <w:rsid w:val="00B5651C"/>
    <w:rsid w:val="00B570AC"/>
    <w:rsid w:val="00B57707"/>
    <w:rsid w:val="00B57D08"/>
    <w:rsid w:val="00B601BC"/>
    <w:rsid w:val="00B61277"/>
    <w:rsid w:val="00B612B6"/>
    <w:rsid w:val="00B6148B"/>
    <w:rsid w:val="00B61B82"/>
    <w:rsid w:val="00B626D9"/>
    <w:rsid w:val="00B627FF"/>
    <w:rsid w:val="00B628CF"/>
    <w:rsid w:val="00B63001"/>
    <w:rsid w:val="00B63873"/>
    <w:rsid w:val="00B63C17"/>
    <w:rsid w:val="00B63D83"/>
    <w:rsid w:val="00B64BFA"/>
    <w:rsid w:val="00B64F14"/>
    <w:rsid w:val="00B65494"/>
    <w:rsid w:val="00B655B0"/>
    <w:rsid w:val="00B660AD"/>
    <w:rsid w:val="00B66846"/>
    <w:rsid w:val="00B67B44"/>
    <w:rsid w:val="00B71307"/>
    <w:rsid w:val="00B71739"/>
    <w:rsid w:val="00B7204F"/>
    <w:rsid w:val="00B72D14"/>
    <w:rsid w:val="00B74400"/>
    <w:rsid w:val="00B7478E"/>
    <w:rsid w:val="00B75BCF"/>
    <w:rsid w:val="00B76216"/>
    <w:rsid w:val="00B773F5"/>
    <w:rsid w:val="00B774AF"/>
    <w:rsid w:val="00B778C9"/>
    <w:rsid w:val="00B77FF4"/>
    <w:rsid w:val="00B80C02"/>
    <w:rsid w:val="00B812D1"/>
    <w:rsid w:val="00B81C68"/>
    <w:rsid w:val="00B81C74"/>
    <w:rsid w:val="00B82577"/>
    <w:rsid w:val="00B827FB"/>
    <w:rsid w:val="00B82A6C"/>
    <w:rsid w:val="00B82B73"/>
    <w:rsid w:val="00B83450"/>
    <w:rsid w:val="00B84155"/>
    <w:rsid w:val="00B8452B"/>
    <w:rsid w:val="00B84B20"/>
    <w:rsid w:val="00B84E71"/>
    <w:rsid w:val="00B85589"/>
    <w:rsid w:val="00B85B4E"/>
    <w:rsid w:val="00B85F01"/>
    <w:rsid w:val="00B86282"/>
    <w:rsid w:val="00B8641D"/>
    <w:rsid w:val="00B86A75"/>
    <w:rsid w:val="00B8703E"/>
    <w:rsid w:val="00B87E4E"/>
    <w:rsid w:val="00B90234"/>
    <w:rsid w:val="00B902AF"/>
    <w:rsid w:val="00B90C4E"/>
    <w:rsid w:val="00B91137"/>
    <w:rsid w:val="00B913EF"/>
    <w:rsid w:val="00B91BAD"/>
    <w:rsid w:val="00B91BFF"/>
    <w:rsid w:val="00B923F8"/>
    <w:rsid w:val="00B926D7"/>
    <w:rsid w:val="00B92758"/>
    <w:rsid w:val="00B92F3A"/>
    <w:rsid w:val="00B9325F"/>
    <w:rsid w:val="00B93314"/>
    <w:rsid w:val="00B9436E"/>
    <w:rsid w:val="00B94659"/>
    <w:rsid w:val="00B94B06"/>
    <w:rsid w:val="00B958B7"/>
    <w:rsid w:val="00B95FDE"/>
    <w:rsid w:val="00B96F77"/>
    <w:rsid w:val="00B973B1"/>
    <w:rsid w:val="00B97CBC"/>
    <w:rsid w:val="00B97CE1"/>
    <w:rsid w:val="00BA0894"/>
    <w:rsid w:val="00BA08A7"/>
    <w:rsid w:val="00BA2555"/>
    <w:rsid w:val="00BA2763"/>
    <w:rsid w:val="00BA2B61"/>
    <w:rsid w:val="00BA38B7"/>
    <w:rsid w:val="00BA46A8"/>
    <w:rsid w:val="00BA4882"/>
    <w:rsid w:val="00BA4C6C"/>
    <w:rsid w:val="00BA5464"/>
    <w:rsid w:val="00BA5F5F"/>
    <w:rsid w:val="00BA677E"/>
    <w:rsid w:val="00BA7A75"/>
    <w:rsid w:val="00BA7F1F"/>
    <w:rsid w:val="00BB01F0"/>
    <w:rsid w:val="00BB0A12"/>
    <w:rsid w:val="00BB12E8"/>
    <w:rsid w:val="00BB147A"/>
    <w:rsid w:val="00BB1676"/>
    <w:rsid w:val="00BB16CE"/>
    <w:rsid w:val="00BB17AA"/>
    <w:rsid w:val="00BB1834"/>
    <w:rsid w:val="00BB1BB3"/>
    <w:rsid w:val="00BB1F22"/>
    <w:rsid w:val="00BB2E69"/>
    <w:rsid w:val="00BB5060"/>
    <w:rsid w:val="00BB53A3"/>
    <w:rsid w:val="00BB5426"/>
    <w:rsid w:val="00BB56B7"/>
    <w:rsid w:val="00BB5E9F"/>
    <w:rsid w:val="00BB683C"/>
    <w:rsid w:val="00BB6A8F"/>
    <w:rsid w:val="00BB6E30"/>
    <w:rsid w:val="00BB7AC7"/>
    <w:rsid w:val="00BB7C00"/>
    <w:rsid w:val="00BC0377"/>
    <w:rsid w:val="00BC0793"/>
    <w:rsid w:val="00BC0E81"/>
    <w:rsid w:val="00BC0E84"/>
    <w:rsid w:val="00BC14CD"/>
    <w:rsid w:val="00BC1680"/>
    <w:rsid w:val="00BC1A30"/>
    <w:rsid w:val="00BC28FB"/>
    <w:rsid w:val="00BC2EF4"/>
    <w:rsid w:val="00BC3B20"/>
    <w:rsid w:val="00BC3E41"/>
    <w:rsid w:val="00BC3ED4"/>
    <w:rsid w:val="00BC4510"/>
    <w:rsid w:val="00BC48DB"/>
    <w:rsid w:val="00BC4A18"/>
    <w:rsid w:val="00BC4A8C"/>
    <w:rsid w:val="00BC4DD9"/>
    <w:rsid w:val="00BC4E06"/>
    <w:rsid w:val="00BC50C8"/>
    <w:rsid w:val="00BC55DA"/>
    <w:rsid w:val="00BC5B48"/>
    <w:rsid w:val="00BC5EE6"/>
    <w:rsid w:val="00BC67C2"/>
    <w:rsid w:val="00BC6DB8"/>
    <w:rsid w:val="00BC710A"/>
    <w:rsid w:val="00BC7114"/>
    <w:rsid w:val="00BC7624"/>
    <w:rsid w:val="00BC7CA3"/>
    <w:rsid w:val="00BD01A1"/>
    <w:rsid w:val="00BD1360"/>
    <w:rsid w:val="00BD1572"/>
    <w:rsid w:val="00BD1665"/>
    <w:rsid w:val="00BD1C0B"/>
    <w:rsid w:val="00BD2609"/>
    <w:rsid w:val="00BD39A1"/>
    <w:rsid w:val="00BD4588"/>
    <w:rsid w:val="00BD4C65"/>
    <w:rsid w:val="00BD5468"/>
    <w:rsid w:val="00BD5561"/>
    <w:rsid w:val="00BD58CA"/>
    <w:rsid w:val="00BD5AC1"/>
    <w:rsid w:val="00BD5D28"/>
    <w:rsid w:val="00BD5F3E"/>
    <w:rsid w:val="00BD64CA"/>
    <w:rsid w:val="00BD6B5B"/>
    <w:rsid w:val="00BD7EA7"/>
    <w:rsid w:val="00BE1894"/>
    <w:rsid w:val="00BE1A6A"/>
    <w:rsid w:val="00BE1B8E"/>
    <w:rsid w:val="00BE3A58"/>
    <w:rsid w:val="00BE4554"/>
    <w:rsid w:val="00BE5066"/>
    <w:rsid w:val="00BE5118"/>
    <w:rsid w:val="00BE5748"/>
    <w:rsid w:val="00BE6462"/>
    <w:rsid w:val="00BE69C8"/>
    <w:rsid w:val="00BE6C8E"/>
    <w:rsid w:val="00BE709F"/>
    <w:rsid w:val="00BE75D3"/>
    <w:rsid w:val="00BE7F1E"/>
    <w:rsid w:val="00BF0762"/>
    <w:rsid w:val="00BF1071"/>
    <w:rsid w:val="00BF2A4B"/>
    <w:rsid w:val="00BF2DAA"/>
    <w:rsid w:val="00BF2E84"/>
    <w:rsid w:val="00BF3402"/>
    <w:rsid w:val="00BF384B"/>
    <w:rsid w:val="00BF3C38"/>
    <w:rsid w:val="00BF56B9"/>
    <w:rsid w:val="00BF631F"/>
    <w:rsid w:val="00BF63FE"/>
    <w:rsid w:val="00BF6725"/>
    <w:rsid w:val="00BF6903"/>
    <w:rsid w:val="00BF6970"/>
    <w:rsid w:val="00BF6BD2"/>
    <w:rsid w:val="00BF761A"/>
    <w:rsid w:val="00C00AF5"/>
    <w:rsid w:val="00C00B7A"/>
    <w:rsid w:val="00C00C6F"/>
    <w:rsid w:val="00C00F8E"/>
    <w:rsid w:val="00C01F04"/>
    <w:rsid w:val="00C02E80"/>
    <w:rsid w:val="00C04156"/>
    <w:rsid w:val="00C0415C"/>
    <w:rsid w:val="00C048B2"/>
    <w:rsid w:val="00C05242"/>
    <w:rsid w:val="00C0536D"/>
    <w:rsid w:val="00C05760"/>
    <w:rsid w:val="00C05D14"/>
    <w:rsid w:val="00C064F9"/>
    <w:rsid w:val="00C07E7E"/>
    <w:rsid w:val="00C101F3"/>
    <w:rsid w:val="00C10A0D"/>
    <w:rsid w:val="00C10C22"/>
    <w:rsid w:val="00C10EB1"/>
    <w:rsid w:val="00C10EC4"/>
    <w:rsid w:val="00C1130A"/>
    <w:rsid w:val="00C11A89"/>
    <w:rsid w:val="00C12A38"/>
    <w:rsid w:val="00C1398A"/>
    <w:rsid w:val="00C141C3"/>
    <w:rsid w:val="00C143E1"/>
    <w:rsid w:val="00C1468E"/>
    <w:rsid w:val="00C146BA"/>
    <w:rsid w:val="00C14890"/>
    <w:rsid w:val="00C154E0"/>
    <w:rsid w:val="00C15AE8"/>
    <w:rsid w:val="00C15EF2"/>
    <w:rsid w:val="00C16164"/>
    <w:rsid w:val="00C171D7"/>
    <w:rsid w:val="00C17852"/>
    <w:rsid w:val="00C17AA2"/>
    <w:rsid w:val="00C17DC5"/>
    <w:rsid w:val="00C17E9E"/>
    <w:rsid w:val="00C201CA"/>
    <w:rsid w:val="00C206DC"/>
    <w:rsid w:val="00C207F6"/>
    <w:rsid w:val="00C20F28"/>
    <w:rsid w:val="00C217F7"/>
    <w:rsid w:val="00C22438"/>
    <w:rsid w:val="00C22F5E"/>
    <w:rsid w:val="00C232B6"/>
    <w:rsid w:val="00C23362"/>
    <w:rsid w:val="00C23EA5"/>
    <w:rsid w:val="00C242FB"/>
    <w:rsid w:val="00C244EF"/>
    <w:rsid w:val="00C24F31"/>
    <w:rsid w:val="00C259AA"/>
    <w:rsid w:val="00C2600C"/>
    <w:rsid w:val="00C2608B"/>
    <w:rsid w:val="00C261E5"/>
    <w:rsid w:val="00C2647B"/>
    <w:rsid w:val="00C26949"/>
    <w:rsid w:val="00C26FEC"/>
    <w:rsid w:val="00C270D1"/>
    <w:rsid w:val="00C27445"/>
    <w:rsid w:val="00C27D66"/>
    <w:rsid w:val="00C30F6B"/>
    <w:rsid w:val="00C31784"/>
    <w:rsid w:val="00C31DD6"/>
    <w:rsid w:val="00C327E3"/>
    <w:rsid w:val="00C3299E"/>
    <w:rsid w:val="00C32CEF"/>
    <w:rsid w:val="00C32E30"/>
    <w:rsid w:val="00C340DB"/>
    <w:rsid w:val="00C3489C"/>
    <w:rsid w:val="00C35D21"/>
    <w:rsid w:val="00C36305"/>
    <w:rsid w:val="00C37203"/>
    <w:rsid w:val="00C37F6B"/>
    <w:rsid w:val="00C37FF8"/>
    <w:rsid w:val="00C40404"/>
    <w:rsid w:val="00C404B8"/>
    <w:rsid w:val="00C406D2"/>
    <w:rsid w:val="00C40768"/>
    <w:rsid w:val="00C40BB6"/>
    <w:rsid w:val="00C41E6E"/>
    <w:rsid w:val="00C428ED"/>
    <w:rsid w:val="00C42FCF"/>
    <w:rsid w:val="00C4324D"/>
    <w:rsid w:val="00C43506"/>
    <w:rsid w:val="00C43765"/>
    <w:rsid w:val="00C4387E"/>
    <w:rsid w:val="00C444F1"/>
    <w:rsid w:val="00C44BB8"/>
    <w:rsid w:val="00C44D63"/>
    <w:rsid w:val="00C44FE9"/>
    <w:rsid w:val="00C45E39"/>
    <w:rsid w:val="00C462BB"/>
    <w:rsid w:val="00C46E40"/>
    <w:rsid w:val="00C47712"/>
    <w:rsid w:val="00C478FC"/>
    <w:rsid w:val="00C47B35"/>
    <w:rsid w:val="00C47E3E"/>
    <w:rsid w:val="00C47FEA"/>
    <w:rsid w:val="00C5069A"/>
    <w:rsid w:val="00C50988"/>
    <w:rsid w:val="00C51C1D"/>
    <w:rsid w:val="00C52602"/>
    <w:rsid w:val="00C533BF"/>
    <w:rsid w:val="00C54A1C"/>
    <w:rsid w:val="00C54D5C"/>
    <w:rsid w:val="00C54F4D"/>
    <w:rsid w:val="00C56928"/>
    <w:rsid w:val="00C5777C"/>
    <w:rsid w:val="00C577B5"/>
    <w:rsid w:val="00C57C86"/>
    <w:rsid w:val="00C604D1"/>
    <w:rsid w:val="00C615EA"/>
    <w:rsid w:val="00C6185A"/>
    <w:rsid w:val="00C61B01"/>
    <w:rsid w:val="00C620BD"/>
    <w:rsid w:val="00C62358"/>
    <w:rsid w:val="00C62512"/>
    <w:rsid w:val="00C62B5F"/>
    <w:rsid w:val="00C63B9B"/>
    <w:rsid w:val="00C641FC"/>
    <w:rsid w:val="00C642AA"/>
    <w:rsid w:val="00C642AE"/>
    <w:rsid w:val="00C643FC"/>
    <w:rsid w:val="00C64404"/>
    <w:rsid w:val="00C64B66"/>
    <w:rsid w:val="00C66101"/>
    <w:rsid w:val="00C6638D"/>
    <w:rsid w:val="00C66A40"/>
    <w:rsid w:val="00C6779C"/>
    <w:rsid w:val="00C678E7"/>
    <w:rsid w:val="00C678FC"/>
    <w:rsid w:val="00C67A37"/>
    <w:rsid w:val="00C67B92"/>
    <w:rsid w:val="00C7180B"/>
    <w:rsid w:val="00C71E9D"/>
    <w:rsid w:val="00C7203A"/>
    <w:rsid w:val="00C721C2"/>
    <w:rsid w:val="00C7233E"/>
    <w:rsid w:val="00C729E2"/>
    <w:rsid w:val="00C73DE1"/>
    <w:rsid w:val="00C74313"/>
    <w:rsid w:val="00C74C14"/>
    <w:rsid w:val="00C7505B"/>
    <w:rsid w:val="00C76856"/>
    <w:rsid w:val="00C76DEE"/>
    <w:rsid w:val="00C770F4"/>
    <w:rsid w:val="00C779F8"/>
    <w:rsid w:val="00C77F5F"/>
    <w:rsid w:val="00C77F73"/>
    <w:rsid w:val="00C77FE0"/>
    <w:rsid w:val="00C81117"/>
    <w:rsid w:val="00C8136A"/>
    <w:rsid w:val="00C81533"/>
    <w:rsid w:val="00C819BF"/>
    <w:rsid w:val="00C81F83"/>
    <w:rsid w:val="00C8209E"/>
    <w:rsid w:val="00C8265F"/>
    <w:rsid w:val="00C830DA"/>
    <w:rsid w:val="00C83E7E"/>
    <w:rsid w:val="00C8442E"/>
    <w:rsid w:val="00C860A9"/>
    <w:rsid w:val="00C863B0"/>
    <w:rsid w:val="00C869D3"/>
    <w:rsid w:val="00C86F32"/>
    <w:rsid w:val="00C874C8"/>
    <w:rsid w:val="00C877FF"/>
    <w:rsid w:val="00C87861"/>
    <w:rsid w:val="00C9011F"/>
    <w:rsid w:val="00C91D32"/>
    <w:rsid w:val="00C9219F"/>
    <w:rsid w:val="00C9250F"/>
    <w:rsid w:val="00C92981"/>
    <w:rsid w:val="00C92BC0"/>
    <w:rsid w:val="00C92BF6"/>
    <w:rsid w:val="00C92DD5"/>
    <w:rsid w:val="00C93065"/>
    <w:rsid w:val="00C935A3"/>
    <w:rsid w:val="00C937F7"/>
    <w:rsid w:val="00C9388F"/>
    <w:rsid w:val="00C93DBE"/>
    <w:rsid w:val="00C93DF9"/>
    <w:rsid w:val="00C93F4C"/>
    <w:rsid w:val="00C949C0"/>
    <w:rsid w:val="00C94B63"/>
    <w:rsid w:val="00C95493"/>
    <w:rsid w:val="00C954F9"/>
    <w:rsid w:val="00C95E3F"/>
    <w:rsid w:val="00C95FA0"/>
    <w:rsid w:val="00C9740F"/>
    <w:rsid w:val="00C97B58"/>
    <w:rsid w:val="00CA06C7"/>
    <w:rsid w:val="00CA0775"/>
    <w:rsid w:val="00CA1FD0"/>
    <w:rsid w:val="00CA2FA4"/>
    <w:rsid w:val="00CA3C54"/>
    <w:rsid w:val="00CA3D34"/>
    <w:rsid w:val="00CA4563"/>
    <w:rsid w:val="00CA4A20"/>
    <w:rsid w:val="00CA4E61"/>
    <w:rsid w:val="00CA57B2"/>
    <w:rsid w:val="00CA6473"/>
    <w:rsid w:val="00CA65B2"/>
    <w:rsid w:val="00CA6C04"/>
    <w:rsid w:val="00CA6FE4"/>
    <w:rsid w:val="00CB0278"/>
    <w:rsid w:val="00CB0994"/>
    <w:rsid w:val="00CB0ADF"/>
    <w:rsid w:val="00CB0DD1"/>
    <w:rsid w:val="00CB14AC"/>
    <w:rsid w:val="00CB176E"/>
    <w:rsid w:val="00CB1AD0"/>
    <w:rsid w:val="00CB1B3E"/>
    <w:rsid w:val="00CB1ED1"/>
    <w:rsid w:val="00CB277A"/>
    <w:rsid w:val="00CB2A58"/>
    <w:rsid w:val="00CB2D21"/>
    <w:rsid w:val="00CB3185"/>
    <w:rsid w:val="00CB34F1"/>
    <w:rsid w:val="00CB4201"/>
    <w:rsid w:val="00CB4E9F"/>
    <w:rsid w:val="00CB53B4"/>
    <w:rsid w:val="00CB6399"/>
    <w:rsid w:val="00CB648B"/>
    <w:rsid w:val="00CB6C8E"/>
    <w:rsid w:val="00CB77FA"/>
    <w:rsid w:val="00CB7FDF"/>
    <w:rsid w:val="00CC035B"/>
    <w:rsid w:val="00CC03C9"/>
    <w:rsid w:val="00CC064E"/>
    <w:rsid w:val="00CC0716"/>
    <w:rsid w:val="00CC0C23"/>
    <w:rsid w:val="00CC0DC7"/>
    <w:rsid w:val="00CC1224"/>
    <w:rsid w:val="00CC1E3C"/>
    <w:rsid w:val="00CC34EE"/>
    <w:rsid w:val="00CC3CA8"/>
    <w:rsid w:val="00CC4099"/>
    <w:rsid w:val="00CC4965"/>
    <w:rsid w:val="00CC56A4"/>
    <w:rsid w:val="00CC7BEE"/>
    <w:rsid w:val="00CC7C20"/>
    <w:rsid w:val="00CC7CDB"/>
    <w:rsid w:val="00CD0475"/>
    <w:rsid w:val="00CD098E"/>
    <w:rsid w:val="00CD0B82"/>
    <w:rsid w:val="00CD1AD0"/>
    <w:rsid w:val="00CD1FDD"/>
    <w:rsid w:val="00CD21C4"/>
    <w:rsid w:val="00CD229F"/>
    <w:rsid w:val="00CD255F"/>
    <w:rsid w:val="00CD2B3E"/>
    <w:rsid w:val="00CD43BF"/>
    <w:rsid w:val="00CD4505"/>
    <w:rsid w:val="00CD45D1"/>
    <w:rsid w:val="00CD46C4"/>
    <w:rsid w:val="00CD4D67"/>
    <w:rsid w:val="00CD517F"/>
    <w:rsid w:val="00CD6D38"/>
    <w:rsid w:val="00CD6ED3"/>
    <w:rsid w:val="00CD7155"/>
    <w:rsid w:val="00CD7341"/>
    <w:rsid w:val="00CD7A58"/>
    <w:rsid w:val="00CE08A2"/>
    <w:rsid w:val="00CE0FA7"/>
    <w:rsid w:val="00CE11A4"/>
    <w:rsid w:val="00CE12C6"/>
    <w:rsid w:val="00CE13D8"/>
    <w:rsid w:val="00CE1961"/>
    <w:rsid w:val="00CE1A83"/>
    <w:rsid w:val="00CE1AD1"/>
    <w:rsid w:val="00CE1BE6"/>
    <w:rsid w:val="00CE3336"/>
    <w:rsid w:val="00CE3AFE"/>
    <w:rsid w:val="00CE43C4"/>
    <w:rsid w:val="00CE4583"/>
    <w:rsid w:val="00CE4900"/>
    <w:rsid w:val="00CE4DC3"/>
    <w:rsid w:val="00CE5803"/>
    <w:rsid w:val="00CE5813"/>
    <w:rsid w:val="00CE59DC"/>
    <w:rsid w:val="00CE5AB7"/>
    <w:rsid w:val="00CE6558"/>
    <w:rsid w:val="00CE7D6A"/>
    <w:rsid w:val="00CE7E47"/>
    <w:rsid w:val="00CE7ED0"/>
    <w:rsid w:val="00CE7F52"/>
    <w:rsid w:val="00CF0839"/>
    <w:rsid w:val="00CF0904"/>
    <w:rsid w:val="00CF0958"/>
    <w:rsid w:val="00CF167F"/>
    <w:rsid w:val="00CF16A1"/>
    <w:rsid w:val="00CF1A3C"/>
    <w:rsid w:val="00CF1ED0"/>
    <w:rsid w:val="00CF217D"/>
    <w:rsid w:val="00CF2ACC"/>
    <w:rsid w:val="00CF3BF2"/>
    <w:rsid w:val="00CF3CB6"/>
    <w:rsid w:val="00CF4247"/>
    <w:rsid w:val="00CF425A"/>
    <w:rsid w:val="00CF501C"/>
    <w:rsid w:val="00CF5577"/>
    <w:rsid w:val="00CF59BE"/>
    <w:rsid w:val="00CF5B0D"/>
    <w:rsid w:val="00CF613E"/>
    <w:rsid w:val="00CF6640"/>
    <w:rsid w:val="00CF699B"/>
    <w:rsid w:val="00CF6A41"/>
    <w:rsid w:val="00D008C4"/>
    <w:rsid w:val="00D00D18"/>
    <w:rsid w:val="00D0278D"/>
    <w:rsid w:val="00D0331A"/>
    <w:rsid w:val="00D034CE"/>
    <w:rsid w:val="00D038BE"/>
    <w:rsid w:val="00D04221"/>
    <w:rsid w:val="00D04690"/>
    <w:rsid w:val="00D055F5"/>
    <w:rsid w:val="00D05E0F"/>
    <w:rsid w:val="00D063B0"/>
    <w:rsid w:val="00D069B7"/>
    <w:rsid w:val="00D06DD9"/>
    <w:rsid w:val="00D07A3B"/>
    <w:rsid w:val="00D07D43"/>
    <w:rsid w:val="00D10428"/>
    <w:rsid w:val="00D108A2"/>
    <w:rsid w:val="00D10925"/>
    <w:rsid w:val="00D10ECF"/>
    <w:rsid w:val="00D118FC"/>
    <w:rsid w:val="00D12144"/>
    <w:rsid w:val="00D14937"/>
    <w:rsid w:val="00D14ADD"/>
    <w:rsid w:val="00D14DDE"/>
    <w:rsid w:val="00D14E83"/>
    <w:rsid w:val="00D1539F"/>
    <w:rsid w:val="00D15698"/>
    <w:rsid w:val="00D15C24"/>
    <w:rsid w:val="00D15C98"/>
    <w:rsid w:val="00D15DAC"/>
    <w:rsid w:val="00D163AC"/>
    <w:rsid w:val="00D17A35"/>
    <w:rsid w:val="00D17A58"/>
    <w:rsid w:val="00D17F60"/>
    <w:rsid w:val="00D20083"/>
    <w:rsid w:val="00D2056B"/>
    <w:rsid w:val="00D20675"/>
    <w:rsid w:val="00D20A90"/>
    <w:rsid w:val="00D20DCC"/>
    <w:rsid w:val="00D20F8E"/>
    <w:rsid w:val="00D210A3"/>
    <w:rsid w:val="00D2120E"/>
    <w:rsid w:val="00D2211F"/>
    <w:rsid w:val="00D2219A"/>
    <w:rsid w:val="00D221A6"/>
    <w:rsid w:val="00D22390"/>
    <w:rsid w:val="00D228C4"/>
    <w:rsid w:val="00D22C4C"/>
    <w:rsid w:val="00D23A0B"/>
    <w:rsid w:val="00D23B24"/>
    <w:rsid w:val="00D25925"/>
    <w:rsid w:val="00D25B1B"/>
    <w:rsid w:val="00D25C2D"/>
    <w:rsid w:val="00D26BBA"/>
    <w:rsid w:val="00D2778C"/>
    <w:rsid w:val="00D2783E"/>
    <w:rsid w:val="00D27FB9"/>
    <w:rsid w:val="00D306AA"/>
    <w:rsid w:val="00D306F7"/>
    <w:rsid w:val="00D30E93"/>
    <w:rsid w:val="00D3126C"/>
    <w:rsid w:val="00D312FD"/>
    <w:rsid w:val="00D315F5"/>
    <w:rsid w:val="00D3187C"/>
    <w:rsid w:val="00D31C4C"/>
    <w:rsid w:val="00D31C85"/>
    <w:rsid w:val="00D31D06"/>
    <w:rsid w:val="00D31FE0"/>
    <w:rsid w:val="00D32295"/>
    <w:rsid w:val="00D3294E"/>
    <w:rsid w:val="00D32B2B"/>
    <w:rsid w:val="00D33929"/>
    <w:rsid w:val="00D3409E"/>
    <w:rsid w:val="00D343F2"/>
    <w:rsid w:val="00D345F6"/>
    <w:rsid w:val="00D3481D"/>
    <w:rsid w:val="00D34E6F"/>
    <w:rsid w:val="00D3532C"/>
    <w:rsid w:val="00D35590"/>
    <w:rsid w:val="00D35D74"/>
    <w:rsid w:val="00D35DDD"/>
    <w:rsid w:val="00D36022"/>
    <w:rsid w:val="00D36093"/>
    <w:rsid w:val="00D36F52"/>
    <w:rsid w:val="00D36FF0"/>
    <w:rsid w:val="00D37606"/>
    <w:rsid w:val="00D4045F"/>
    <w:rsid w:val="00D415C8"/>
    <w:rsid w:val="00D440A2"/>
    <w:rsid w:val="00D44543"/>
    <w:rsid w:val="00D4475A"/>
    <w:rsid w:val="00D447FD"/>
    <w:rsid w:val="00D44CD9"/>
    <w:rsid w:val="00D45390"/>
    <w:rsid w:val="00D4556D"/>
    <w:rsid w:val="00D45673"/>
    <w:rsid w:val="00D4577A"/>
    <w:rsid w:val="00D4611C"/>
    <w:rsid w:val="00D47483"/>
    <w:rsid w:val="00D4797E"/>
    <w:rsid w:val="00D479ED"/>
    <w:rsid w:val="00D47A6F"/>
    <w:rsid w:val="00D47C17"/>
    <w:rsid w:val="00D47E2F"/>
    <w:rsid w:val="00D5013D"/>
    <w:rsid w:val="00D50250"/>
    <w:rsid w:val="00D51E95"/>
    <w:rsid w:val="00D52021"/>
    <w:rsid w:val="00D53BEE"/>
    <w:rsid w:val="00D54D41"/>
    <w:rsid w:val="00D55232"/>
    <w:rsid w:val="00D55309"/>
    <w:rsid w:val="00D55CC5"/>
    <w:rsid w:val="00D56472"/>
    <w:rsid w:val="00D57BE1"/>
    <w:rsid w:val="00D6062F"/>
    <w:rsid w:val="00D60942"/>
    <w:rsid w:val="00D60B15"/>
    <w:rsid w:val="00D6134B"/>
    <w:rsid w:val="00D61948"/>
    <w:rsid w:val="00D61F88"/>
    <w:rsid w:val="00D61FAB"/>
    <w:rsid w:val="00D6215B"/>
    <w:rsid w:val="00D623B5"/>
    <w:rsid w:val="00D627D3"/>
    <w:rsid w:val="00D629EC"/>
    <w:rsid w:val="00D63512"/>
    <w:rsid w:val="00D63B8E"/>
    <w:rsid w:val="00D64C85"/>
    <w:rsid w:val="00D64E74"/>
    <w:rsid w:val="00D65625"/>
    <w:rsid w:val="00D66F4D"/>
    <w:rsid w:val="00D70320"/>
    <w:rsid w:val="00D7136E"/>
    <w:rsid w:val="00D71484"/>
    <w:rsid w:val="00D71CB7"/>
    <w:rsid w:val="00D7228D"/>
    <w:rsid w:val="00D72DD9"/>
    <w:rsid w:val="00D7375B"/>
    <w:rsid w:val="00D7385F"/>
    <w:rsid w:val="00D738F9"/>
    <w:rsid w:val="00D738FC"/>
    <w:rsid w:val="00D746E1"/>
    <w:rsid w:val="00D74F05"/>
    <w:rsid w:val="00D7523D"/>
    <w:rsid w:val="00D76179"/>
    <w:rsid w:val="00D761C9"/>
    <w:rsid w:val="00D76718"/>
    <w:rsid w:val="00D76AAF"/>
    <w:rsid w:val="00D76B12"/>
    <w:rsid w:val="00D76C34"/>
    <w:rsid w:val="00D77189"/>
    <w:rsid w:val="00D77208"/>
    <w:rsid w:val="00D8186E"/>
    <w:rsid w:val="00D8237C"/>
    <w:rsid w:val="00D829F9"/>
    <w:rsid w:val="00D836CA"/>
    <w:rsid w:val="00D83928"/>
    <w:rsid w:val="00D83CE0"/>
    <w:rsid w:val="00D83DCE"/>
    <w:rsid w:val="00D845B9"/>
    <w:rsid w:val="00D85147"/>
    <w:rsid w:val="00D8539E"/>
    <w:rsid w:val="00D85D24"/>
    <w:rsid w:val="00D863CD"/>
    <w:rsid w:val="00D86A65"/>
    <w:rsid w:val="00D87197"/>
    <w:rsid w:val="00D87627"/>
    <w:rsid w:val="00D87BE7"/>
    <w:rsid w:val="00D90983"/>
    <w:rsid w:val="00D90C2A"/>
    <w:rsid w:val="00D91071"/>
    <w:rsid w:val="00D916DB"/>
    <w:rsid w:val="00D91E01"/>
    <w:rsid w:val="00D91F7D"/>
    <w:rsid w:val="00D92243"/>
    <w:rsid w:val="00D92AEB"/>
    <w:rsid w:val="00D92B39"/>
    <w:rsid w:val="00D92E61"/>
    <w:rsid w:val="00D930FA"/>
    <w:rsid w:val="00D93158"/>
    <w:rsid w:val="00D93A81"/>
    <w:rsid w:val="00D93FE2"/>
    <w:rsid w:val="00D95074"/>
    <w:rsid w:val="00D952E2"/>
    <w:rsid w:val="00D956DC"/>
    <w:rsid w:val="00D95B39"/>
    <w:rsid w:val="00D9663C"/>
    <w:rsid w:val="00D96BAE"/>
    <w:rsid w:val="00D96DF5"/>
    <w:rsid w:val="00D96EE8"/>
    <w:rsid w:val="00D96F32"/>
    <w:rsid w:val="00D976EC"/>
    <w:rsid w:val="00D978C1"/>
    <w:rsid w:val="00DA0194"/>
    <w:rsid w:val="00DA04D7"/>
    <w:rsid w:val="00DA0713"/>
    <w:rsid w:val="00DA1E7E"/>
    <w:rsid w:val="00DA1EED"/>
    <w:rsid w:val="00DA23F8"/>
    <w:rsid w:val="00DA243A"/>
    <w:rsid w:val="00DA2F69"/>
    <w:rsid w:val="00DA32C6"/>
    <w:rsid w:val="00DA3C46"/>
    <w:rsid w:val="00DA4468"/>
    <w:rsid w:val="00DA48F8"/>
    <w:rsid w:val="00DA53DE"/>
    <w:rsid w:val="00DA5E55"/>
    <w:rsid w:val="00DA7310"/>
    <w:rsid w:val="00DA75A2"/>
    <w:rsid w:val="00DB1181"/>
    <w:rsid w:val="00DB1DD0"/>
    <w:rsid w:val="00DB2335"/>
    <w:rsid w:val="00DB2554"/>
    <w:rsid w:val="00DB28AB"/>
    <w:rsid w:val="00DB2DF5"/>
    <w:rsid w:val="00DB324D"/>
    <w:rsid w:val="00DB3A6B"/>
    <w:rsid w:val="00DB3D12"/>
    <w:rsid w:val="00DB4998"/>
    <w:rsid w:val="00DB5C04"/>
    <w:rsid w:val="00DB633B"/>
    <w:rsid w:val="00DB654D"/>
    <w:rsid w:val="00DB67B3"/>
    <w:rsid w:val="00DB70E3"/>
    <w:rsid w:val="00DB7ACF"/>
    <w:rsid w:val="00DC0932"/>
    <w:rsid w:val="00DC1A9C"/>
    <w:rsid w:val="00DC23A0"/>
    <w:rsid w:val="00DC2442"/>
    <w:rsid w:val="00DC2B8D"/>
    <w:rsid w:val="00DC351D"/>
    <w:rsid w:val="00DC470F"/>
    <w:rsid w:val="00DC49E6"/>
    <w:rsid w:val="00DC5532"/>
    <w:rsid w:val="00DC5899"/>
    <w:rsid w:val="00DC597F"/>
    <w:rsid w:val="00DC5D39"/>
    <w:rsid w:val="00DC60D1"/>
    <w:rsid w:val="00DC6883"/>
    <w:rsid w:val="00DC6EC5"/>
    <w:rsid w:val="00DC70C1"/>
    <w:rsid w:val="00DC73DE"/>
    <w:rsid w:val="00DD006A"/>
    <w:rsid w:val="00DD02DE"/>
    <w:rsid w:val="00DD08F5"/>
    <w:rsid w:val="00DD1A43"/>
    <w:rsid w:val="00DD1C84"/>
    <w:rsid w:val="00DD1D2B"/>
    <w:rsid w:val="00DD22F0"/>
    <w:rsid w:val="00DD2482"/>
    <w:rsid w:val="00DD2C38"/>
    <w:rsid w:val="00DD311E"/>
    <w:rsid w:val="00DD37AB"/>
    <w:rsid w:val="00DD3EF6"/>
    <w:rsid w:val="00DD41A3"/>
    <w:rsid w:val="00DD528C"/>
    <w:rsid w:val="00DD529C"/>
    <w:rsid w:val="00DD605E"/>
    <w:rsid w:val="00DD61B6"/>
    <w:rsid w:val="00DD6698"/>
    <w:rsid w:val="00DD707A"/>
    <w:rsid w:val="00DD7526"/>
    <w:rsid w:val="00DD7E32"/>
    <w:rsid w:val="00DD7E5E"/>
    <w:rsid w:val="00DE01F8"/>
    <w:rsid w:val="00DE0CDC"/>
    <w:rsid w:val="00DE1A33"/>
    <w:rsid w:val="00DE1AE5"/>
    <w:rsid w:val="00DE21D8"/>
    <w:rsid w:val="00DE2706"/>
    <w:rsid w:val="00DE28B6"/>
    <w:rsid w:val="00DE2A4D"/>
    <w:rsid w:val="00DE2B93"/>
    <w:rsid w:val="00DE33BB"/>
    <w:rsid w:val="00DE40D6"/>
    <w:rsid w:val="00DE50DC"/>
    <w:rsid w:val="00DE5E99"/>
    <w:rsid w:val="00DE689C"/>
    <w:rsid w:val="00DE6F88"/>
    <w:rsid w:val="00DE7204"/>
    <w:rsid w:val="00DE7631"/>
    <w:rsid w:val="00DE7BEC"/>
    <w:rsid w:val="00DE7E7B"/>
    <w:rsid w:val="00DE7FCD"/>
    <w:rsid w:val="00DF03F5"/>
    <w:rsid w:val="00DF0F1E"/>
    <w:rsid w:val="00DF1FD0"/>
    <w:rsid w:val="00DF222B"/>
    <w:rsid w:val="00DF244A"/>
    <w:rsid w:val="00DF24D2"/>
    <w:rsid w:val="00DF2AD2"/>
    <w:rsid w:val="00DF2BF0"/>
    <w:rsid w:val="00DF33E0"/>
    <w:rsid w:val="00DF3732"/>
    <w:rsid w:val="00DF3876"/>
    <w:rsid w:val="00DF3AA7"/>
    <w:rsid w:val="00DF3B76"/>
    <w:rsid w:val="00DF4D17"/>
    <w:rsid w:val="00DF54EC"/>
    <w:rsid w:val="00DF59DB"/>
    <w:rsid w:val="00DF6251"/>
    <w:rsid w:val="00DF6830"/>
    <w:rsid w:val="00DF69E9"/>
    <w:rsid w:val="00DF7122"/>
    <w:rsid w:val="00DF7AEE"/>
    <w:rsid w:val="00E01A45"/>
    <w:rsid w:val="00E01B21"/>
    <w:rsid w:val="00E02422"/>
    <w:rsid w:val="00E02988"/>
    <w:rsid w:val="00E0309F"/>
    <w:rsid w:val="00E03C6D"/>
    <w:rsid w:val="00E04448"/>
    <w:rsid w:val="00E04457"/>
    <w:rsid w:val="00E04668"/>
    <w:rsid w:val="00E0486F"/>
    <w:rsid w:val="00E048E2"/>
    <w:rsid w:val="00E052FF"/>
    <w:rsid w:val="00E05C34"/>
    <w:rsid w:val="00E064D7"/>
    <w:rsid w:val="00E07286"/>
    <w:rsid w:val="00E07A8E"/>
    <w:rsid w:val="00E10260"/>
    <w:rsid w:val="00E104D9"/>
    <w:rsid w:val="00E1088B"/>
    <w:rsid w:val="00E11388"/>
    <w:rsid w:val="00E11588"/>
    <w:rsid w:val="00E125D9"/>
    <w:rsid w:val="00E129B8"/>
    <w:rsid w:val="00E13890"/>
    <w:rsid w:val="00E139C0"/>
    <w:rsid w:val="00E13FD9"/>
    <w:rsid w:val="00E1499D"/>
    <w:rsid w:val="00E15B2E"/>
    <w:rsid w:val="00E16162"/>
    <w:rsid w:val="00E170C0"/>
    <w:rsid w:val="00E171E4"/>
    <w:rsid w:val="00E17655"/>
    <w:rsid w:val="00E17E76"/>
    <w:rsid w:val="00E20305"/>
    <w:rsid w:val="00E214F1"/>
    <w:rsid w:val="00E2163A"/>
    <w:rsid w:val="00E219B1"/>
    <w:rsid w:val="00E2273B"/>
    <w:rsid w:val="00E22B1E"/>
    <w:rsid w:val="00E22E99"/>
    <w:rsid w:val="00E2327C"/>
    <w:rsid w:val="00E23457"/>
    <w:rsid w:val="00E236C5"/>
    <w:rsid w:val="00E23D66"/>
    <w:rsid w:val="00E24099"/>
    <w:rsid w:val="00E241CA"/>
    <w:rsid w:val="00E24297"/>
    <w:rsid w:val="00E24572"/>
    <w:rsid w:val="00E246E9"/>
    <w:rsid w:val="00E25241"/>
    <w:rsid w:val="00E26012"/>
    <w:rsid w:val="00E26335"/>
    <w:rsid w:val="00E30233"/>
    <w:rsid w:val="00E304CA"/>
    <w:rsid w:val="00E305B3"/>
    <w:rsid w:val="00E3093D"/>
    <w:rsid w:val="00E30DAC"/>
    <w:rsid w:val="00E31603"/>
    <w:rsid w:val="00E32C9F"/>
    <w:rsid w:val="00E32CB5"/>
    <w:rsid w:val="00E33733"/>
    <w:rsid w:val="00E33761"/>
    <w:rsid w:val="00E34B27"/>
    <w:rsid w:val="00E35100"/>
    <w:rsid w:val="00E35572"/>
    <w:rsid w:val="00E3659D"/>
    <w:rsid w:val="00E36735"/>
    <w:rsid w:val="00E3679E"/>
    <w:rsid w:val="00E3693E"/>
    <w:rsid w:val="00E375D7"/>
    <w:rsid w:val="00E40B8A"/>
    <w:rsid w:val="00E40D44"/>
    <w:rsid w:val="00E4148D"/>
    <w:rsid w:val="00E41AFE"/>
    <w:rsid w:val="00E429B1"/>
    <w:rsid w:val="00E4326A"/>
    <w:rsid w:val="00E43FCA"/>
    <w:rsid w:val="00E450D6"/>
    <w:rsid w:val="00E45430"/>
    <w:rsid w:val="00E468AF"/>
    <w:rsid w:val="00E47066"/>
    <w:rsid w:val="00E47B6B"/>
    <w:rsid w:val="00E47EF2"/>
    <w:rsid w:val="00E5001A"/>
    <w:rsid w:val="00E50193"/>
    <w:rsid w:val="00E50D28"/>
    <w:rsid w:val="00E511AB"/>
    <w:rsid w:val="00E51354"/>
    <w:rsid w:val="00E513BD"/>
    <w:rsid w:val="00E5219B"/>
    <w:rsid w:val="00E52411"/>
    <w:rsid w:val="00E5355D"/>
    <w:rsid w:val="00E54096"/>
    <w:rsid w:val="00E541FD"/>
    <w:rsid w:val="00E547E8"/>
    <w:rsid w:val="00E54BD5"/>
    <w:rsid w:val="00E55246"/>
    <w:rsid w:val="00E560DD"/>
    <w:rsid w:val="00E57AFA"/>
    <w:rsid w:val="00E57E19"/>
    <w:rsid w:val="00E607B5"/>
    <w:rsid w:val="00E60936"/>
    <w:rsid w:val="00E61203"/>
    <w:rsid w:val="00E613B1"/>
    <w:rsid w:val="00E61A0F"/>
    <w:rsid w:val="00E61AC4"/>
    <w:rsid w:val="00E61F4F"/>
    <w:rsid w:val="00E6294B"/>
    <w:rsid w:val="00E631FE"/>
    <w:rsid w:val="00E63B97"/>
    <w:rsid w:val="00E647C7"/>
    <w:rsid w:val="00E64822"/>
    <w:rsid w:val="00E651F7"/>
    <w:rsid w:val="00E655F5"/>
    <w:rsid w:val="00E65AB2"/>
    <w:rsid w:val="00E662BE"/>
    <w:rsid w:val="00E66347"/>
    <w:rsid w:val="00E66BCB"/>
    <w:rsid w:val="00E66C55"/>
    <w:rsid w:val="00E67E48"/>
    <w:rsid w:val="00E67EAA"/>
    <w:rsid w:val="00E70CD9"/>
    <w:rsid w:val="00E70DC7"/>
    <w:rsid w:val="00E71218"/>
    <w:rsid w:val="00E719C0"/>
    <w:rsid w:val="00E7281E"/>
    <w:rsid w:val="00E7288C"/>
    <w:rsid w:val="00E72FA8"/>
    <w:rsid w:val="00E73355"/>
    <w:rsid w:val="00E736ED"/>
    <w:rsid w:val="00E74A4F"/>
    <w:rsid w:val="00E74EAC"/>
    <w:rsid w:val="00E75005"/>
    <w:rsid w:val="00E754E9"/>
    <w:rsid w:val="00E77386"/>
    <w:rsid w:val="00E77860"/>
    <w:rsid w:val="00E812BF"/>
    <w:rsid w:val="00E813A3"/>
    <w:rsid w:val="00E81C74"/>
    <w:rsid w:val="00E81DE1"/>
    <w:rsid w:val="00E81ECF"/>
    <w:rsid w:val="00E829B2"/>
    <w:rsid w:val="00E82FD5"/>
    <w:rsid w:val="00E832FD"/>
    <w:rsid w:val="00E842C4"/>
    <w:rsid w:val="00E84F66"/>
    <w:rsid w:val="00E85325"/>
    <w:rsid w:val="00E853E9"/>
    <w:rsid w:val="00E856DC"/>
    <w:rsid w:val="00E85B74"/>
    <w:rsid w:val="00E862DB"/>
    <w:rsid w:val="00E865B9"/>
    <w:rsid w:val="00E86E3E"/>
    <w:rsid w:val="00E86F47"/>
    <w:rsid w:val="00E87238"/>
    <w:rsid w:val="00E87A33"/>
    <w:rsid w:val="00E909B2"/>
    <w:rsid w:val="00E90DBB"/>
    <w:rsid w:val="00E91709"/>
    <w:rsid w:val="00E9194B"/>
    <w:rsid w:val="00E922F2"/>
    <w:rsid w:val="00E929F8"/>
    <w:rsid w:val="00E92D08"/>
    <w:rsid w:val="00E945F3"/>
    <w:rsid w:val="00E94C14"/>
    <w:rsid w:val="00E95777"/>
    <w:rsid w:val="00E96268"/>
    <w:rsid w:val="00E96CD8"/>
    <w:rsid w:val="00E97131"/>
    <w:rsid w:val="00E97F85"/>
    <w:rsid w:val="00EA000C"/>
    <w:rsid w:val="00EA08AB"/>
    <w:rsid w:val="00EA197F"/>
    <w:rsid w:val="00EA224F"/>
    <w:rsid w:val="00EA25F9"/>
    <w:rsid w:val="00EA3215"/>
    <w:rsid w:val="00EA43A3"/>
    <w:rsid w:val="00EA46CD"/>
    <w:rsid w:val="00EA46F6"/>
    <w:rsid w:val="00EA4B5D"/>
    <w:rsid w:val="00EA52AE"/>
    <w:rsid w:val="00EA63FB"/>
    <w:rsid w:val="00EA6AFC"/>
    <w:rsid w:val="00EA6CDE"/>
    <w:rsid w:val="00EA6D0A"/>
    <w:rsid w:val="00EA74CD"/>
    <w:rsid w:val="00EB1612"/>
    <w:rsid w:val="00EB1A91"/>
    <w:rsid w:val="00EB2A63"/>
    <w:rsid w:val="00EB30A9"/>
    <w:rsid w:val="00EB3AFD"/>
    <w:rsid w:val="00EB475C"/>
    <w:rsid w:val="00EB4BD5"/>
    <w:rsid w:val="00EB4DA8"/>
    <w:rsid w:val="00EB533F"/>
    <w:rsid w:val="00EB5B82"/>
    <w:rsid w:val="00EB6207"/>
    <w:rsid w:val="00EB64F1"/>
    <w:rsid w:val="00EB6780"/>
    <w:rsid w:val="00EB6DD8"/>
    <w:rsid w:val="00EB724E"/>
    <w:rsid w:val="00EC02DB"/>
    <w:rsid w:val="00EC0FFD"/>
    <w:rsid w:val="00EC1341"/>
    <w:rsid w:val="00EC1360"/>
    <w:rsid w:val="00EC234A"/>
    <w:rsid w:val="00EC2B6B"/>
    <w:rsid w:val="00EC3265"/>
    <w:rsid w:val="00EC3281"/>
    <w:rsid w:val="00EC449C"/>
    <w:rsid w:val="00EC4A36"/>
    <w:rsid w:val="00EC5407"/>
    <w:rsid w:val="00EC5DF5"/>
    <w:rsid w:val="00EC5F09"/>
    <w:rsid w:val="00EC600E"/>
    <w:rsid w:val="00EC62DE"/>
    <w:rsid w:val="00EC6BF9"/>
    <w:rsid w:val="00EC6C09"/>
    <w:rsid w:val="00EC72CB"/>
    <w:rsid w:val="00EC754D"/>
    <w:rsid w:val="00EC7CB4"/>
    <w:rsid w:val="00ED0B06"/>
    <w:rsid w:val="00ED159C"/>
    <w:rsid w:val="00ED23FC"/>
    <w:rsid w:val="00ED2C2E"/>
    <w:rsid w:val="00ED3B62"/>
    <w:rsid w:val="00ED4066"/>
    <w:rsid w:val="00ED406A"/>
    <w:rsid w:val="00ED430B"/>
    <w:rsid w:val="00ED436E"/>
    <w:rsid w:val="00ED4467"/>
    <w:rsid w:val="00ED4E9A"/>
    <w:rsid w:val="00ED58B6"/>
    <w:rsid w:val="00ED6058"/>
    <w:rsid w:val="00ED647B"/>
    <w:rsid w:val="00ED7D1F"/>
    <w:rsid w:val="00EE082B"/>
    <w:rsid w:val="00EE16C1"/>
    <w:rsid w:val="00EE18A7"/>
    <w:rsid w:val="00EE1F9C"/>
    <w:rsid w:val="00EE24AE"/>
    <w:rsid w:val="00EE26D1"/>
    <w:rsid w:val="00EE2876"/>
    <w:rsid w:val="00EE305E"/>
    <w:rsid w:val="00EE35AD"/>
    <w:rsid w:val="00EE37B3"/>
    <w:rsid w:val="00EE547D"/>
    <w:rsid w:val="00EE5874"/>
    <w:rsid w:val="00EE63B8"/>
    <w:rsid w:val="00EE6425"/>
    <w:rsid w:val="00EE7567"/>
    <w:rsid w:val="00EE76F1"/>
    <w:rsid w:val="00EE7746"/>
    <w:rsid w:val="00EE7AF2"/>
    <w:rsid w:val="00EF01F1"/>
    <w:rsid w:val="00EF02F9"/>
    <w:rsid w:val="00EF1298"/>
    <w:rsid w:val="00EF238E"/>
    <w:rsid w:val="00EF2D54"/>
    <w:rsid w:val="00EF33E1"/>
    <w:rsid w:val="00EF382F"/>
    <w:rsid w:val="00EF466F"/>
    <w:rsid w:val="00EF5089"/>
    <w:rsid w:val="00EF536A"/>
    <w:rsid w:val="00EF61B7"/>
    <w:rsid w:val="00EF64EB"/>
    <w:rsid w:val="00EF66D8"/>
    <w:rsid w:val="00EF69D0"/>
    <w:rsid w:val="00EF6FE1"/>
    <w:rsid w:val="00EF7A21"/>
    <w:rsid w:val="00F0003B"/>
    <w:rsid w:val="00F00A21"/>
    <w:rsid w:val="00F0109E"/>
    <w:rsid w:val="00F02082"/>
    <w:rsid w:val="00F0340F"/>
    <w:rsid w:val="00F0467E"/>
    <w:rsid w:val="00F04D68"/>
    <w:rsid w:val="00F056B2"/>
    <w:rsid w:val="00F06398"/>
    <w:rsid w:val="00F063AB"/>
    <w:rsid w:val="00F068D8"/>
    <w:rsid w:val="00F06FC2"/>
    <w:rsid w:val="00F06FD6"/>
    <w:rsid w:val="00F0743B"/>
    <w:rsid w:val="00F07B81"/>
    <w:rsid w:val="00F07C07"/>
    <w:rsid w:val="00F105CF"/>
    <w:rsid w:val="00F11147"/>
    <w:rsid w:val="00F111C2"/>
    <w:rsid w:val="00F112BF"/>
    <w:rsid w:val="00F11F83"/>
    <w:rsid w:val="00F121A9"/>
    <w:rsid w:val="00F12D17"/>
    <w:rsid w:val="00F13A4E"/>
    <w:rsid w:val="00F13EC8"/>
    <w:rsid w:val="00F13F4E"/>
    <w:rsid w:val="00F143FF"/>
    <w:rsid w:val="00F14475"/>
    <w:rsid w:val="00F1496A"/>
    <w:rsid w:val="00F14B11"/>
    <w:rsid w:val="00F14EF6"/>
    <w:rsid w:val="00F1590D"/>
    <w:rsid w:val="00F15F90"/>
    <w:rsid w:val="00F16091"/>
    <w:rsid w:val="00F16574"/>
    <w:rsid w:val="00F16A57"/>
    <w:rsid w:val="00F16F4E"/>
    <w:rsid w:val="00F1723C"/>
    <w:rsid w:val="00F17791"/>
    <w:rsid w:val="00F21C0F"/>
    <w:rsid w:val="00F22034"/>
    <w:rsid w:val="00F2217D"/>
    <w:rsid w:val="00F22932"/>
    <w:rsid w:val="00F22EA9"/>
    <w:rsid w:val="00F22FD9"/>
    <w:rsid w:val="00F2300C"/>
    <w:rsid w:val="00F239BC"/>
    <w:rsid w:val="00F23A97"/>
    <w:rsid w:val="00F23EB5"/>
    <w:rsid w:val="00F24B5B"/>
    <w:rsid w:val="00F25273"/>
    <w:rsid w:val="00F26839"/>
    <w:rsid w:val="00F26FD7"/>
    <w:rsid w:val="00F311A2"/>
    <w:rsid w:val="00F315E3"/>
    <w:rsid w:val="00F31B97"/>
    <w:rsid w:val="00F32124"/>
    <w:rsid w:val="00F3274F"/>
    <w:rsid w:val="00F32875"/>
    <w:rsid w:val="00F32A6F"/>
    <w:rsid w:val="00F33131"/>
    <w:rsid w:val="00F336EC"/>
    <w:rsid w:val="00F33CA9"/>
    <w:rsid w:val="00F33F20"/>
    <w:rsid w:val="00F344E0"/>
    <w:rsid w:val="00F3502E"/>
    <w:rsid w:val="00F35287"/>
    <w:rsid w:val="00F356E2"/>
    <w:rsid w:val="00F35772"/>
    <w:rsid w:val="00F35D1F"/>
    <w:rsid w:val="00F35D8B"/>
    <w:rsid w:val="00F36A41"/>
    <w:rsid w:val="00F37827"/>
    <w:rsid w:val="00F37DA4"/>
    <w:rsid w:val="00F40046"/>
    <w:rsid w:val="00F40C94"/>
    <w:rsid w:val="00F40DAE"/>
    <w:rsid w:val="00F4100E"/>
    <w:rsid w:val="00F41348"/>
    <w:rsid w:val="00F41552"/>
    <w:rsid w:val="00F4161D"/>
    <w:rsid w:val="00F418C0"/>
    <w:rsid w:val="00F4293D"/>
    <w:rsid w:val="00F42BF4"/>
    <w:rsid w:val="00F42CDD"/>
    <w:rsid w:val="00F42D7E"/>
    <w:rsid w:val="00F43129"/>
    <w:rsid w:val="00F43681"/>
    <w:rsid w:val="00F4436C"/>
    <w:rsid w:val="00F444A5"/>
    <w:rsid w:val="00F445BC"/>
    <w:rsid w:val="00F447DA"/>
    <w:rsid w:val="00F44BDD"/>
    <w:rsid w:val="00F44DD7"/>
    <w:rsid w:val="00F456E2"/>
    <w:rsid w:val="00F45E41"/>
    <w:rsid w:val="00F45EDA"/>
    <w:rsid w:val="00F46DE6"/>
    <w:rsid w:val="00F472C8"/>
    <w:rsid w:val="00F47C99"/>
    <w:rsid w:val="00F47E63"/>
    <w:rsid w:val="00F5118C"/>
    <w:rsid w:val="00F5127F"/>
    <w:rsid w:val="00F512B7"/>
    <w:rsid w:val="00F5161B"/>
    <w:rsid w:val="00F51CCE"/>
    <w:rsid w:val="00F52DB1"/>
    <w:rsid w:val="00F532D1"/>
    <w:rsid w:val="00F53360"/>
    <w:rsid w:val="00F53D4C"/>
    <w:rsid w:val="00F542C0"/>
    <w:rsid w:val="00F5591F"/>
    <w:rsid w:val="00F568E1"/>
    <w:rsid w:val="00F56BD2"/>
    <w:rsid w:val="00F5799F"/>
    <w:rsid w:val="00F60208"/>
    <w:rsid w:val="00F6030D"/>
    <w:rsid w:val="00F60877"/>
    <w:rsid w:val="00F609A1"/>
    <w:rsid w:val="00F6136B"/>
    <w:rsid w:val="00F6178A"/>
    <w:rsid w:val="00F618F6"/>
    <w:rsid w:val="00F61F1B"/>
    <w:rsid w:val="00F6215D"/>
    <w:rsid w:val="00F626A2"/>
    <w:rsid w:val="00F627FF"/>
    <w:rsid w:val="00F62BA6"/>
    <w:rsid w:val="00F62BE5"/>
    <w:rsid w:val="00F62CA5"/>
    <w:rsid w:val="00F62F58"/>
    <w:rsid w:val="00F63C51"/>
    <w:rsid w:val="00F63E8E"/>
    <w:rsid w:val="00F64829"/>
    <w:rsid w:val="00F64BAF"/>
    <w:rsid w:val="00F65024"/>
    <w:rsid w:val="00F655D8"/>
    <w:rsid w:val="00F6573C"/>
    <w:rsid w:val="00F65776"/>
    <w:rsid w:val="00F65EC0"/>
    <w:rsid w:val="00F6679B"/>
    <w:rsid w:val="00F66C92"/>
    <w:rsid w:val="00F66CE6"/>
    <w:rsid w:val="00F67467"/>
    <w:rsid w:val="00F67C0F"/>
    <w:rsid w:val="00F70076"/>
    <w:rsid w:val="00F70175"/>
    <w:rsid w:val="00F70941"/>
    <w:rsid w:val="00F70A34"/>
    <w:rsid w:val="00F70D20"/>
    <w:rsid w:val="00F72DA6"/>
    <w:rsid w:val="00F72E4A"/>
    <w:rsid w:val="00F72EB8"/>
    <w:rsid w:val="00F736B8"/>
    <w:rsid w:val="00F73848"/>
    <w:rsid w:val="00F73994"/>
    <w:rsid w:val="00F73BAE"/>
    <w:rsid w:val="00F73D01"/>
    <w:rsid w:val="00F73E6F"/>
    <w:rsid w:val="00F7407A"/>
    <w:rsid w:val="00F740E0"/>
    <w:rsid w:val="00F75476"/>
    <w:rsid w:val="00F7621A"/>
    <w:rsid w:val="00F7653D"/>
    <w:rsid w:val="00F76E51"/>
    <w:rsid w:val="00F76F9D"/>
    <w:rsid w:val="00F77B1E"/>
    <w:rsid w:val="00F8066C"/>
    <w:rsid w:val="00F80C69"/>
    <w:rsid w:val="00F80D92"/>
    <w:rsid w:val="00F8107E"/>
    <w:rsid w:val="00F8142B"/>
    <w:rsid w:val="00F816C3"/>
    <w:rsid w:val="00F81A82"/>
    <w:rsid w:val="00F81A8C"/>
    <w:rsid w:val="00F82A15"/>
    <w:rsid w:val="00F82D30"/>
    <w:rsid w:val="00F8303A"/>
    <w:rsid w:val="00F8323F"/>
    <w:rsid w:val="00F84FE7"/>
    <w:rsid w:val="00F863EE"/>
    <w:rsid w:val="00F86BA6"/>
    <w:rsid w:val="00F87C5C"/>
    <w:rsid w:val="00F87E42"/>
    <w:rsid w:val="00F90B10"/>
    <w:rsid w:val="00F91D72"/>
    <w:rsid w:val="00F91EEE"/>
    <w:rsid w:val="00F9208E"/>
    <w:rsid w:val="00F9287A"/>
    <w:rsid w:val="00F92B0B"/>
    <w:rsid w:val="00F92C57"/>
    <w:rsid w:val="00F92F81"/>
    <w:rsid w:val="00F930EB"/>
    <w:rsid w:val="00F93D05"/>
    <w:rsid w:val="00F94148"/>
    <w:rsid w:val="00F94667"/>
    <w:rsid w:val="00F95AA5"/>
    <w:rsid w:val="00F96358"/>
    <w:rsid w:val="00F966FE"/>
    <w:rsid w:val="00F968EA"/>
    <w:rsid w:val="00F96E3A"/>
    <w:rsid w:val="00F9709B"/>
    <w:rsid w:val="00F977A0"/>
    <w:rsid w:val="00F97FBF"/>
    <w:rsid w:val="00F97FC3"/>
    <w:rsid w:val="00FA01A6"/>
    <w:rsid w:val="00FA0298"/>
    <w:rsid w:val="00FA03E7"/>
    <w:rsid w:val="00FA08C6"/>
    <w:rsid w:val="00FA0BF9"/>
    <w:rsid w:val="00FA23E5"/>
    <w:rsid w:val="00FA2564"/>
    <w:rsid w:val="00FA31CE"/>
    <w:rsid w:val="00FA3BFE"/>
    <w:rsid w:val="00FA4803"/>
    <w:rsid w:val="00FA4E83"/>
    <w:rsid w:val="00FA608A"/>
    <w:rsid w:val="00FA6145"/>
    <w:rsid w:val="00FA6268"/>
    <w:rsid w:val="00FA629B"/>
    <w:rsid w:val="00FA661C"/>
    <w:rsid w:val="00FA66BC"/>
    <w:rsid w:val="00FB1CD9"/>
    <w:rsid w:val="00FB1E6A"/>
    <w:rsid w:val="00FB2145"/>
    <w:rsid w:val="00FB2B2F"/>
    <w:rsid w:val="00FB3597"/>
    <w:rsid w:val="00FB36C6"/>
    <w:rsid w:val="00FB4A41"/>
    <w:rsid w:val="00FB586E"/>
    <w:rsid w:val="00FB58BF"/>
    <w:rsid w:val="00FB5A6D"/>
    <w:rsid w:val="00FB6176"/>
    <w:rsid w:val="00FB70E0"/>
    <w:rsid w:val="00FB70FF"/>
    <w:rsid w:val="00FB7EE8"/>
    <w:rsid w:val="00FC0564"/>
    <w:rsid w:val="00FC1A19"/>
    <w:rsid w:val="00FC20A4"/>
    <w:rsid w:val="00FC25AB"/>
    <w:rsid w:val="00FC25D0"/>
    <w:rsid w:val="00FC27F7"/>
    <w:rsid w:val="00FC2B35"/>
    <w:rsid w:val="00FC2C10"/>
    <w:rsid w:val="00FC3049"/>
    <w:rsid w:val="00FC3350"/>
    <w:rsid w:val="00FC4064"/>
    <w:rsid w:val="00FC43D6"/>
    <w:rsid w:val="00FC5723"/>
    <w:rsid w:val="00FC5A5B"/>
    <w:rsid w:val="00FC6107"/>
    <w:rsid w:val="00FC6160"/>
    <w:rsid w:val="00FC6275"/>
    <w:rsid w:val="00FC741F"/>
    <w:rsid w:val="00FC77F0"/>
    <w:rsid w:val="00FC7B8D"/>
    <w:rsid w:val="00FD0D5E"/>
    <w:rsid w:val="00FD0FC6"/>
    <w:rsid w:val="00FD12C7"/>
    <w:rsid w:val="00FD18A6"/>
    <w:rsid w:val="00FD2278"/>
    <w:rsid w:val="00FD2490"/>
    <w:rsid w:val="00FD292B"/>
    <w:rsid w:val="00FD2B34"/>
    <w:rsid w:val="00FD3450"/>
    <w:rsid w:val="00FD34E5"/>
    <w:rsid w:val="00FD3808"/>
    <w:rsid w:val="00FD3862"/>
    <w:rsid w:val="00FD4501"/>
    <w:rsid w:val="00FD487A"/>
    <w:rsid w:val="00FD4972"/>
    <w:rsid w:val="00FD59B5"/>
    <w:rsid w:val="00FD5C68"/>
    <w:rsid w:val="00FD5CB3"/>
    <w:rsid w:val="00FD605C"/>
    <w:rsid w:val="00FE040D"/>
    <w:rsid w:val="00FE202C"/>
    <w:rsid w:val="00FE2394"/>
    <w:rsid w:val="00FE2F96"/>
    <w:rsid w:val="00FE390D"/>
    <w:rsid w:val="00FE3C91"/>
    <w:rsid w:val="00FE3D16"/>
    <w:rsid w:val="00FE4455"/>
    <w:rsid w:val="00FE5584"/>
    <w:rsid w:val="00FE561D"/>
    <w:rsid w:val="00FE6035"/>
    <w:rsid w:val="00FE6299"/>
    <w:rsid w:val="00FE715D"/>
    <w:rsid w:val="00FE7997"/>
    <w:rsid w:val="00FF0174"/>
    <w:rsid w:val="00FF16CD"/>
    <w:rsid w:val="00FF2118"/>
    <w:rsid w:val="00FF297B"/>
    <w:rsid w:val="00FF2DCD"/>
    <w:rsid w:val="00FF3D94"/>
    <w:rsid w:val="00FF444D"/>
    <w:rsid w:val="00FF4F82"/>
    <w:rsid w:val="00FF4FE2"/>
    <w:rsid w:val="00FF517B"/>
    <w:rsid w:val="00FF5355"/>
    <w:rsid w:val="00FF5817"/>
    <w:rsid w:val="00FF5C82"/>
    <w:rsid w:val="00FF5F01"/>
    <w:rsid w:val="00FF636F"/>
    <w:rsid w:val="00FF7B80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3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E2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275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E2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759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2E275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54</Words>
  <Characters>314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高层次人才配偶工作安置申请表</dc:title>
  <dc:subject/>
  <dc:creator>China</dc:creator>
  <cp:keywords/>
  <dc:description/>
  <cp:lastModifiedBy>Windows 用户</cp:lastModifiedBy>
  <cp:revision>6</cp:revision>
  <cp:lastPrinted>2016-03-11T03:06:00Z</cp:lastPrinted>
  <dcterms:created xsi:type="dcterms:W3CDTF">2023-05-29T14:34:00Z</dcterms:created>
  <dcterms:modified xsi:type="dcterms:W3CDTF">2023-05-30T07:04:00Z</dcterms:modified>
</cp:coreProperties>
</file>