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1F" w:rsidRDefault="0005581F" w:rsidP="00481E79">
      <w:pPr>
        <w:autoSpaceDE w:val="0"/>
        <w:autoSpaceDN w:val="0"/>
        <w:adjustRightInd w:val="0"/>
        <w:snapToGrid w:val="0"/>
        <w:spacing w:line="240" w:lineRule="exact"/>
        <w:outlineLvl w:val="0"/>
        <w:rPr>
          <w:rFonts w:ascii="宋体"/>
          <w:b/>
          <w:color w:val="000000"/>
          <w:sz w:val="32"/>
          <w:szCs w:val="32"/>
        </w:rPr>
      </w:pPr>
    </w:p>
    <w:p w:rsidR="0005581F" w:rsidRDefault="0005581F" w:rsidP="00481E79">
      <w:pPr>
        <w:autoSpaceDE w:val="0"/>
        <w:autoSpaceDN w:val="0"/>
        <w:adjustRightInd w:val="0"/>
        <w:snapToGrid w:val="0"/>
        <w:spacing w:line="240" w:lineRule="exact"/>
        <w:outlineLvl w:val="0"/>
        <w:rPr>
          <w:rFonts w:ascii="宋体"/>
          <w:b/>
          <w:color w:val="000000"/>
          <w:sz w:val="32"/>
          <w:szCs w:val="32"/>
        </w:rPr>
      </w:pPr>
    </w:p>
    <w:p w:rsidR="0005581F" w:rsidRDefault="0005581F" w:rsidP="00481E79">
      <w:pPr>
        <w:autoSpaceDE w:val="0"/>
        <w:autoSpaceDN w:val="0"/>
        <w:adjustRightInd w:val="0"/>
        <w:spacing w:line="360" w:lineRule="auto"/>
        <w:rPr>
          <w:rFonts w:ascii="宋体"/>
          <w:color w:val="000000"/>
          <w:sz w:val="28"/>
          <w:szCs w:val="28"/>
        </w:rPr>
      </w:pPr>
    </w:p>
    <w:p w:rsidR="0005581F" w:rsidRDefault="0005581F" w:rsidP="00481E79">
      <w:pPr>
        <w:autoSpaceDE w:val="0"/>
        <w:autoSpaceDN w:val="0"/>
        <w:adjustRightInd w:val="0"/>
        <w:spacing w:line="360" w:lineRule="auto"/>
        <w:rPr>
          <w:rFonts w:ascii="宋体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5.55pt;width:207pt;height:56.25pt;z-index:251658240">
            <v:imagedata r:id="rId6" o:title=""/>
          </v:shape>
        </w:pict>
      </w:r>
      <w:r>
        <w:rPr>
          <w:noProof/>
        </w:rPr>
        <w:pict>
          <v:shape id="_x0000_s1027" type="#_x0000_t75" style="position:absolute;left:0;text-align:left;margin-left:90pt;margin-top:-.6pt;width:1in;height:70.65pt;z-index:251657216">
            <v:imagedata r:id="rId7" o:title=""/>
          </v:shape>
        </w:pict>
      </w:r>
    </w:p>
    <w:p w:rsidR="0005581F" w:rsidRDefault="0005581F" w:rsidP="00481E79">
      <w:pPr>
        <w:spacing w:line="360" w:lineRule="auto"/>
        <w:jc w:val="center"/>
        <w:rPr>
          <w:rFonts w:ascii="宋体"/>
          <w:b/>
          <w:bCs/>
          <w:color w:val="000000"/>
          <w:sz w:val="52"/>
          <w:szCs w:val="52"/>
        </w:rPr>
      </w:pPr>
    </w:p>
    <w:p w:rsidR="0005581F" w:rsidRDefault="0005581F" w:rsidP="00481E79">
      <w:pPr>
        <w:spacing w:line="400" w:lineRule="exact"/>
        <w:jc w:val="center"/>
        <w:rPr>
          <w:rFonts w:ascii="宋体"/>
          <w:b/>
          <w:bCs/>
          <w:color w:val="000000"/>
          <w:sz w:val="52"/>
          <w:szCs w:val="52"/>
        </w:rPr>
      </w:pPr>
    </w:p>
    <w:p w:rsidR="0005581F" w:rsidRPr="006F5CA5" w:rsidRDefault="0005581F" w:rsidP="005E25C6">
      <w:pPr>
        <w:adjustRightInd w:val="0"/>
        <w:snapToGrid w:val="0"/>
        <w:jc w:val="center"/>
        <w:rPr>
          <w:rFonts w:ascii="楷体_GB2312" w:eastAsia="楷体_GB2312" w:hAnsi="黑体"/>
          <w:b/>
          <w:bCs/>
          <w:color w:val="000000"/>
          <w:spacing w:val="200"/>
          <w:sz w:val="72"/>
          <w:szCs w:val="72"/>
        </w:rPr>
      </w:pPr>
      <w:r w:rsidRPr="006F5CA5">
        <w:rPr>
          <w:rFonts w:ascii="楷体_GB2312" w:eastAsia="楷体_GB2312" w:hAnsi="黑体" w:hint="eastAsia"/>
          <w:b/>
          <w:bCs/>
          <w:color w:val="000000"/>
          <w:spacing w:val="200"/>
          <w:sz w:val="72"/>
          <w:szCs w:val="72"/>
        </w:rPr>
        <w:t>新教师考察记录表</w:t>
      </w:r>
    </w:p>
    <w:p w:rsidR="0005581F" w:rsidRDefault="0005581F" w:rsidP="00983B07"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:rsidR="0005581F" w:rsidRPr="00F106CF" w:rsidRDefault="0005581F" w:rsidP="00983B07"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 w:rsidR="0005581F" w:rsidRDefault="0005581F" w:rsidP="00983B07"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4"/>
        <w:gridCol w:w="3834"/>
      </w:tblGrid>
      <w:tr w:rsidR="0005581F" w:rsidRPr="004B1739" w:rsidTr="00BD3768">
        <w:trPr>
          <w:trHeight w:val="666"/>
          <w:jc w:val="center"/>
        </w:trPr>
        <w:tc>
          <w:tcPr>
            <w:tcW w:w="2904" w:type="dxa"/>
            <w:vAlign w:val="center"/>
          </w:tcPr>
          <w:p w:rsidR="0005581F" w:rsidRPr="004B1739" w:rsidRDefault="0005581F" w:rsidP="004B1739"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  <w:r w:rsidRPr="004B1739">
              <w:rPr>
                <w:rFonts w:ascii="楷体_GB2312" w:eastAsia="楷体_GB2312" w:hint="eastAsia"/>
                <w:b/>
                <w:bCs/>
                <w:color w:val="000000"/>
                <w:kern w:val="2"/>
                <w:sz w:val="36"/>
                <w:szCs w:val="36"/>
              </w:rPr>
              <w:t>新教师姓名：</w:t>
            </w:r>
          </w:p>
        </w:tc>
        <w:tc>
          <w:tcPr>
            <w:tcW w:w="3834" w:type="dxa"/>
            <w:vAlign w:val="center"/>
          </w:tcPr>
          <w:p w:rsidR="0005581F" w:rsidRPr="000D0E2F" w:rsidRDefault="0005581F" w:rsidP="004B1739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</w:pPr>
            <w:r w:rsidRPr="000D0E2F"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</w:t>
            </w:r>
            <w:r w:rsidRPr="000D0E2F">
              <w:rPr>
                <w:rFonts w:ascii="楷体_GB2312" w:eastAsia="楷体_GB2312" w:hint="eastAsia"/>
                <w:color w:val="000000"/>
                <w:kern w:val="2"/>
                <w:sz w:val="36"/>
                <w:szCs w:val="36"/>
                <w:u w:val="single"/>
              </w:rPr>
              <w:t>路人甲</w:t>
            </w:r>
            <w:r w:rsidRPr="000D0E2F"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     </w:t>
            </w:r>
          </w:p>
        </w:tc>
      </w:tr>
      <w:tr w:rsidR="0005581F" w:rsidRPr="004B1739" w:rsidTr="00BD3768">
        <w:trPr>
          <w:trHeight w:val="650"/>
          <w:jc w:val="center"/>
        </w:trPr>
        <w:tc>
          <w:tcPr>
            <w:tcW w:w="2904" w:type="dxa"/>
            <w:vAlign w:val="center"/>
          </w:tcPr>
          <w:p w:rsidR="0005581F" w:rsidRPr="004B1739" w:rsidRDefault="0005581F" w:rsidP="004B1739"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2"/>
                <w:sz w:val="36"/>
                <w:szCs w:val="36"/>
              </w:rPr>
              <w:t>引进时间：</w:t>
            </w:r>
          </w:p>
        </w:tc>
        <w:tc>
          <w:tcPr>
            <w:tcW w:w="3834" w:type="dxa"/>
            <w:vAlign w:val="center"/>
          </w:tcPr>
          <w:p w:rsidR="0005581F" w:rsidRPr="000D0E2F" w:rsidRDefault="0005581F" w:rsidP="004B1739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</w:pPr>
            <w:r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2022</w:t>
            </w:r>
            <w:r w:rsidRPr="000D0E2F">
              <w:rPr>
                <w:rFonts w:ascii="楷体_GB2312" w:eastAsia="楷体_GB2312" w:hint="eastAsia"/>
                <w:color w:val="000000"/>
                <w:kern w:val="2"/>
                <w:sz w:val="36"/>
                <w:szCs w:val="36"/>
                <w:u w:val="single"/>
              </w:rPr>
              <w:t>年</w:t>
            </w:r>
            <w:r w:rsidRPr="003621C7">
              <w:rPr>
                <w:rFonts w:ascii="楷体_GB2312" w:eastAsia="楷体_GB2312"/>
                <w:kern w:val="2"/>
                <w:sz w:val="36"/>
                <w:szCs w:val="36"/>
                <w:u w:val="single"/>
              </w:rPr>
              <w:t>X</w:t>
            </w:r>
            <w:r w:rsidRPr="000D0E2F">
              <w:rPr>
                <w:rFonts w:ascii="楷体_GB2312" w:eastAsia="楷体_GB2312" w:hint="eastAsia"/>
                <w:color w:val="000000"/>
                <w:kern w:val="2"/>
                <w:sz w:val="36"/>
                <w:szCs w:val="36"/>
                <w:u w:val="single"/>
              </w:rPr>
              <w:t>月</w:t>
            </w:r>
            <w:r w:rsidRPr="000D0E2F"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       </w:t>
            </w:r>
          </w:p>
        </w:tc>
      </w:tr>
      <w:tr w:rsidR="0005581F" w:rsidRPr="004B1739" w:rsidTr="00BD3768">
        <w:trPr>
          <w:trHeight w:val="650"/>
          <w:jc w:val="center"/>
        </w:trPr>
        <w:tc>
          <w:tcPr>
            <w:tcW w:w="2904" w:type="dxa"/>
            <w:vAlign w:val="center"/>
          </w:tcPr>
          <w:p w:rsidR="0005581F" w:rsidRPr="004B1739" w:rsidRDefault="0005581F" w:rsidP="004B1739"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  <w:r w:rsidRPr="004B1739">
              <w:rPr>
                <w:rFonts w:ascii="楷体_GB2312" w:eastAsia="楷体_GB2312" w:hint="eastAsia"/>
                <w:b/>
                <w:bCs/>
                <w:color w:val="000000"/>
                <w:kern w:val="2"/>
                <w:sz w:val="36"/>
                <w:szCs w:val="36"/>
              </w:rPr>
              <w:t>所在部门：</w:t>
            </w:r>
          </w:p>
        </w:tc>
        <w:tc>
          <w:tcPr>
            <w:tcW w:w="3834" w:type="dxa"/>
            <w:vAlign w:val="center"/>
          </w:tcPr>
          <w:p w:rsidR="0005581F" w:rsidRPr="000D0E2F" w:rsidRDefault="0005581F" w:rsidP="00BD3768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color w:val="000000"/>
                <w:kern w:val="2"/>
                <w:sz w:val="36"/>
                <w:szCs w:val="36"/>
              </w:rPr>
            </w:pPr>
            <w:r>
              <w:rPr>
                <w:rFonts w:ascii="楷体_GB2312" w:eastAsia="楷体_GB2312" w:hint="eastAsia"/>
                <w:color w:val="000000"/>
                <w:kern w:val="2"/>
                <w:sz w:val="36"/>
                <w:szCs w:val="36"/>
                <w:u w:val="single"/>
              </w:rPr>
              <w:t>机械与车辆工程学院</w:t>
            </w:r>
            <w:r w:rsidRPr="000D0E2F"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                              </w:t>
            </w:r>
          </w:p>
        </w:tc>
      </w:tr>
      <w:tr w:rsidR="0005581F" w:rsidRPr="004B1739" w:rsidTr="00BD3768">
        <w:trPr>
          <w:trHeight w:val="650"/>
          <w:jc w:val="center"/>
        </w:trPr>
        <w:tc>
          <w:tcPr>
            <w:tcW w:w="2904" w:type="dxa"/>
            <w:vAlign w:val="center"/>
          </w:tcPr>
          <w:p w:rsidR="0005581F" w:rsidRPr="004B1739" w:rsidRDefault="0005581F" w:rsidP="004B1739"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  <w:r w:rsidRPr="004B1739">
              <w:rPr>
                <w:rFonts w:ascii="楷体_GB2312" w:eastAsia="楷体_GB2312" w:hint="eastAsia"/>
                <w:b/>
                <w:bCs/>
                <w:color w:val="000000"/>
                <w:kern w:val="2"/>
                <w:sz w:val="36"/>
                <w:szCs w:val="36"/>
              </w:rPr>
              <w:t>导师姓名：</w:t>
            </w:r>
          </w:p>
        </w:tc>
        <w:tc>
          <w:tcPr>
            <w:tcW w:w="3834" w:type="dxa"/>
            <w:vAlign w:val="center"/>
          </w:tcPr>
          <w:p w:rsidR="0005581F" w:rsidRPr="000D0E2F" w:rsidRDefault="0005581F" w:rsidP="003621C7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color w:val="000000"/>
                <w:kern w:val="2"/>
                <w:sz w:val="36"/>
                <w:szCs w:val="36"/>
              </w:rPr>
            </w:pPr>
            <w:r w:rsidRPr="000D0E2F">
              <w:rPr>
                <w:rFonts w:ascii="楷体_GB2312" w:eastAsia="楷体_GB2312" w:hint="eastAsia"/>
                <w:color w:val="000000"/>
                <w:kern w:val="2"/>
                <w:sz w:val="36"/>
                <w:szCs w:val="36"/>
                <w:u w:val="single"/>
              </w:rPr>
              <w:t>某某某</w:t>
            </w:r>
            <w:r>
              <w:rPr>
                <w:rFonts w:ascii="楷体_GB2312" w:eastAsia="楷体_GB2312" w:hint="eastAsia"/>
                <w:color w:val="000000"/>
                <w:kern w:val="2"/>
                <w:sz w:val="36"/>
                <w:szCs w:val="36"/>
                <w:u w:val="single"/>
              </w:rPr>
              <w:t>（职称）</w:t>
            </w:r>
          </w:p>
        </w:tc>
      </w:tr>
      <w:tr w:rsidR="0005581F" w:rsidRPr="004B1739" w:rsidTr="00BD3768">
        <w:trPr>
          <w:trHeight w:val="666"/>
          <w:jc w:val="center"/>
        </w:trPr>
        <w:tc>
          <w:tcPr>
            <w:tcW w:w="2904" w:type="dxa"/>
            <w:vAlign w:val="center"/>
          </w:tcPr>
          <w:p w:rsidR="0005581F" w:rsidRPr="004B1739" w:rsidRDefault="0005581F" w:rsidP="004B1739"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</w:p>
        </w:tc>
        <w:tc>
          <w:tcPr>
            <w:tcW w:w="3834" w:type="dxa"/>
            <w:vAlign w:val="center"/>
          </w:tcPr>
          <w:p w:rsidR="0005581F" w:rsidRPr="000D0E2F" w:rsidRDefault="0005581F" w:rsidP="004B1739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color w:val="000000"/>
                <w:kern w:val="2"/>
                <w:sz w:val="36"/>
                <w:szCs w:val="36"/>
              </w:rPr>
            </w:pPr>
            <w:r w:rsidRPr="000D0E2F"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</w:t>
            </w:r>
            <w:r w:rsidRPr="000D0E2F"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   </w:t>
            </w:r>
          </w:p>
        </w:tc>
      </w:tr>
    </w:tbl>
    <w:p w:rsidR="0005581F" w:rsidRDefault="0005581F" w:rsidP="005E25C6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  <w:u w:val="single"/>
        </w:rPr>
      </w:pPr>
    </w:p>
    <w:p w:rsidR="0005581F" w:rsidRPr="005E25C6" w:rsidRDefault="0005581F" w:rsidP="005E25C6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  <w:u w:val="single"/>
        </w:rPr>
      </w:pPr>
    </w:p>
    <w:p w:rsidR="0005581F" w:rsidRDefault="0005581F" w:rsidP="00756D57">
      <w:pPr>
        <w:adjustRightInd w:val="0"/>
        <w:snapToGrid w:val="0"/>
        <w:spacing w:line="360" w:lineRule="auto"/>
        <w:rPr>
          <w:rFonts w:ascii="黑体" w:eastAsia="黑体"/>
          <w:b/>
          <w:bCs/>
          <w:color w:val="000000"/>
          <w:sz w:val="44"/>
          <w:szCs w:val="44"/>
        </w:rPr>
      </w:pPr>
    </w:p>
    <w:p w:rsidR="0005581F" w:rsidRPr="006F5CA5" w:rsidRDefault="0005581F" w:rsidP="00F106CF">
      <w:pPr>
        <w:adjustRightInd w:val="0"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sz w:val="36"/>
          <w:szCs w:val="36"/>
        </w:rPr>
      </w:pPr>
      <w:r w:rsidRPr="006F5CA5">
        <w:rPr>
          <w:rFonts w:ascii="楷体_GB2312" w:eastAsia="楷体_GB2312" w:hAnsi="宋体" w:hint="eastAsia"/>
          <w:b/>
          <w:color w:val="000000"/>
          <w:sz w:val="36"/>
          <w:szCs w:val="36"/>
        </w:rPr>
        <w:t>蚌埠学院人事处制</w:t>
      </w:r>
    </w:p>
    <w:p w:rsidR="0005581F" w:rsidRDefault="0005581F" w:rsidP="00F106CF">
      <w:pPr>
        <w:adjustRightInd w:val="0"/>
        <w:snapToGrid w:val="0"/>
        <w:spacing w:line="360" w:lineRule="auto"/>
        <w:jc w:val="center"/>
        <w:rPr>
          <w:rFonts w:ascii="仿宋_GB2312" w:eastAsia="仿宋_GB2312"/>
          <w:bCs/>
          <w:sz w:val="32"/>
          <w:szCs w:val="32"/>
        </w:rPr>
      </w:pPr>
    </w:p>
    <w:p w:rsidR="0005581F" w:rsidRPr="00402A1D" w:rsidRDefault="0005581F" w:rsidP="00E75A49">
      <w:pPr>
        <w:adjustRightInd w:val="0"/>
        <w:snapToGrid w:val="0"/>
        <w:spacing w:line="360" w:lineRule="auto"/>
        <w:ind w:firstLineChars="200" w:firstLine="31680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  <w:r w:rsidRPr="00402A1D">
        <w:rPr>
          <w:rFonts w:ascii="楷体_GB2312" w:eastAsia="楷体_GB2312" w:hint="eastAsia"/>
          <w:b/>
          <w:sz w:val="36"/>
          <w:szCs w:val="36"/>
        </w:rPr>
        <w:t>填表说明及注意事项</w:t>
      </w:r>
    </w:p>
    <w:p w:rsidR="0005581F" w:rsidRPr="00402A1D" w:rsidRDefault="0005581F" w:rsidP="006C7267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 w:rsidRPr="00402A1D">
        <w:rPr>
          <w:rFonts w:ascii="楷体_GB2312" w:eastAsia="楷体_GB2312" w:hint="eastAsia"/>
          <w:bCs/>
          <w:sz w:val="32"/>
          <w:szCs w:val="32"/>
        </w:rPr>
        <w:t>一、本表的填写对象为接受导师指导的新教师以及导师</w:t>
      </w:r>
      <w:r>
        <w:rPr>
          <w:rFonts w:ascii="楷体_GB2312" w:eastAsia="楷体_GB2312" w:hint="eastAsia"/>
          <w:bCs/>
          <w:sz w:val="32"/>
          <w:szCs w:val="32"/>
        </w:rPr>
        <w:t>，指导时间为一学年</w:t>
      </w:r>
      <w:r w:rsidRPr="00402A1D">
        <w:rPr>
          <w:rFonts w:ascii="楷体_GB2312" w:eastAsia="楷体_GB2312" w:hint="eastAsia"/>
          <w:bCs/>
          <w:sz w:val="32"/>
          <w:szCs w:val="32"/>
        </w:rPr>
        <w:t>。</w:t>
      </w:r>
    </w:p>
    <w:p w:rsidR="0005581F" w:rsidRDefault="0005581F" w:rsidP="006C7267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 w:rsidRPr="00C15F4D">
        <w:rPr>
          <w:rFonts w:ascii="楷体_GB2312" w:eastAsia="楷体_GB2312" w:hint="eastAsia"/>
          <w:bCs/>
          <w:sz w:val="32"/>
          <w:szCs w:val="32"/>
        </w:rPr>
        <w:t>二、考察</w:t>
      </w:r>
      <w:r>
        <w:rPr>
          <w:rFonts w:ascii="楷体_GB2312" w:eastAsia="楷体_GB2312" w:hint="eastAsia"/>
          <w:bCs/>
          <w:sz w:val="32"/>
          <w:szCs w:val="32"/>
        </w:rPr>
        <w:t>记录由导师亲自填写（黑色或蓝色水笔手写），针对新教师在教学、科研、师德等方面加以评价并提出希望和要求，每学期填写两次，共计四次。</w:t>
      </w:r>
    </w:p>
    <w:p w:rsidR="0005581F" w:rsidRDefault="0005581F" w:rsidP="006C7267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三、指导期满后，将对新教师进行业务考核，考核内容主要包括以下几个方面：</w:t>
      </w:r>
    </w:p>
    <w:p w:rsidR="0005581F" w:rsidRDefault="0005581F" w:rsidP="006C7267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（一）上交</w:t>
      </w:r>
      <w:r w:rsidRPr="001F1D63">
        <w:rPr>
          <w:rFonts w:ascii="楷体_GB2312" w:eastAsia="楷体_GB2312" w:hint="eastAsia"/>
          <w:bCs/>
          <w:sz w:val="32"/>
          <w:szCs w:val="32"/>
        </w:rPr>
        <w:t>《新教师考察记录表》</w:t>
      </w:r>
      <w:r>
        <w:rPr>
          <w:rFonts w:ascii="楷体_GB2312" w:eastAsia="楷体_GB2312" w:hint="eastAsia"/>
          <w:bCs/>
          <w:sz w:val="32"/>
          <w:szCs w:val="32"/>
        </w:rPr>
        <w:t>，检查</w:t>
      </w:r>
      <w:r w:rsidRPr="001F1D63">
        <w:rPr>
          <w:rFonts w:ascii="楷体_GB2312" w:eastAsia="楷体_GB2312" w:hint="eastAsia"/>
          <w:bCs/>
          <w:sz w:val="32"/>
          <w:szCs w:val="32"/>
        </w:rPr>
        <w:t>填写是否完整，内容是否客观真实</w:t>
      </w:r>
      <w:r>
        <w:rPr>
          <w:rFonts w:ascii="楷体_GB2312" w:eastAsia="楷体_GB2312" w:hint="eastAsia"/>
          <w:bCs/>
          <w:sz w:val="32"/>
          <w:szCs w:val="32"/>
        </w:rPr>
        <w:t>。</w:t>
      </w:r>
    </w:p>
    <w:p w:rsidR="0005581F" w:rsidRDefault="0005581F" w:rsidP="006C7267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（二）学校成立考核组进行随堂听课，</w:t>
      </w:r>
      <w:r w:rsidRPr="009E38DD">
        <w:rPr>
          <w:rFonts w:ascii="楷体_GB2312" w:eastAsia="楷体_GB2312" w:hint="eastAsia"/>
          <w:bCs/>
          <w:sz w:val="32"/>
          <w:szCs w:val="32"/>
        </w:rPr>
        <w:t>并当堂组织学生评教</w:t>
      </w:r>
      <w:r>
        <w:rPr>
          <w:rFonts w:ascii="楷体_GB2312" w:eastAsia="楷体_GB2312" w:hint="eastAsia"/>
          <w:bCs/>
          <w:sz w:val="32"/>
          <w:szCs w:val="32"/>
        </w:rPr>
        <w:t>。</w:t>
      </w:r>
    </w:p>
    <w:p w:rsidR="0005581F" w:rsidRPr="0074094C" w:rsidRDefault="0005581F" w:rsidP="006C7267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（三）上交一门课的完整手写教案，有实验课的</w:t>
      </w:r>
      <w:r w:rsidRPr="0074094C">
        <w:rPr>
          <w:rFonts w:ascii="楷体_GB2312" w:eastAsia="楷体_GB2312" w:hint="eastAsia"/>
          <w:bCs/>
          <w:sz w:val="32"/>
          <w:szCs w:val="32"/>
        </w:rPr>
        <w:t>教师</w:t>
      </w:r>
      <w:r>
        <w:rPr>
          <w:rFonts w:ascii="楷体_GB2312" w:eastAsia="楷体_GB2312" w:hint="eastAsia"/>
          <w:bCs/>
          <w:sz w:val="32"/>
          <w:szCs w:val="32"/>
        </w:rPr>
        <w:t>，需上交实验课</w:t>
      </w:r>
      <w:r w:rsidRPr="0074094C">
        <w:rPr>
          <w:rFonts w:ascii="楷体_GB2312" w:eastAsia="楷体_GB2312" w:hint="eastAsia"/>
          <w:bCs/>
          <w:sz w:val="32"/>
          <w:szCs w:val="32"/>
        </w:rPr>
        <w:t>教学记录</w:t>
      </w:r>
      <w:r>
        <w:rPr>
          <w:rFonts w:ascii="楷体_GB2312" w:eastAsia="楷体_GB2312" w:hint="eastAsia"/>
          <w:bCs/>
          <w:sz w:val="32"/>
          <w:szCs w:val="32"/>
        </w:rPr>
        <w:t>。</w:t>
      </w:r>
    </w:p>
    <w:p w:rsidR="0005581F" w:rsidRPr="0074094C" w:rsidRDefault="0005581F" w:rsidP="00C50E51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（四）</w:t>
      </w:r>
      <w:r w:rsidRPr="0074094C">
        <w:rPr>
          <w:rFonts w:ascii="楷体_GB2312" w:eastAsia="楷体_GB2312" w:hint="eastAsia"/>
          <w:bCs/>
          <w:sz w:val="32"/>
          <w:szCs w:val="32"/>
        </w:rPr>
        <w:t>硕士研究生须在公开学术刊物上发表论文一篇（</w:t>
      </w:r>
      <w:r>
        <w:rPr>
          <w:rFonts w:ascii="楷体_GB2312" w:eastAsia="楷体_GB2312" w:hint="eastAsia"/>
          <w:bCs/>
          <w:sz w:val="32"/>
          <w:szCs w:val="32"/>
        </w:rPr>
        <w:t>必须</w:t>
      </w:r>
      <w:r w:rsidRPr="0074094C">
        <w:rPr>
          <w:rFonts w:ascii="楷体_GB2312" w:eastAsia="楷体_GB2312" w:hint="eastAsia"/>
          <w:bCs/>
          <w:sz w:val="32"/>
          <w:szCs w:val="32"/>
        </w:rPr>
        <w:t>是第一作者或独著）</w:t>
      </w:r>
      <w:r>
        <w:rPr>
          <w:rFonts w:ascii="楷体_GB2312" w:eastAsia="楷体_GB2312" w:hint="eastAsia"/>
          <w:bCs/>
          <w:sz w:val="32"/>
          <w:szCs w:val="32"/>
        </w:rPr>
        <w:t>；或</w:t>
      </w:r>
      <w:r w:rsidRPr="0074094C">
        <w:rPr>
          <w:rFonts w:ascii="楷体_GB2312" w:eastAsia="楷体_GB2312" w:hint="eastAsia"/>
          <w:bCs/>
          <w:sz w:val="32"/>
          <w:szCs w:val="32"/>
        </w:rPr>
        <w:t>写出一篇被指导课程领域内研究前沿的综述，并附导师评语。</w:t>
      </w:r>
    </w:p>
    <w:p w:rsidR="0005581F" w:rsidRDefault="0005581F" w:rsidP="00F5281F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（五）</w:t>
      </w:r>
      <w:r w:rsidRPr="0074094C">
        <w:rPr>
          <w:rFonts w:ascii="楷体_GB2312" w:eastAsia="楷体_GB2312" w:hint="eastAsia"/>
          <w:bCs/>
          <w:sz w:val="32"/>
          <w:szCs w:val="32"/>
        </w:rPr>
        <w:t>博士研究生须在三类及以上学术刊物上发表论文一篇（</w:t>
      </w:r>
      <w:r>
        <w:rPr>
          <w:rFonts w:ascii="楷体_GB2312" w:eastAsia="楷体_GB2312" w:hint="eastAsia"/>
          <w:bCs/>
          <w:sz w:val="32"/>
          <w:szCs w:val="32"/>
        </w:rPr>
        <w:t>必</w:t>
      </w:r>
      <w:r w:rsidRPr="0074094C">
        <w:rPr>
          <w:rFonts w:ascii="楷体_GB2312" w:eastAsia="楷体_GB2312" w:hint="eastAsia"/>
          <w:bCs/>
          <w:sz w:val="32"/>
          <w:szCs w:val="32"/>
        </w:rPr>
        <w:t>须是第一作者或独著）</w:t>
      </w:r>
      <w:r>
        <w:rPr>
          <w:rFonts w:ascii="楷体_GB2312" w:eastAsia="楷体_GB2312" w:hint="eastAsia"/>
          <w:bCs/>
          <w:sz w:val="32"/>
          <w:szCs w:val="32"/>
        </w:rPr>
        <w:t>。</w:t>
      </w:r>
    </w:p>
    <w:p w:rsidR="0005581F" w:rsidRDefault="0005581F" w:rsidP="00D940AD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（六）每学期新教师与导师互听课不少于四次，指导期满共计至少八次。</w:t>
      </w:r>
    </w:p>
    <w:p w:rsidR="0005581F" w:rsidRDefault="0005581F" w:rsidP="00C50E51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（七）</w:t>
      </w:r>
      <w:r w:rsidRPr="0074094C">
        <w:rPr>
          <w:rFonts w:ascii="楷体_GB2312" w:eastAsia="楷体_GB2312" w:hint="eastAsia"/>
          <w:bCs/>
          <w:sz w:val="32"/>
          <w:szCs w:val="32"/>
        </w:rPr>
        <w:t>个人总结（总结</w:t>
      </w:r>
      <w:r>
        <w:rPr>
          <w:rFonts w:ascii="楷体_GB2312" w:eastAsia="楷体_GB2312" w:hint="eastAsia"/>
          <w:bCs/>
          <w:sz w:val="32"/>
          <w:szCs w:val="32"/>
        </w:rPr>
        <w:t>在指导期内</w:t>
      </w:r>
      <w:r w:rsidRPr="0074094C">
        <w:rPr>
          <w:rFonts w:ascii="楷体_GB2312" w:eastAsia="楷体_GB2312" w:hint="eastAsia"/>
          <w:bCs/>
          <w:sz w:val="32"/>
          <w:szCs w:val="32"/>
        </w:rPr>
        <w:t>的收获及对导师的评价等）。</w:t>
      </w:r>
    </w:p>
    <w:p w:rsidR="0005581F" w:rsidRDefault="0005581F" w:rsidP="00F4138C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四、本表使用</w:t>
      </w:r>
      <w:r>
        <w:rPr>
          <w:rFonts w:ascii="楷体_GB2312" w:eastAsia="楷体_GB2312"/>
          <w:bCs/>
          <w:sz w:val="32"/>
          <w:szCs w:val="32"/>
        </w:rPr>
        <w:t>A4</w:t>
      </w:r>
      <w:r>
        <w:rPr>
          <w:rFonts w:ascii="楷体_GB2312" w:eastAsia="楷体_GB2312" w:hint="eastAsia"/>
          <w:bCs/>
          <w:sz w:val="32"/>
          <w:szCs w:val="32"/>
        </w:rPr>
        <w:t>纸双页打印，原件上交人事处归档，复印件教学单位留存。</w:t>
      </w:r>
    </w:p>
    <w:p w:rsidR="0005581F" w:rsidRDefault="0005581F" w:rsidP="006C7267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</w:p>
    <w:p w:rsidR="0005581F" w:rsidRDefault="0005581F" w:rsidP="006C7267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76"/>
        <w:gridCol w:w="1191"/>
        <w:gridCol w:w="793"/>
        <w:gridCol w:w="720"/>
        <w:gridCol w:w="1260"/>
        <w:gridCol w:w="1087"/>
        <w:gridCol w:w="890"/>
        <w:gridCol w:w="1211"/>
        <w:gridCol w:w="424"/>
        <w:gridCol w:w="1287"/>
      </w:tblGrid>
      <w:tr w:rsidR="0005581F" w:rsidRPr="008D5430" w:rsidTr="00D75423">
        <w:trPr>
          <w:cantSplit/>
          <w:trHeight w:val="610"/>
          <w:jc w:val="center"/>
        </w:trPr>
        <w:tc>
          <w:tcPr>
            <w:tcW w:w="774" w:type="dxa"/>
            <w:gridSpan w:val="2"/>
            <w:vAlign w:val="center"/>
          </w:tcPr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楷体_GB2312" w:eastAsia="楷体_GB2312"/>
                <w:bCs/>
                <w:sz w:val="32"/>
                <w:szCs w:val="32"/>
              </w:rPr>
              <w:br w:type="page"/>
            </w:r>
            <w:r w:rsidRPr="008D5430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191" w:type="dxa"/>
            <w:vAlign w:val="center"/>
          </w:tcPr>
          <w:p w:rsidR="0005581F" w:rsidRPr="006C7267" w:rsidRDefault="0005581F" w:rsidP="006C7267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6C7267">
              <w:rPr>
                <w:rFonts w:ascii="仿宋_GB2312" w:eastAsia="仿宋_GB2312" w:hint="eastAsia"/>
                <w:color w:val="FF0000"/>
                <w:sz w:val="24"/>
              </w:rPr>
              <w:t>路人甲</w:t>
            </w:r>
          </w:p>
        </w:tc>
        <w:tc>
          <w:tcPr>
            <w:tcW w:w="793" w:type="dxa"/>
            <w:vAlign w:val="center"/>
          </w:tcPr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5581F" w:rsidRPr="006C7267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6C7267">
              <w:rPr>
                <w:rFonts w:ascii="仿宋_GB2312" w:eastAsia="仿宋_GB2312"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vAlign w:val="center"/>
          </w:tcPr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87" w:type="dxa"/>
            <w:vAlign w:val="center"/>
          </w:tcPr>
          <w:p w:rsidR="0005581F" w:rsidRPr="006C7267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6C7267">
              <w:rPr>
                <w:rFonts w:ascii="仿宋_GB2312" w:eastAsia="仿宋_GB2312"/>
                <w:color w:val="FF0000"/>
                <w:sz w:val="24"/>
              </w:rPr>
              <w:t>1984.03</w:t>
            </w:r>
          </w:p>
        </w:tc>
        <w:tc>
          <w:tcPr>
            <w:tcW w:w="890" w:type="dxa"/>
            <w:vAlign w:val="center"/>
          </w:tcPr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11" w:type="dxa"/>
            <w:vAlign w:val="center"/>
          </w:tcPr>
          <w:p w:rsidR="0005581F" w:rsidRPr="006C7267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6C7267">
              <w:rPr>
                <w:rFonts w:ascii="仿宋_GB2312" w:eastAsia="仿宋_GB2312" w:hint="eastAsia"/>
                <w:color w:val="FF0000"/>
                <w:sz w:val="24"/>
              </w:rPr>
              <w:t>汉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05581F" w:rsidRPr="00705A24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705A24">
              <w:rPr>
                <w:rFonts w:ascii="仿宋_GB2312" w:eastAsia="仿宋_GB2312" w:hint="eastAsia"/>
                <w:color w:val="FF0000"/>
                <w:sz w:val="24"/>
              </w:rPr>
              <w:t>照片贴处</w:t>
            </w:r>
          </w:p>
        </w:tc>
      </w:tr>
      <w:tr w:rsidR="0005581F" w:rsidRPr="008D5430" w:rsidTr="00D75423">
        <w:trPr>
          <w:cantSplit/>
          <w:trHeight w:val="618"/>
          <w:jc w:val="center"/>
        </w:trPr>
        <w:tc>
          <w:tcPr>
            <w:tcW w:w="774" w:type="dxa"/>
            <w:gridSpan w:val="2"/>
            <w:vAlign w:val="center"/>
          </w:tcPr>
          <w:p w:rsidR="0005581F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 w:rsidR="0005581F" w:rsidRPr="006C7267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6C7267">
              <w:rPr>
                <w:rFonts w:ascii="仿宋_GB2312" w:eastAsia="仿宋_GB2312" w:hint="eastAsia"/>
                <w:color w:val="FF0000"/>
                <w:sz w:val="24"/>
              </w:rPr>
              <w:t>研究生</w:t>
            </w:r>
          </w:p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C7267">
              <w:rPr>
                <w:rFonts w:ascii="仿宋_GB2312" w:eastAsia="仿宋_GB2312" w:hint="eastAsia"/>
                <w:color w:val="FF0000"/>
                <w:sz w:val="24"/>
              </w:rPr>
              <w:t>硕士</w:t>
            </w:r>
          </w:p>
        </w:tc>
        <w:tc>
          <w:tcPr>
            <w:tcW w:w="1513" w:type="dxa"/>
            <w:gridSpan w:val="2"/>
            <w:vAlign w:val="center"/>
          </w:tcPr>
          <w:p w:rsidR="0005581F" w:rsidRPr="0020190D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20190D"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4448" w:type="dxa"/>
            <w:gridSpan w:val="4"/>
            <w:vAlign w:val="center"/>
          </w:tcPr>
          <w:p w:rsidR="0005581F" w:rsidRPr="0020190D" w:rsidRDefault="0005581F" w:rsidP="0020190D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20190D">
              <w:rPr>
                <w:rFonts w:ascii="仿宋_GB2312" w:eastAsia="仿宋_GB2312" w:hint="eastAsia"/>
                <w:color w:val="FF0000"/>
                <w:sz w:val="24"/>
              </w:rPr>
              <w:t>最后学历毕业学校</w:t>
            </w:r>
          </w:p>
        </w:tc>
        <w:tc>
          <w:tcPr>
            <w:tcW w:w="1711" w:type="dxa"/>
            <w:gridSpan w:val="2"/>
            <w:vMerge/>
            <w:vAlign w:val="center"/>
          </w:tcPr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581F" w:rsidRPr="008D5430" w:rsidTr="00D75423">
        <w:trPr>
          <w:cantSplit/>
          <w:trHeight w:val="598"/>
          <w:jc w:val="center"/>
        </w:trPr>
        <w:tc>
          <w:tcPr>
            <w:tcW w:w="1965" w:type="dxa"/>
            <w:gridSpan w:val="3"/>
            <w:vAlign w:val="center"/>
          </w:tcPr>
          <w:p w:rsidR="0005581F" w:rsidRPr="00EB50D4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EB50D4">
              <w:rPr>
                <w:rFonts w:ascii="仿宋_GB2312" w:eastAsia="仿宋_GB2312" w:hint="eastAsia"/>
                <w:sz w:val="24"/>
              </w:rPr>
              <w:t>所学专业及</w:t>
            </w:r>
          </w:p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50D4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5961" w:type="dxa"/>
            <w:gridSpan w:val="6"/>
            <w:vAlign w:val="center"/>
          </w:tcPr>
          <w:p w:rsidR="0005581F" w:rsidRPr="00EB50D4" w:rsidRDefault="0005581F" w:rsidP="00EB50D4">
            <w:pPr>
              <w:tabs>
                <w:tab w:val="left" w:pos="1361"/>
              </w:tabs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EB50D4">
              <w:rPr>
                <w:rFonts w:ascii="仿宋_GB2312" w:eastAsia="仿宋_GB2312" w:hint="eastAsia"/>
                <w:color w:val="FF0000"/>
                <w:sz w:val="24"/>
              </w:rPr>
              <w:t>计算数学</w:t>
            </w:r>
            <w:r w:rsidRPr="00EB50D4">
              <w:rPr>
                <w:rFonts w:ascii="仿宋_GB2312" w:eastAsia="仿宋_GB2312"/>
                <w:color w:val="FF0000"/>
                <w:sz w:val="24"/>
              </w:rPr>
              <w:t>/</w:t>
            </w:r>
            <w:r w:rsidRPr="00EB50D4">
              <w:rPr>
                <w:rFonts w:ascii="仿宋_GB2312" w:eastAsia="仿宋_GB2312" w:hint="eastAsia"/>
                <w:color w:val="FF0000"/>
                <w:sz w:val="24"/>
              </w:rPr>
              <w:t>最优化理论</w:t>
            </w:r>
          </w:p>
        </w:tc>
        <w:tc>
          <w:tcPr>
            <w:tcW w:w="1711" w:type="dxa"/>
            <w:gridSpan w:val="2"/>
            <w:vMerge/>
            <w:vAlign w:val="center"/>
          </w:tcPr>
          <w:p w:rsidR="0005581F" w:rsidRPr="008D5430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581F" w:rsidRPr="008D5430" w:rsidTr="00D75423">
        <w:trPr>
          <w:cantSplit/>
          <w:trHeight w:val="598"/>
          <w:jc w:val="center"/>
        </w:trPr>
        <w:tc>
          <w:tcPr>
            <w:tcW w:w="1965" w:type="dxa"/>
            <w:gridSpan w:val="3"/>
            <w:vAlign w:val="center"/>
          </w:tcPr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指导期间</w:t>
            </w:r>
          </w:p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所授课程</w:t>
            </w:r>
          </w:p>
        </w:tc>
        <w:tc>
          <w:tcPr>
            <w:tcW w:w="5961" w:type="dxa"/>
            <w:gridSpan w:val="6"/>
            <w:vAlign w:val="center"/>
          </w:tcPr>
          <w:p w:rsidR="0005581F" w:rsidRPr="00705A24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705A24">
              <w:rPr>
                <w:rFonts w:ascii="仿宋_GB2312" w:eastAsia="仿宋_GB2312" w:hint="eastAsia"/>
                <w:color w:val="FF0000"/>
                <w:sz w:val="24"/>
              </w:rPr>
              <w:t>高等数学、数值分析</w:t>
            </w:r>
          </w:p>
        </w:tc>
        <w:tc>
          <w:tcPr>
            <w:tcW w:w="1711" w:type="dxa"/>
            <w:gridSpan w:val="2"/>
            <w:vMerge/>
            <w:vAlign w:val="center"/>
          </w:tcPr>
          <w:p w:rsidR="0005581F" w:rsidRPr="00705A24" w:rsidRDefault="0005581F" w:rsidP="00705A24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05581F" w:rsidRPr="008D5430" w:rsidTr="00F4138C">
        <w:trPr>
          <w:cantSplit/>
          <w:trHeight w:val="516"/>
          <w:jc w:val="center"/>
        </w:trPr>
        <w:tc>
          <w:tcPr>
            <w:tcW w:w="598" w:type="dxa"/>
            <w:vMerge w:val="restart"/>
            <w:vAlign w:val="center"/>
          </w:tcPr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</w:p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习</w:t>
            </w:r>
          </w:p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</w:t>
            </w:r>
          </w:p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作</w:t>
            </w:r>
          </w:p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D5430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D5430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1367" w:type="dxa"/>
            <w:gridSpan w:val="2"/>
            <w:vAlign w:val="center"/>
          </w:tcPr>
          <w:p w:rsidR="0005581F" w:rsidRDefault="0005581F" w:rsidP="0003325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起止时间</w:t>
            </w:r>
          </w:p>
        </w:tc>
        <w:tc>
          <w:tcPr>
            <w:tcW w:w="6385" w:type="dxa"/>
            <w:gridSpan w:val="7"/>
            <w:vAlign w:val="center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287" w:type="dxa"/>
            <w:vAlign w:val="center"/>
          </w:tcPr>
          <w:p w:rsidR="0005581F" w:rsidRPr="008D5430" w:rsidRDefault="0005581F" w:rsidP="0003325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任何职</w:t>
            </w:r>
          </w:p>
        </w:tc>
      </w:tr>
      <w:tr w:rsidR="0005581F" w:rsidRPr="008D5430" w:rsidTr="00F4138C">
        <w:trPr>
          <w:cantSplit/>
          <w:trHeight w:val="466"/>
          <w:jc w:val="center"/>
        </w:trPr>
        <w:tc>
          <w:tcPr>
            <w:tcW w:w="598" w:type="dxa"/>
            <w:vMerge/>
            <w:vAlign w:val="center"/>
          </w:tcPr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5581F" w:rsidRDefault="0005581F" w:rsidP="00D940A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581F" w:rsidRPr="008D5430" w:rsidTr="00F4138C">
        <w:trPr>
          <w:cantSplit/>
          <w:trHeight w:val="448"/>
          <w:jc w:val="center"/>
        </w:trPr>
        <w:tc>
          <w:tcPr>
            <w:tcW w:w="598" w:type="dxa"/>
            <w:vMerge/>
            <w:vAlign w:val="center"/>
          </w:tcPr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5581F" w:rsidRDefault="0005581F" w:rsidP="00D940A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581F" w:rsidRPr="008D5430" w:rsidTr="00F4138C">
        <w:trPr>
          <w:cantSplit/>
          <w:trHeight w:val="478"/>
          <w:jc w:val="center"/>
        </w:trPr>
        <w:tc>
          <w:tcPr>
            <w:tcW w:w="598" w:type="dxa"/>
            <w:vMerge/>
            <w:vAlign w:val="center"/>
          </w:tcPr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5581F" w:rsidRDefault="0005581F" w:rsidP="00D940A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581F" w:rsidRPr="008D5430" w:rsidTr="00F4138C">
        <w:trPr>
          <w:cantSplit/>
          <w:trHeight w:val="461"/>
          <w:jc w:val="center"/>
        </w:trPr>
        <w:tc>
          <w:tcPr>
            <w:tcW w:w="598" w:type="dxa"/>
            <w:vMerge/>
            <w:vAlign w:val="center"/>
          </w:tcPr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5581F" w:rsidRDefault="0005581F" w:rsidP="00D940A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581F" w:rsidRPr="008D5430" w:rsidTr="00F4138C">
        <w:trPr>
          <w:cantSplit/>
          <w:trHeight w:val="448"/>
          <w:jc w:val="center"/>
        </w:trPr>
        <w:tc>
          <w:tcPr>
            <w:tcW w:w="598" w:type="dxa"/>
            <w:vMerge/>
            <w:vAlign w:val="center"/>
          </w:tcPr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5581F" w:rsidRDefault="0005581F" w:rsidP="00D940A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581F" w:rsidRPr="008D5430" w:rsidTr="00F4138C">
        <w:trPr>
          <w:cantSplit/>
          <w:trHeight w:val="454"/>
          <w:jc w:val="center"/>
        </w:trPr>
        <w:tc>
          <w:tcPr>
            <w:tcW w:w="598" w:type="dxa"/>
            <w:vMerge/>
            <w:vAlign w:val="center"/>
          </w:tcPr>
          <w:p w:rsidR="0005581F" w:rsidRDefault="0005581F" w:rsidP="0005581F">
            <w:pPr>
              <w:spacing w:line="320" w:lineRule="exact"/>
              <w:ind w:leftChars="-137" w:left="31680" w:firstLineChars="120" w:firstLine="31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5581F" w:rsidRDefault="0005581F" w:rsidP="00D940A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 w:rsidR="0005581F" w:rsidRPr="008D5430" w:rsidRDefault="0005581F" w:rsidP="0005581F">
            <w:pPr>
              <w:spacing w:line="320" w:lineRule="exact"/>
              <w:ind w:leftChars="-137" w:left="31680" w:firstLineChars="120" w:firstLine="3168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5581F" w:rsidRPr="008D5430" w:rsidTr="00F4138C">
        <w:trPr>
          <w:cantSplit/>
          <w:trHeight w:val="3749"/>
          <w:jc w:val="center"/>
        </w:trPr>
        <w:tc>
          <w:tcPr>
            <w:tcW w:w="598" w:type="dxa"/>
            <w:vAlign w:val="center"/>
          </w:tcPr>
          <w:p w:rsidR="0005581F" w:rsidRPr="008D5430" w:rsidRDefault="0005581F" w:rsidP="00F4138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指导期培养计划</w:t>
            </w:r>
          </w:p>
        </w:tc>
        <w:tc>
          <w:tcPr>
            <w:tcW w:w="9039" w:type="dxa"/>
            <w:gridSpan w:val="10"/>
          </w:tcPr>
          <w:p w:rsidR="0005581F" w:rsidRPr="00F4138C" w:rsidRDefault="0005581F" w:rsidP="00F4138C">
            <w:pPr>
              <w:spacing w:line="320" w:lineRule="exact"/>
              <w:rPr>
                <w:rFonts w:ascii="仿宋_GB2312" w:eastAsia="仿宋_GB2312"/>
                <w:color w:val="0000FF"/>
                <w:sz w:val="24"/>
              </w:rPr>
            </w:pPr>
            <w:r w:rsidRPr="00F4138C">
              <w:rPr>
                <w:rFonts w:ascii="仿宋_GB2312" w:eastAsia="仿宋_GB2312" w:hint="eastAsia"/>
                <w:color w:val="0000FF"/>
                <w:sz w:val="24"/>
              </w:rPr>
              <w:t>由导师填写（阅后删除）</w:t>
            </w:r>
            <w:r>
              <w:rPr>
                <w:rFonts w:ascii="仿宋_GB2312" w:eastAsia="仿宋_GB2312" w:hint="eastAsia"/>
                <w:color w:val="0000FF"/>
                <w:sz w:val="24"/>
              </w:rPr>
              <w:t>。</w:t>
            </w:r>
          </w:p>
        </w:tc>
      </w:tr>
      <w:tr w:rsidR="0005581F" w:rsidRPr="008D5430" w:rsidTr="00F4138C">
        <w:trPr>
          <w:cantSplit/>
          <w:trHeight w:val="4483"/>
          <w:jc w:val="center"/>
        </w:trPr>
        <w:tc>
          <w:tcPr>
            <w:tcW w:w="598" w:type="dxa"/>
            <w:vAlign w:val="center"/>
          </w:tcPr>
          <w:p w:rsidR="0005581F" w:rsidRDefault="0005581F" w:rsidP="00AE72E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指导期所获业绩成果</w:t>
            </w:r>
          </w:p>
        </w:tc>
        <w:tc>
          <w:tcPr>
            <w:tcW w:w="9039" w:type="dxa"/>
            <w:gridSpan w:val="10"/>
          </w:tcPr>
          <w:p w:rsidR="0005581F" w:rsidRPr="00F4138C" w:rsidRDefault="0005581F" w:rsidP="00F4138C">
            <w:pPr>
              <w:spacing w:line="320" w:lineRule="exact"/>
              <w:rPr>
                <w:rFonts w:ascii="仿宋_GB2312" w:eastAsia="仿宋_GB2312"/>
                <w:color w:val="0000FF"/>
                <w:sz w:val="24"/>
              </w:rPr>
            </w:pPr>
            <w:r w:rsidRPr="00F4138C">
              <w:rPr>
                <w:rFonts w:ascii="仿宋_GB2312" w:eastAsia="仿宋_GB2312" w:hint="eastAsia"/>
                <w:color w:val="0000FF"/>
                <w:sz w:val="24"/>
              </w:rPr>
              <w:t>指导</w:t>
            </w:r>
            <w:r>
              <w:rPr>
                <w:rFonts w:ascii="仿宋_GB2312" w:eastAsia="仿宋_GB2312" w:hint="eastAsia"/>
                <w:color w:val="0000FF"/>
                <w:sz w:val="24"/>
              </w:rPr>
              <w:t>期满后列举新教师获得的教学、科研等各类成果及奖励（阅后删除</w:t>
            </w:r>
            <w:r w:rsidRPr="00F4138C">
              <w:rPr>
                <w:rFonts w:ascii="仿宋_GB2312" w:eastAsia="仿宋_GB2312" w:hint="eastAsia"/>
                <w:color w:val="0000FF"/>
                <w:sz w:val="24"/>
              </w:rPr>
              <w:t>）。</w:t>
            </w:r>
          </w:p>
        </w:tc>
      </w:tr>
      <w:tr w:rsidR="0005581F" w:rsidRPr="008D5430" w:rsidTr="00F4138C">
        <w:trPr>
          <w:cantSplit/>
          <w:trHeight w:val="14031"/>
          <w:jc w:val="center"/>
        </w:trPr>
        <w:tc>
          <w:tcPr>
            <w:tcW w:w="9637" w:type="dxa"/>
            <w:gridSpan w:val="11"/>
          </w:tcPr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F4138C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考察记录：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（导师手写</w:t>
            </w:r>
            <w:r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，阅后删除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）</w:t>
            </w: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 w:rsidR="0005581F" w:rsidRPr="00F4138C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05581F" w:rsidRPr="00F4138C" w:rsidTr="00A27BD9">
        <w:trPr>
          <w:cantSplit/>
          <w:trHeight w:val="14031"/>
          <w:jc w:val="center"/>
        </w:trPr>
        <w:tc>
          <w:tcPr>
            <w:tcW w:w="9637" w:type="dxa"/>
            <w:gridSpan w:val="11"/>
          </w:tcPr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F4138C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考察记录：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（导师手写</w:t>
            </w:r>
            <w:r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，阅后删除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）</w:t>
            </w: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 w:rsidR="0005581F" w:rsidRPr="00F4138C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05581F" w:rsidRPr="00F4138C" w:rsidTr="00A27BD9">
        <w:trPr>
          <w:cantSplit/>
          <w:trHeight w:val="14031"/>
          <w:jc w:val="center"/>
        </w:trPr>
        <w:tc>
          <w:tcPr>
            <w:tcW w:w="9637" w:type="dxa"/>
            <w:gridSpan w:val="11"/>
          </w:tcPr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F4138C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考察记录：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（导师手写</w:t>
            </w:r>
            <w:r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，阅后删除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）</w:t>
            </w: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 w:rsidR="0005581F" w:rsidRPr="00F4138C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05581F" w:rsidRPr="00F4138C" w:rsidTr="00A27BD9">
        <w:trPr>
          <w:cantSplit/>
          <w:trHeight w:val="14031"/>
          <w:jc w:val="center"/>
        </w:trPr>
        <w:tc>
          <w:tcPr>
            <w:tcW w:w="9637" w:type="dxa"/>
            <w:gridSpan w:val="11"/>
          </w:tcPr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F4138C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考察记录：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（导师手写</w:t>
            </w:r>
            <w:r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，阅后删除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）</w:t>
            </w: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 w:rsidR="0005581F" w:rsidRPr="00F4138C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05581F" w:rsidRPr="00F4138C" w:rsidTr="00F4138C">
        <w:trPr>
          <w:cantSplit/>
          <w:trHeight w:val="7308"/>
          <w:jc w:val="center"/>
        </w:trPr>
        <w:tc>
          <w:tcPr>
            <w:tcW w:w="9637" w:type="dxa"/>
            <w:gridSpan w:val="11"/>
          </w:tcPr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总评语</w:t>
            </w:r>
            <w:r w:rsidRPr="00F4138C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：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（导师手写</w:t>
            </w:r>
            <w:r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，阅后删除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）</w:t>
            </w: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wordWrap w:val="0"/>
              <w:spacing w:beforeLines="100" w:line="320" w:lineRule="exact"/>
              <w:ind w:right="320"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</w:t>
            </w:r>
          </w:p>
          <w:p w:rsidR="0005581F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  <w:p w:rsidR="0005581F" w:rsidRPr="00F4138C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05581F" w:rsidRPr="00F4138C" w:rsidTr="00A27BD9">
        <w:trPr>
          <w:cantSplit/>
          <w:trHeight w:val="6414"/>
          <w:jc w:val="center"/>
        </w:trPr>
        <w:tc>
          <w:tcPr>
            <w:tcW w:w="9637" w:type="dxa"/>
            <w:gridSpan w:val="11"/>
          </w:tcPr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教学单位意见：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（</w:t>
            </w:r>
            <w:r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单位负责人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手写</w:t>
            </w:r>
            <w:r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，阅后删除</w:t>
            </w:r>
            <w:r w:rsidRPr="00ED743F">
              <w:rPr>
                <w:rFonts w:ascii="楷体_GB2312" w:eastAsia="楷体_GB2312" w:hint="eastAsia"/>
                <w:b/>
                <w:bCs/>
                <w:color w:val="0000FF"/>
                <w:sz w:val="32"/>
                <w:szCs w:val="32"/>
              </w:rPr>
              <w:t>）</w:t>
            </w: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spacing w:beforeLines="100" w:line="320" w:lineRule="exact"/>
              <w:ind w:firstLineChars="96" w:firstLine="31680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 w:rsidR="0005581F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单位负责人签名（盖章）：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 w:rsidR="0005581F" w:rsidRDefault="0005581F" w:rsidP="0005581F">
            <w:pPr>
              <w:wordWrap w:val="0"/>
              <w:spacing w:beforeLines="100" w:line="320" w:lineRule="exact"/>
              <w:ind w:firstLineChars="96" w:firstLine="31680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05581F" w:rsidRPr="00F4138C" w:rsidRDefault="0005581F" w:rsidP="00F4138C">
      <w:pPr>
        <w:tabs>
          <w:tab w:val="left" w:pos="1050"/>
        </w:tabs>
        <w:adjustRightInd w:val="0"/>
        <w:snapToGrid w:val="0"/>
        <w:spacing w:line="360" w:lineRule="auto"/>
      </w:pPr>
    </w:p>
    <w:sectPr w:rsidR="0005581F" w:rsidRPr="00F4138C" w:rsidSect="006F5CA5">
      <w:headerReference w:type="default" r:id="rId8"/>
      <w:footerReference w:type="even" r:id="rId9"/>
      <w:footerReference w:type="default" r:id="rId10"/>
      <w:pgSz w:w="11906" w:h="16838" w:code="9"/>
      <w:pgMar w:top="1247" w:right="1140" w:bottom="1134" w:left="11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1F" w:rsidRDefault="0005581F">
      <w:r>
        <w:separator/>
      </w:r>
    </w:p>
  </w:endnote>
  <w:endnote w:type="continuationSeparator" w:id="0">
    <w:p w:rsidR="0005581F" w:rsidRDefault="0005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1F" w:rsidRDefault="0005581F" w:rsidP="00BC3B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05581F" w:rsidRDefault="00055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1F" w:rsidRDefault="0005581F" w:rsidP="00BC3B9D">
    <w:pPr>
      <w:pStyle w:val="Footer"/>
      <w:framePr w:wrap="around" w:vAnchor="text" w:hAnchor="margin" w:xAlign="center" w:y="1"/>
      <w:rPr>
        <w:rStyle w:val="PageNumber"/>
      </w:rPr>
    </w:pPr>
  </w:p>
  <w:p w:rsidR="0005581F" w:rsidRDefault="0005581F" w:rsidP="00F41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1F" w:rsidRDefault="0005581F">
      <w:r>
        <w:separator/>
      </w:r>
    </w:p>
  </w:footnote>
  <w:footnote w:type="continuationSeparator" w:id="0">
    <w:p w:rsidR="0005581F" w:rsidRDefault="00055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1F" w:rsidRDefault="0005581F" w:rsidP="009C7EDF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91A"/>
    <w:rsid w:val="00001B0A"/>
    <w:rsid w:val="00006996"/>
    <w:rsid w:val="00007B10"/>
    <w:rsid w:val="00020E35"/>
    <w:rsid w:val="00025C65"/>
    <w:rsid w:val="00027B71"/>
    <w:rsid w:val="000312E1"/>
    <w:rsid w:val="000315C4"/>
    <w:rsid w:val="00033259"/>
    <w:rsid w:val="00035B0E"/>
    <w:rsid w:val="00047345"/>
    <w:rsid w:val="00054E32"/>
    <w:rsid w:val="0005581F"/>
    <w:rsid w:val="00063833"/>
    <w:rsid w:val="000651B4"/>
    <w:rsid w:val="00097663"/>
    <w:rsid w:val="000B1D2B"/>
    <w:rsid w:val="000B42FE"/>
    <w:rsid w:val="000B5319"/>
    <w:rsid w:val="000C05DB"/>
    <w:rsid w:val="000C3DD9"/>
    <w:rsid w:val="000C55F1"/>
    <w:rsid w:val="000D0E2F"/>
    <w:rsid w:val="000D7212"/>
    <w:rsid w:val="000E46DA"/>
    <w:rsid w:val="000E71FA"/>
    <w:rsid w:val="000F6716"/>
    <w:rsid w:val="001042C8"/>
    <w:rsid w:val="00111999"/>
    <w:rsid w:val="00121C4B"/>
    <w:rsid w:val="00123E9B"/>
    <w:rsid w:val="001302AD"/>
    <w:rsid w:val="00135D9B"/>
    <w:rsid w:val="0013731A"/>
    <w:rsid w:val="001500FC"/>
    <w:rsid w:val="00154D08"/>
    <w:rsid w:val="00155C6D"/>
    <w:rsid w:val="001579C2"/>
    <w:rsid w:val="0018013B"/>
    <w:rsid w:val="001B0696"/>
    <w:rsid w:val="001B6851"/>
    <w:rsid w:val="001B7622"/>
    <w:rsid w:val="001B7DFE"/>
    <w:rsid w:val="001C2286"/>
    <w:rsid w:val="001C39E1"/>
    <w:rsid w:val="001C557D"/>
    <w:rsid w:val="001E103D"/>
    <w:rsid w:val="001F1D63"/>
    <w:rsid w:val="001F5665"/>
    <w:rsid w:val="001F7C75"/>
    <w:rsid w:val="0020190D"/>
    <w:rsid w:val="00210BD7"/>
    <w:rsid w:val="00221DB9"/>
    <w:rsid w:val="002232EA"/>
    <w:rsid w:val="00235CFD"/>
    <w:rsid w:val="002379D0"/>
    <w:rsid w:val="00240DA8"/>
    <w:rsid w:val="00241814"/>
    <w:rsid w:val="00242EE3"/>
    <w:rsid w:val="00244CF9"/>
    <w:rsid w:val="002520AF"/>
    <w:rsid w:val="00252BD0"/>
    <w:rsid w:val="002541CB"/>
    <w:rsid w:val="002562DD"/>
    <w:rsid w:val="0025655F"/>
    <w:rsid w:val="00277368"/>
    <w:rsid w:val="00277666"/>
    <w:rsid w:val="0028128E"/>
    <w:rsid w:val="002A4123"/>
    <w:rsid w:val="002C077F"/>
    <w:rsid w:val="002C37F7"/>
    <w:rsid w:val="002D00B0"/>
    <w:rsid w:val="002D565E"/>
    <w:rsid w:val="002F3AD0"/>
    <w:rsid w:val="00300D07"/>
    <w:rsid w:val="0030465A"/>
    <w:rsid w:val="00310EAB"/>
    <w:rsid w:val="00313FCD"/>
    <w:rsid w:val="00317033"/>
    <w:rsid w:val="0032322E"/>
    <w:rsid w:val="00331C15"/>
    <w:rsid w:val="0033284F"/>
    <w:rsid w:val="0033324F"/>
    <w:rsid w:val="00334B48"/>
    <w:rsid w:val="00347AFA"/>
    <w:rsid w:val="003566B6"/>
    <w:rsid w:val="003621C7"/>
    <w:rsid w:val="00367F02"/>
    <w:rsid w:val="003718F0"/>
    <w:rsid w:val="00373725"/>
    <w:rsid w:val="00374211"/>
    <w:rsid w:val="00377FD0"/>
    <w:rsid w:val="00382CFE"/>
    <w:rsid w:val="00390AD4"/>
    <w:rsid w:val="00394024"/>
    <w:rsid w:val="00397F0A"/>
    <w:rsid w:val="003A4D35"/>
    <w:rsid w:val="003B5B7A"/>
    <w:rsid w:val="003D449C"/>
    <w:rsid w:val="003E406A"/>
    <w:rsid w:val="003E441C"/>
    <w:rsid w:val="003F2933"/>
    <w:rsid w:val="003F5F9C"/>
    <w:rsid w:val="00402A1D"/>
    <w:rsid w:val="0041462E"/>
    <w:rsid w:val="00415D7D"/>
    <w:rsid w:val="00421929"/>
    <w:rsid w:val="004264DC"/>
    <w:rsid w:val="00427579"/>
    <w:rsid w:val="004319EB"/>
    <w:rsid w:val="004364D5"/>
    <w:rsid w:val="00436F38"/>
    <w:rsid w:val="00441771"/>
    <w:rsid w:val="00441F3A"/>
    <w:rsid w:val="00450667"/>
    <w:rsid w:val="004520C7"/>
    <w:rsid w:val="0046037B"/>
    <w:rsid w:val="00464CD7"/>
    <w:rsid w:val="004724E4"/>
    <w:rsid w:val="00474AA9"/>
    <w:rsid w:val="00476101"/>
    <w:rsid w:val="00481E79"/>
    <w:rsid w:val="004842DE"/>
    <w:rsid w:val="00490149"/>
    <w:rsid w:val="004A31BB"/>
    <w:rsid w:val="004B1739"/>
    <w:rsid w:val="004B23E7"/>
    <w:rsid w:val="004B33CF"/>
    <w:rsid w:val="004B54E9"/>
    <w:rsid w:val="004C29F0"/>
    <w:rsid w:val="004D7299"/>
    <w:rsid w:val="004E2545"/>
    <w:rsid w:val="004E3F1E"/>
    <w:rsid w:val="004E4C86"/>
    <w:rsid w:val="004F2DB7"/>
    <w:rsid w:val="005055C7"/>
    <w:rsid w:val="00505A77"/>
    <w:rsid w:val="00513541"/>
    <w:rsid w:val="0051473D"/>
    <w:rsid w:val="00517A27"/>
    <w:rsid w:val="0052301E"/>
    <w:rsid w:val="00531469"/>
    <w:rsid w:val="00533C2A"/>
    <w:rsid w:val="00543DE8"/>
    <w:rsid w:val="005510CA"/>
    <w:rsid w:val="00564CE6"/>
    <w:rsid w:val="00570713"/>
    <w:rsid w:val="005766E6"/>
    <w:rsid w:val="0057693F"/>
    <w:rsid w:val="005806DC"/>
    <w:rsid w:val="0058215F"/>
    <w:rsid w:val="00586337"/>
    <w:rsid w:val="00593E9B"/>
    <w:rsid w:val="005A0E3B"/>
    <w:rsid w:val="005B04CC"/>
    <w:rsid w:val="005C12F5"/>
    <w:rsid w:val="005C269F"/>
    <w:rsid w:val="005D1F54"/>
    <w:rsid w:val="005D4AA9"/>
    <w:rsid w:val="005D6B17"/>
    <w:rsid w:val="005E1574"/>
    <w:rsid w:val="005E1A53"/>
    <w:rsid w:val="005E25C6"/>
    <w:rsid w:val="005E36EA"/>
    <w:rsid w:val="005F31B4"/>
    <w:rsid w:val="00607513"/>
    <w:rsid w:val="006144DF"/>
    <w:rsid w:val="00614B52"/>
    <w:rsid w:val="00614E99"/>
    <w:rsid w:val="00617A29"/>
    <w:rsid w:val="00624E36"/>
    <w:rsid w:val="00631CE0"/>
    <w:rsid w:val="0063709A"/>
    <w:rsid w:val="00637630"/>
    <w:rsid w:val="00641E7F"/>
    <w:rsid w:val="00656BA3"/>
    <w:rsid w:val="0065713A"/>
    <w:rsid w:val="00662166"/>
    <w:rsid w:val="00665775"/>
    <w:rsid w:val="00670062"/>
    <w:rsid w:val="00675380"/>
    <w:rsid w:val="0067687D"/>
    <w:rsid w:val="006819D5"/>
    <w:rsid w:val="006968E5"/>
    <w:rsid w:val="00697356"/>
    <w:rsid w:val="006A0B6C"/>
    <w:rsid w:val="006A2854"/>
    <w:rsid w:val="006A3B2E"/>
    <w:rsid w:val="006A4EFE"/>
    <w:rsid w:val="006A618A"/>
    <w:rsid w:val="006B65AB"/>
    <w:rsid w:val="006C10C5"/>
    <w:rsid w:val="006C1E29"/>
    <w:rsid w:val="006C698F"/>
    <w:rsid w:val="006C7267"/>
    <w:rsid w:val="006D7D69"/>
    <w:rsid w:val="006E5A3E"/>
    <w:rsid w:val="006E7338"/>
    <w:rsid w:val="006F5CA5"/>
    <w:rsid w:val="00703275"/>
    <w:rsid w:val="007049FE"/>
    <w:rsid w:val="00705A24"/>
    <w:rsid w:val="00705E3C"/>
    <w:rsid w:val="007132F8"/>
    <w:rsid w:val="00730F1C"/>
    <w:rsid w:val="00734ED4"/>
    <w:rsid w:val="0074072A"/>
    <w:rsid w:val="0074094C"/>
    <w:rsid w:val="00756574"/>
    <w:rsid w:val="00756D57"/>
    <w:rsid w:val="007609C2"/>
    <w:rsid w:val="00764B69"/>
    <w:rsid w:val="00765721"/>
    <w:rsid w:val="00773CD4"/>
    <w:rsid w:val="0077595C"/>
    <w:rsid w:val="007812AC"/>
    <w:rsid w:val="007A0F3F"/>
    <w:rsid w:val="007A5191"/>
    <w:rsid w:val="007A586F"/>
    <w:rsid w:val="007B1A48"/>
    <w:rsid w:val="007B5CCD"/>
    <w:rsid w:val="007B6CB1"/>
    <w:rsid w:val="007C2DCA"/>
    <w:rsid w:val="007C7F5D"/>
    <w:rsid w:val="007D0189"/>
    <w:rsid w:val="007E0452"/>
    <w:rsid w:val="007E1CED"/>
    <w:rsid w:val="007F18C7"/>
    <w:rsid w:val="007F29BA"/>
    <w:rsid w:val="007F30C7"/>
    <w:rsid w:val="007F3EAA"/>
    <w:rsid w:val="007F41FF"/>
    <w:rsid w:val="007F5586"/>
    <w:rsid w:val="007F5A3B"/>
    <w:rsid w:val="007F5D94"/>
    <w:rsid w:val="008165EC"/>
    <w:rsid w:val="0082132D"/>
    <w:rsid w:val="00826E1C"/>
    <w:rsid w:val="0083154F"/>
    <w:rsid w:val="008351C5"/>
    <w:rsid w:val="00835397"/>
    <w:rsid w:val="00835D11"/>
    <w:rsid w:val="00837952"/>
    <w:rsid w:val="008379C0"/>
    <w:rsid w:val="0086257F"/>
    <w:rsid w:val="00863989"/>
    <w:rsid w:val="0086416B"/>
    <w:rsid w:val="00866C44"/>
    <w:rsid w:val="008706B2"/>
    <w:rsid w:val="00875D70"/>
    <w:rsid w:val="008807D2"/>
    <w:rsid w:val="0088606F"/>
    <w:rsid w:val="008A66A8"/>
    <w:rsid w:val="008B3CAB"/>
    <w:rsid w:val="008B6252"/>
    <w:rsid w:val="008D5430"/>
    <w:rsid w:val="008D657F"/>
    <w:rsid w:val="008F0F63"/>
    <w:rsid w:val="008F2FDA"/>
    <w:rsid w:val="008F5D93"/>
    <w:rsid w:val="008F5F09"/>
    <w:rsid w:val="00900E24"/>
    <w:rsid w:val="00901C60"/>
    <w:rsid w:val="00903BF8"/>
    <w:rsid w:val="00905EFF"/>
    <w:rsid w:val="0091308E"/>
    <w:rsid w:val="00913395"/>
    <w:rsid w:val="0091714D"/>
    <w:rsid w:val="00917ECB"/>
    <w:rsid w:val="00923D4B"/>
    <w:rsid w:val="009253A0"/>
    <w:rsid w:val="0092636F"/>
    <w:rsid w:val="009334E7"/>
    <w:rsid w:val="009420CF"/>
    <w:rsid w:val="00951EA7"/>
    <w:rsid w:val="00954B6C"/>
    <w:rsid w:val="00955075"/>
    <w:rsid w:val="00955991"/>
    <w:rsid w:val="009615E3"/>
    <w:rsid w:val="0097020B"/>
    <w:rsid w:val="00975BEA"/>
    <w:rsid w:val="00983B07"/>
    <w:rsid w:val="0099054C"/>
    <w:rsid w:val="0099142F"/>
    <w:rsid w:val="00994B64"/>
    <w:rsid w:val="00996285"/>
    <w:rsid w:val="00997736"/>
    <w:rsid w:val="009A46AD"/>
    <w:rsid w:val="009A550E"/>
    <w:rsid w:val="009A6A5D"/>
    <w:rsid w:val="009B763F"/>
    <w:rsid w:val="009B7931"/>
    <w:rsid w:val="009C403E"/>
    <w:rsid w:val="009C7EDF"/>
    <w:rsid w:val="009E38DD"/>
    <w:rsid w:val="009F4ED6"/>
    <w:rsid w:val="00A02C3E"/>
    <w:rsid w:val="00A149B8"/>
    <w:rsid w:val="00A14C1A"/>
    <w:rsid w:val="00A15488"/>
    <w:rsid w:val="00A27BD9"/>
    <w:rsid w:val="00A3177C"/>
    <w:rsid w:val="00A32BA2"/>
    <w:rsid w:val="00A40568"/>
    <w:rsid w:val="00A5240F"/>
    <w:rsid w:val="00A539D7"/>
    <w:rsid w:val="00A56726"/>
    <w:rsid w:val="00A63D49"/>
    <w:rsid w:val="00A714D3"/>
    <w:rsid w:val="00A76772"/>
    <w:rsid w:val="00A82CD2"/>
    <w:rsid w:val="00A9023C"/>
    <w:rsid w:val="00AB3118"/>
    <w:rsid w:val="00AB504F"/>
    <w:rsid w:val="00AC7772"/>
    <w:rsid w:val="00AD0510"/>
    <w:rsid w:val="00AD1602"/>
    <w:rsid w:val="00AE1345"/>
    <w:rsid w:val="00AE503B"/>
    <w:rsid w:val="00AE72EF"/>
    <w:rsid w:val="00AE7EAD"/>
    <w:rsid w:val="00AF7AC6"/>
    <w:rsid w:val="00B03114"/>
    <w:rsid w:val="00B24790"/>
    <w:rsid w:val="00B25B4A"/>
    <w:rsid w:val="00B27107"/>
    <w:rsid w:val="00B273DC"/>
    <w:rsid w:val="00B330F8"/>
    <w:rsid w:val="00B455EE"/>
    <w:rsid w:val="00B503D4"/>
    <w:rsid w:val="00B53EFD"/>
    <w:rsid w:val="00B55AC9"/>
    <w:rsid w:val="00B55DBF"/>
    <w:rsid w:val="00B56D69"/>
    <w:rsid w:val="00B662FB"/>
    <w:rsid w:val="00B67042"/>
    <w:rsid w:val="00B85723"/>
    <w:rsid w:val="00B87E6D"/>
    <w:rsid w:val="00B87F33"/>
    <w:rsid w:val="00B92847"/>
    <w:rsid w:val="00B93C48"/>
    <w:rsid w:val="00B93C92"/>
    <w:rsid w:val="00B953C0"/>
    <w:rsid w:val="00B977BA"/>
    <w:rsid w:val="00BA7044"/>
    <w:rsid w:val="00BB010B"/>
    <w:rsid w:val="00BB6F0A"/>
    <w:rsid w:val="00BC09D5"/>
    <w:rsid w:val="00BC0A98"/>
    <w:rsid w:val="00BC2D79"/>
    <w:rsid w:val="00BC3B9D"/>
    <w:rsid w:val="00BC6FAC"/>
    <w:rsid w:val="00BD0FFA"/>
    <w:rsid w:val="00BD3768"/>
    <w:rsid w:val="00BD5058"/>
    <w:rsid w:val="00BF0195"/>
    <w:rsid w:val="00BF3B9D"/>
    <w:rsid w:val="00BF6079"/>
    <w:rsid w:val="00BF7A2C"/>
    <w:rsid w:val="00C10FB3"/>
    <w:rsid w:val="00C14750"/>
    <w:rsid w:val="00C1537F"/>
    <w:rsid w:val="00C15525"/>
    <w:rsid w:val="00C155E0"/>
    <w:rsid w:val="00C15F4D"/>
    <w:rsid w:val="00C174ED"/>
    <w:rsid w:val="00C3134D"/>
    <w:rsid w:val="00C34185"/>
    <w:rsid w:val="00C343F5"/>
    <w:rsid w:val="00C3677D"/>
    <w:rsid w:val="00C50B97"/>
    <w:rsid w:val="00C50E51"/>
    <w:rsid w:val="00C6689E"/>
    <w:rsid w:val="00C674EC"/>
    <w:rsid w:val="00C72611"/>
    <w:rsid w:val="00C81A02"/>
    <w:rsid w:val="00C8216D"/>
    <w:rsid w:val="00C85430"/>
    <w:rsid w:val="00CA0759"/>
    <w:rsid w:val="00CA2CAA"/>
    <w:rsid w:val="00CA761F"/>
    <w:rsid w:val="00CA791A"/>
    <w:rsid w:val="00CB7F22"/>
    <w:rsid w:val="00CC4FC1"/>
    <w:rsid w:val="00CD02B2"/>
    <w:rsid w:val="00CD2A8E"/>
    <w:rsid w:val="00CD3EA2"/>
    <w:rsid w:val="00CD572C"/>
    <w:rsid w:val="00CD5A83"/>
    <w:rsid w:val="00CF11CF"/>
    <w:rsid w:val="00CF2462"/>
    <w:rsid w:val="00CF424D"/>
    <w:rsid w:val="00CF7D22"/>
    <w:rsid w:val="00D0779E"/>
    <w:rsid w:val="00D148D8"/>
    <w:rsid w:val="00D307BC"/>
    <w:rsid w:val="00D32DC9"/>
    <w:rsid w:val="00D374C6"/>
    <w:rsid w:val="00D41137"/>
    <w:rsid w:val="00D433B0"/>
    <w:rsid w:val="00D45492"/>
    <w:rsid w:val="00D65DF9"/>
    <w:rsid w:val="00D663EC"/>
    <w:rsid w:val="00D75423"/>
    <w:rsid w:val="00D8006B"/>
    <w:rsid w:val="00D81B0F"/>
    <w:rsid w:val="00D940AD"/>
    <w:rsid w:val="00D95B7A"/>
    <w:rsid w:val="00DA04CB"/>
    <w:rsid w:val="00DA50DE"/>
    <w:rsid w:val="00DA644B"/>
    <w:rsid w:val="00DB36C2"/>
    <w:rsid w:val="00DB4BB9"/>
    <w:rsid w:val="00DB79F5"/>
    <w:rsid w:val="00DC08CB"/>
    <w:rsid w:val="00DC453C"/>
    <w:rsid w:val="00DD4753"/>
    <w:rsid w:val="00DE46BE"/>
    <w:rsid w:val="00DE5BE8"/>
    <w:rsid w:val="00DF132A"/>
    <w:rsid w:val="00DF6BAB"/>
    <w:rsid w:val="00E13AEB"/>
    <w:rsid w:val="00E31FC6"/>
    <w:rsid w:val="00E43616"/>
    <w:rsid w:val="00E6510E"/>
    <w:rsid w:val="00E7015A"/>
    <w:rsid w:val="00E75A49"/>
    <w:rsid w:val="00E84BA3"/>
    <w:rsid w:val="00E86F48"/>
    <w:rsid w:val="00E91550"/>
    <w:rsid w:val="00E95205"/>
    <w:rsid w:val="00E95DEB"/>
    <w:rsid w:val="00EA4453"/>
    <w:rsid w:val="00EA5B43"/>
    <w:rsid w:val="00EB2DEF"/>
    <w:rsid w:val="00EB50D4"/>
    <w:rsid w:val="00ED1A6B"/>
    <w:rsid w:val="00ED372F"/>
    <w:rsid w:val="00ED3DE9"/>
    <w:rsid w:val="00ED50F4"/>
    <w:rsid w:val="00ED743F"/>
    <w:rsid w:val="00EF12E3"/>
    <w:rsid w:val="00EF3F89"/>
    <w:rsid w:val="00F106CF"/>
    <w:rsid w:val="00F16E73"/>
    <w:rsid w:val="00F221CB"/>
    <w:rsid w:val="00F27461"/>
    <w:rsid w:val="00F31029"/>
    <w:rsid w:val="00F317C9"/>
    <w:rsid w:val="00F4138C"/>
    <w:rsid w:val="00F41788"/>
    <w:rsid w:val="00F439C7"/>
    <w:rsid w:val="00F5281F"/>
    <w:rsid w:val="00F67189"/>
    <w:rsid w:val="00F70512"/>
    <w:rsid w:val="00F765C2"/>
    <w:rsid w:val="00F80D62"/>
    <w:rsid w:val="00F84271"/>
    <w:rsid w:val="00F84ED9"/>
    <w:rsid w:val="00F8621A"/>
    <w:rsid w:val="00F9238A"/>
    <w:rsid w:val="00F976CB"/>
    <w:rsid w:val="00FA4590"/>
    <w:rsid w:val="00FD43F8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F1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A791A"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6E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A791A"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Char">
    <w:name w:val="Char"/>
    <w:basedOn w:val="DocumentMap"/>
    <w:link w:val="DefaultParagraphFont"/>
    <w:autoRedefine/>
    <w:uiPriority w:val="99"/>
    <w:rsid w:val="00CA791A"/>
    <w:rPr>
      <w:rFonts w:ascii="Tahoma" w:eastAsia="楷体_GB2312" w:hAnsi="Tahoma" w:cs="宋体"/>
      <w:kern w:val="0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A791A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6E0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E3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6E05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A791A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A7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6E05"/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83B07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TOC3">
    <w:name w:val="toc 3"/>
    <w:basedOn w:val="Normal"/>
    <w:next w:val="Normal"/>
    <w:autoRedefine/>
    <w:uiPriority w:val="99"/>
    <w:semiHidden/>
    <w:rsid w:val="000315C4"/>
    <w:pPr>
      <w:tabs>
        <w:tab w:val="right" w:leader="dot" w:pos="8380"/>
      </w:tabs>
      <w:spacing w:line="440" w:lineRule="exact"/>
    </w:pPr>
    <w:rPr>
      <w:noProof/>
      <w:sz w:val="24"/>
    </w:rPr>
  </w:style>
  <w:style w:type="table" w:styleId="TableGrid">
    <w:name w:val="Table Grid"/>
    <w:basedOn w:val="TableNormal"/>
    <w:uiPriority w:val="99"/>
    <w:rsid w:val="004B17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186</Words>
  <Characters>1061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铜陵学院本科教学工作合格评估佐证材料建议目录及任务分解（一）</dc:title>
  <dc:subject/>
  <dc:creator>User</dc:creator>
  <cp:keywords/>
  <dc:description/>
  <cp:lastModifiedBy>Windows 用户</cp:lastModifiedBy>
  <cp:revision>2</cp:revision>
  <cp:lastPrinted>2021-09-26T03:27:00Z</cp:lastPrinted>
  <dcterms:created xsi:type="dcterms:W3CDTF">2022-10-12T00:49:00Z</dcterms:created>
  <dcterms:modified xsi:type="dcterms:W3CDTF">2022-10-12T00:49:00Z</dcterms:modified>
</cp:coreProperties>
</file>